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D5" w:rsidRDefault="007E06D5" w:rsidP="00D97140">
      <w:pPr>
        <w:jc w:val="left"/>
        <w:rPr>
          <w:rFonts w:ascii="华文中宋" w:eastAsia="华文中宋" w:hAnsi="华文中宋" w:cs="仿宋_GB2312"/>
          <w:bCs/>
          <w:sz w:val="30"/>
          <w:szCs w:val="30"/>
        </w:rPr>
      </w:pPr>
      <w:r>
        <w:rPr>
          <w:rFonts w:ascii="华文中宋" w:eastAsia="华文中宋" w:hAnsi="华文中宋" w:cs="仿宋_GB2312" w:hint="eastAsia"/>
          <w:bCs/>
          <w:sz w:val="30"/>
          <w:szCs w:val="30"/>
        </w:rPr>
        <w:t>附件</w:t>
      </w:r>
      <w:r>
        <w:rPr>
          <w:rFonts w:ascii="华文中宋" w:eastAsia="华文中宋" w:hAnsi="华文中宋" w:cs="仿宋_GB2312"/>
          <w:bCs/>
          <w:sz w:val="30"/>
          <w:szCs w:val="30"/>
        </w:rPr>
        <w:t>1</w:t>
      </w:r>
    </w:p>
    <w:p w:rsidR="007E06D5" w:rsidRDefault="007E06D5" w:rsidP="00D97140">
      <w:pPr>
        <w:jc w:val="center"/>
        <w:rPr>
          <w:rFonts w:ascii="华文中宋" w:eastAsia="华文中宋" w:hAnsi="华文中宋" w:cs="仿宋_GB2312"/>
          <w:bCs/>
          <w:sz w:val="30"/>
          <w:szCs w:val="30"/>
        </w:rPr>
      </w:pPr>
      <w:r>
        <w:rPr>
          <w:rFonts w:ascii="华文中宋" w:eastAsia="华文中宋" w:hAnsi="华文中宋" w:cs="仿宋_GB2312" w:hint="eastAsia"/>
          <w:bCs/>
          <w:sz w:val="30"/>
          <w:szCs w:val="30"/>
        </w:rPr>
        <w:t>中国钢铁工业协会</w:t>
      </w:r>
      <w:r>
        <w:rPr>
          <w:rFonts w:ascii="华文中宋" w:eastAsia="华文中宋" w:hAnsi="华文中宋" w:cs="仿宋_GB2312"/>
          <w:bCs/>
          <w:sz w:val="30"/>
          <w:szCs w:val="30"/>
        </w:rPr>
        <w:t>2018</w:t>
      </w:r>
      <w:r>
        <w:rPr>
          <w:rFonts w:ascii="华文中宋" w:eastAsia="华文中宋" w:hAnsi="华文中宋" w:cs="仿宋_GB2312" w:hint="eastAsia"/>
          <w:bCs/>
          <w:sz w:val="30"/>
          <w:szCs w:val="30"/>
        </w:rPr>
        <w:t>年冶金产品实物质量认定“特优质量产品”名单</w:t>
      </w:r>
    </w:p>
    <w:p w:rsidR="007E06D5" w:rsidRDefault="007E06D5" w:rsidP="00D97140"/>
    <w:tbl>
      <w:tblPr>
        <w:tblW w:w="14175" w:type="dxa"/>
        <w:jc w:val="center"/>
        <w:tblInd w:w="250" w:type="dxa"/>
        <w:tblLook w:val="00A0"/>
      </w:tblPr>
      <w:tblGrid>
        <w:gridCol w:w="482"/>
        <w:gridCol w:w="1470"/>
        <w:gridCol w:w="1952"/>
        <w:gridCol w:w="2159"/>
        <w:gridCol w:w="3260"/>
        <w:gridCol w:w="2268"/>
        <w:gridCol w:w="2584"/>
      </w:tblGrid>
      <w:tr w:rsidR="007E06D5" w:rsidRPr="00270C65" w:rsidTr="00D97140">
        <w:trPr>
          <w:cantSplit/>
          <w:trHeight w:val="6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56B4">
              <w:rPr>
                <w:rFonts w:ascii="Times New Roman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56B4">
              <w:rPr>
                <w:rFonts w:ascii="Times New Roman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56B4">
              <w:rPr>
                <w:rFonts w:ascii="Times New Roman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56B4">
              <w:rPr>
                <w:rFonts w:ascii="Times New Roman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产品牌号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56B4">
              <w:rPr>
                <w:rFonts w:ascii="Times New Roman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产品规格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56B4">
              <w:rPr>
                <w:rFonts w:ascii="Times New Roman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产品执行标准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56B4">
              <w:rPr>
                <w:rFonts w:ascii="Times New Roman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生产线</w:t>
            </w:r>
          </w:p>
        </w:tc>
      </w:tr>
      <w:tr w:rsidR="007E06D5" w:rsidRPr="00270C65" w:rsidTr="00D97140">
        <w:trPr>
          <w:cantSplit/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安阳钢铁股份有限公司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AH60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系列低合金高强度热轧钢板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AH60C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16mm-40mm*2580mm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Q/AG 017-2015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二炼轧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3500mm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炉卷产线</w:t>
            </w:r>
          </w:p>
        </w:tc>
      </w:tr>
      <w:tr w:rsidR="007E06D5" w:rsidRPr="00270C65" w:rsidTr="00D97140">
        <w:trPr>
          <w:cantSplit/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安阳钢铁股份有限公司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高强度汽车大梁用热轧钢带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AG700L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（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5.0-12.0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）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mm×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（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1130-1500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）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Q/AG 023-2014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第二炼轧厂炼钢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-1780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热连轧</w:t>
            </w:r>
          </w:p>
        </w:tc>
      </w:tr>
      <w:tr w:rsidR="007E06D5" w:rsidRPr="00270C65" w:rsidTr="00D97140">
        <w:trPr>
          <w:cantSplit/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鞍钢股份有限公司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桥梁用结构钢热轧宽厚钢板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Q345qD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、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Q345qE(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热轧或正火钢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(6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60)×(900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4800)(mm)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GB/T 714—2015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鲅鱼圈炼钢部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厚板部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5500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生产线</w:t>
            </w:r>
          </w:p>
        </w:tc>
      </w:tr>
      <w:tr w:rsidR="007E06D5" w:rsidRPr="00270C65" w:rsidTr="00D97140">
        <w:trPr>
          <w:cantSplit/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湖南华菱涟源钢铁有限公司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高强度用调质钢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Q960E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(4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12)×(900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2050)(mm)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GB/T 16270—2009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210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转炉厂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-2250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热轧板厂</w:t>
            </w:r>
          </w:p>
        </w:tc>
      </w:tr>
      <w:tr w:rsidR="007E06D5" w:rsidRPr="00270C65" w:rsidTr="00D97140">
        <w:trPr>
          <w:cantSplit/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马鞍山钢铁股份有限公司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免退火冷镦钢热轧盘条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SWRCH35K-M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Φ8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Φ14(mm)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Q/MGB 467.2—2015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长材事业部炼钢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连铸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特钢公司高速线材生产线</w:t>
            </w:r>
          </w:p>
        </w:tc>
      </w:tr>
      <w:tr w:rsidR="007E06D5" w:rsidRPr="00270C65" w:rsidTr="00D97140">
        <w:trPr>
          <w:cantSplit/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南京钢铁股份有限公司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低温压力容器用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9%Ni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钢板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X7Ni9(06Ni9DR)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(5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26)×(1600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3200)(mm)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Q/320116 NJGT 202—2015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第一炼钢厂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中厚板卷厂</w:t>
            </w:r>
          </w:p>
        </w:tc>
      </w:tr>
      <w:tr w:rsidR="007E06D5" w:rsidRPr="00270C65" w:rsidTr="00D97140">
        <w:trPr>
          <w:cantSplit/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内蒙古包钢钢联股份有限公司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高速铁路用钢轨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U75VG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、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U71MnG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60Kg/m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TB/T 3276—2011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炼钢厂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-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轨梁轧钢厂</w:t>
            </w:r>
          </w:p>
        </w:tc>
      </w:tr>
      <w:tr w:rsidR="007E06D5" w:rsidRPr="00270C65" w:rsidTr="00D97140">
        <w:trPr>
          <w:cantSplit/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山西太钢不锈钢股份有限公司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铁素体不锈钢冷轧板钢板和钢带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10Cr17(SUS430)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(0.5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2.0)×(1000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2000)(mm)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GB/T 3280-2015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（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JIS G 4305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）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炼钢二厂新区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-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热连轧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2250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机组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-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不锈钢冷轧厂冷线</w:t>
            </w:r>
          </w:p>
        </w:tc>
      </w:tr>
      <w:tr w:rsidR="007E06D5" w:rsidRPr="00270C65" w:rsidTr="00D97140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石家庄钢铁有限责任公司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高铁轨道弹条用弹簧钢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60Si2Mn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φ13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φ20(mm)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GB/T 1222—2016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转炉炼钢</w:t>
            </w: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  <w:r w:rsidRPr="008E56B4">
              <w:rPr>
                <w:rFonts w:ascii="Times New Roman" w:hAnsi="宋体" w:hint="eastAsia"/>
                <w:color w:val="000000"/>
                <w:kern w:val="0"/>
                <w:sz w:val="22"/>
              </w:rPr>
              <w:t>轧钢厂小棒线</w:t>
            </w:r>
          </w:p>
        </w:tc>
      </w:tr>
      <w:tr w:rsidR="007E06D5" w:rsidRPr="00270C65" w:rsidTr="00D97140">
        <w:trPr>
          <w:cantSplit/>
          <w:trHeight w:val="20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首钢集团有限公司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冷轧无取向电工钢带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(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片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50SW470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、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50SW400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、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35SW440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50SW470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：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0.5×(1000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1200)(mm)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；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50SW400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：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0.5×(1000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1200)(mm)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；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35SW440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：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0.35×(1000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1200)(mm)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Q/SGZGS 0344—2016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首钢股份公司迁安钢铁公司炼钢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-1580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热轧生产线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-</w:t>
            </w:r>
            <w:bookmarkStart w:id="0" w:name="_GoBack"/>
            <w:bookmarkEnd w:id="0"/>
            <w:r w:rsidRPr="008E56B4">
              <w:rPr>
                <w:rFonts w:ascii="Times New Roman" w:hAnsi="宋体" w:hint="eastAsia"/>
                <w:kern w:val="0"/>
                <w:sz w:val="22"/>
              </w:rPr>
              <w:t>冷轧生产线</w:t>
            </w:r>
          </w:p>
        </w:tc>
      </w:tr>
      <w:tr w:rsidR="007E06D5" w:rsidRPr="00270C65" w:rsidTr="00D97140">
        <w:trPr>
          <w:cantSplit/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天津钢管集团股份有限公司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套管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P110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(Ф114.30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Ф396.00)×(6.35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22.0)(mm)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GB/T 19830—2011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特钢公司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-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轧管部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-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管加工部</w:t>
            </w:r>
          </w:p>
        </w:tc>
      </w:tr>
      <w:tr w:rsidR="007E06D5" w:rsidRPr="00270C65" w:rsidTr="00D97140">
        <w:trPr>
          <w:cantSplit/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E56B4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浙江金洲管道科技股份有限公司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宋体" w:hint="eastAsia"/>
                <w:kern w:val="0"/>
                <w:sz w:val="22"/>
              </w:rPr>
              <w:t>钢塑复合管（衬塑）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Q235B/PE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(DN15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DN200)×(2.3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～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6.0)(mm)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GB/T 28897—2012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D5" w:rsidRPr="008E56B4" w:rsidRDefault="007E06D5" w:rsidP="0016170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E56B4">
              <w:rPr>
                <w:rFonts w:ascii="Times New Roman" w:hAnsi="Times New Roman"/>
                <w:kern w:val="0"/>
                <w:sz w:val="22"/>
              </w:rPr>
              <w:t>ERW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高频直缝焊管线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-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自动化热浸镀锌钢管线</w:t>
            </w:r>
            <w:r w:rsidRPr="008E56B4">
              <w:rPr>
                <w:rFonts w:ascii="Times New Roman" w:hAnsi="Times New Roman"/>
                <w:kern w:val="0"/>
                <w:sz w:val="22"/>
              </w:rPr>
              <w:t>-</w:t>
            </w:r>
            <w:r w:rsidRPr="008E56B4">
              <w:rPr>
                <w:rFonts w:ascii="Times New Roman" w:hAnsi="宋体" w:hint="eastAsia"/>
                <w:kern w:val="0"/>
                <w:sz w:val="22"/>
              </w:rPr>
              <w:t>中频加热衬塑钢管线</w:t>
            </w:r>
          </w:p>
        </w:tc>
      </w:tr>
    </w:tbl>
    <w:p w:rsidR="007E06D5" w:rsidRPr="00D97140" w:rsidRDefault="007E06D5" w:rsidP="00D97140"/>
    <w:sectPr w:rsidR="007E06D5" w:rsidRPr="00D97140" w:rsidSect="00D97140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D5" w:rsidRDefault="007E06D5" w:rsidP="00D97140">
      <w:r>
        <w:separator/>
      </w:r>
    </w:p>
  </w:endnote>
  <w:endnote w:type="continuationSeparator" w:id="0">
    <w:p w:rsidR="007E06D5" w:rsidRDefault="007E06D5" w:rsidP="00D9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D5" w:rsidRDefault="007E06D5">
    <w:pPr>
      <w:pStyle w:val="Footer"/>
      <w:jc w:val="center"/>
    </w:pPr>
    <w:fldSimple w:instr=" PAGE   \* MERGEFORMAT ">
      <w:r w:rsidRPr="00E941D9">
        <w:rPr>
          <w:noProof/>
          <w:lang w:val="zh-CN"/>
        </w:rPr>
        <w:t>1</w:t>
      </w:r>
    </w:fldSimple>
  </w:p>
  <w:p w:rsidR="007E06D5" w:rsidRDefault="007E0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D5" w:rsidRDefault="007E06D5" w:rsidP="00D97140">
      <w:r>
        <w:separator/>
      </w:r>
    </w:p>
  </w:footnote>
  <w:footnote w:type="continuationSeparator" w:id="0">
    <w:p w:rsidR="007E06D5" w:rsidRDefault="007E06D5" w:rsidP="00D97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140"/>
    <w:rsid w:val="00001249"/>
    <w:rsid w:val="00001973"/>
    <w:rsid w:val="00002F92"/>
    <w:rsid w:val="00003450"/>
    <w:rsid w:val="00003DC0"/>
    <w:rsid w:val="00004231"/>
    <w:rsid w:val="0000439D"/>
    <w:rsid w:val="00005389"/>
    <w:rsid w:val="00007156"/>
    <w:rsid w:val="00007DEC"/>
    <w:rsid w:val="00007EFE"/>
    <w:rsid w:val="000102F0"/>
    <w:rsid w:val="00010E4A"/>
    <w:rsid w:val="00011909"/>
    <w:rsid w:val="00012A1E"/>
    <w:rsid w:val="00012D25"/>
    <w:rsid w:val="000130AD"/>
    <w:rsid w:val="00013BA3"/>
    <w:rsid w:val="0001437D"/>
    <w:rsid w:val="00015500"/>
    <w:rsid w:val="00015513"/>
    <w:rsid w:val="00016371"/>
    <w:rsid w:val="00016E40"/>
    <w:rsid w:val="00017437"/>
    <w:rsid w:val="00017E06"/>
    <w:rsid w:val="00020303"/>
    <w:rsid w:val="0002075C"/>
    <w:rsid w:val="000211C1"/>
    <w:rsid w:val="00022B75"/>
    <w:rsid w:val="00023B8C"/>
    <w:rsid w:val="00023DE4"/>
    <w:rsid w:val="00024822"/>
    <w:rsid w:val="00024AA9"/>
    <w:rsid w:val="000267DB"/>
    <w:rsid w:val="00026984"/>
    <w:rsid w:val="00027012"/>
    <w:rsid w:val="000271F0"/>
    <w:rsid w:val="0003019D"/>
    <w:rsid w:val="0003094C"/>
    <w:rsid w:val="000318C7"/>
    <w:rsid w:val="00032D14"/>
    <w:rsid w:val="00035A05"/>
    <w:rsid w:val="000362A8"/>
    <w:rsid w:val="0003690A"/>
    <w:rsid w:val="0003779D"/>
    <w:rsid w:val="0003785F"/>
    <w:rsid w:val="00037A33"/>
    <w:rsid w:val="00037CC7"/>
    <w:rsid w:val="00040212"/>
    <w:rsid w:val="000409BF"/>
    <w:rsid w:val="00040AC9"/>
    <w:rsid w:val="000424D3"/>
    <w:rsid w:val="000424F4"/>
    <w:rsid w:val="0004292F"/>
    <w:rsid w:val="00042A04"/>
    <w:rsid w:val="00042EF3"/>
    <w:rsid w:val="00043DDA"/>
    <w:rsid w:val="0004491A"/>
    <w:rsid w:val="00044D3C"/>
    <w:rsid w:val="00046440"/>
    <w:rsid w:val="00046AAD"/>
    <w:rsid w:val="0004769E"/>
    <w:rsid w:val="00047BC8"/>
    <w:rsid w:val="00050582"/>
    <w:rsid w:val="00050605"/>
    <w:rsid w:val="000507A9"/>
    <w:rsid w:val="00050C25"/>
    <w:rsid w:val="00050D22"/>
    <w:rsid w:val="0005196B"/>
    <w:rsid w:val="000519A7"/>
    <w:rsid w:val="00052BCC"/>
    <w:rsid w:val="00052D18"/>
    <w:rsid w:val="00053C0F"/>
    <w:rsid w:val="00054208"/>
    <w:rsid w:val="0005421B"/>
    <w:rsid w:val="00054F84"/>
    <w:rsid w:val="00055910"/>
    <w:rsid w:val="00056799"/>
    <w:rsid w:val="00057D9C"/>
    <w:rsid w:val="00060221"/>
    <w:rsid w:val="00061A34"/>
    <w:rsid w:val="00061A6B"/>
    <w:rsid w:val="00061A8E"/>
    <w:rsid w:val="00061DBF"/>
    <w:rsid w:val="00062E97"/>
    <w:rsid w:val="00063FAF"/>
    <w:rsid w:val="00064675"/>
    <w:rsid w:val="00064FFE"/>
    <w:rsid w:val="00065A16"/>
    <w:rsid w:val="000660BA"/>
    <w:rsid w:val="00066217"/>
    <w:rsid w:val="0006655D"/>
    <w:rsid w:val="00066A74"/>
    <w:rsid w:val="00067B6C"/>
    <w:rsid w:val="00067CF5"/>
    <w:rsid w:val="00070948"/>
    <w:rsid w:val="00071054"/>
    <w:rsid w:val="000724DC"/>
    <w:rsid w:val="00072BEE"/>
    <w:rsid w:val="000738D0"/>
    <w:rsid w:val="00074230"/>
    <w:rsid w:val="00074B37"/>
    <w:rsid w:val="00075392"/>
    <w:rsid w:val="000753CD"/>
    <w:rsid w:val="00075E4E"/>
    <w:rsid w:val="00077698"/>
    <w:rsid w:val="0007795D"/>
    <w:rsid w:val="000816B2"/>
    <w:rsid w:val="00082114"/>
    <w:rsid w:val="00082F40"/>
    <w:rsid w:val="000830A4"/>
    <w:rsid w:val="000834ED"/>
    <w:rsid w:val="0008359D"/>
    <w:rsid w:val="0008585D"/>
    <w:rsid w:val="000868A4"/>
    <w:rsid w:val="000873E4"/>
    <w:rsid w:val="000917E5"/>
    <w:rsid w:val="00092072"/>
    <w:rsid w:val="000944BB"/>
    <w:rsid w:val="0009468E"/>
    <w:rsid w:val="000948C5"/>
    <w:rsid w:val="00095118"/>
    <w:rsid w:val="00095394"/>
    <w:rsid w:val="00096267"/>
    <w:rsid w:val="00096386"/>
    <w:rsid w:val="000966D4"/>
    <w:rsid w:val="00096743"/>
    <w:rsid w:val="00096A3E"/>
    <w:rsid w:val="00097383"/>
    <w:rsid w:val="000A03E0"/>
    <w:rsid w:val="000A09DA"/>
    <w:rsid w:val="000A1E68"/>
    <w:rsid w:val="000A2473"/>
    <w:rsid w:val="000A324A"/>
    <w:rsid w:val="000A394A"/>
    <w:rsid w:val="000A3B2F"/>
    <w:rsid w:val="000A4098"/>
    <w:rsid w:val="000A45CA"/>
    <w:rsid w:val="000A5D0E"/>
    <w:rsid w:val="000A6236"/>
    <w:rsid w:val="000A6650"/>
    <w:rsid w:val="000A71CA"/>
    <w:rsid w:val="000A72AD"/>
    <w:rsid w:val="000A7862"/>
    <w:rsid w:val="000A7B30"/>
    <w:rsid w:val="000B01E5"/>
    <w:rsid w:val="000B19B3"/>
    <w:rsid w:val="000B20ED"/>
    <w:rsid w:val="000B21F4"/>
    <w:rsid w:val="000B399B"/>
    <w:rsid w:val="000B3C33"/>
    <w:rsid w:val="000B4668"/>
    <w:rsid w:val="000B47EB"/>
    <w:rsid w:val="000B5B0D"/>
    <w:rsid w:val="000B65C8"/>
    <w:rsid w:val="000B6FDD"/>
    <w:rsid w:val="000B70C6"/>
    <w:rsid w:val="000B7173"/>
    <w:rsid w:val="000B7496"/>
    <w:rsid w:val="000B783E"/>
    <w:rsid w:val="000B7EEB"/>
    <w:rsid w:val="000C0332"/>
    <w:rsid w:val="000C0374"/>
    <w:rsid w:val="000C1386"/>
    <w:rsid w:val="000C13DC"/>
    <w:rsid w:val="000C161A"/>
    <w:rsid w:val="000C1CD6"/>
    <w:rsid w:val="000C2B0E"/>
    <w:rsid w:val="000C4D64"/>
    <w:rsid w:val="000C629E"/>
    <w:rsid w:val="000C748D"/>
    <w:rsid w:val="000C75B0"/>
    <w:rsid w:val="000C7A44"/>
    <w:rsid w:val="000D104E"/>
    <w:rsid w:val="000D124C"/>
    <w:rsid w:val="000D1B2A"/>
    <w:rsid w:val="000D25C8"/>
    <w:rsid w:val="000D2E78"/>
    <w:rsid w:val="000D304C"/>
    <w:rsid w:val="000D342A"/>
    <w:rsid w:val="000D379C"/>
    <w:rsid w:val="000D37DA"/>
    <w:rsid w:val="000D4171"/>
    <w:rsid w:val="000D4953"/>
    <w:rsid w:val="000D527C"/>
    <w:rsid w:val="000D55DC"/>
    <w:rsid w:val="000D6263"/>
    <w:rsid w:val="000D6A81"/>
    <w:rsid w:val="000D74E1"/>
    <w:rsid w:val="000D7DAB"/>
    <w:rsid w:val="000E061D"/>
    <w:rsid w:val="000E08D8"/>
    <w:rsid w:val="000E0921"/>
    <w:rsid w:val="000E1DD9"/>
    <w:rsid w:val="000E2B37"/>
    <w:rsid w:val="000E2E2F"/>
    <w:rsid w:val="000E3157"/>
    <w:rsid w:val="000E43E6"/>
    <w:rsid w:val="000E49A2"/>
    <w:rsid w:val="000E4C17"/>
    <w:rsid w:val="000E6DD9"/>
    <w:rsid w:val="000E6F59"/>
    <w:rsid w:val="000E79BC"/>
    <w:rsid w:val="000E7B67"/>
    <w:rsid w:val="000F0315"/>
    <w:rsid w:val="000F092F"/>
    <w:rsid w:val="000F10EF"/>
    <w:rsid w:val="000F1931"/>
    <w:rsid w:val="000F1E01"/>
    <w:rsid w:val="000F22E4"/>
    <w:rsid w:val="000F2439"/>
    <w:rsid w:val="000F2FEA"/>
    <w:rsid w:val="000F3224"/>
    <w:rsid w:val="000F3B4F"/>
    <w:rsid w:val="000F3BBC"/>
    <w:rsid w:val="000F3C4F"/>
    <w:rsid w:val="000F3E30"/>
    <w:rsid w:val="000F4C43"/>
    <w:rsid w:val="000F4F22"/>
    <w:rsid w:val="000F59B4"/>
    <w:rsid w:val="000F5C9C"/>
    <w:rsid w:val="000F5CFB"/>
    <w:rsid w:val="000F6C52"/>
    <w:rsid w:val="000F716B"/>
    <w:rsid w:val="000F75AD"/>
    <w:rsid w:val="000F760C"/>
    <w:rsid w:val="000F7DBC"/>
    <w:rsid w:val="00100128"/>
    <w:rsid w:val="001004D1"/>
    <w:rsid w:val="00100D88"/>
    <w:rsid w:val="0010157C"/>
    <w:rsid w:val="00101636"/>
    <w:rsid w:val="0010208A"/>
    <w:rsid w:val="0010294D"/>
    <w:rsid w:val="00102AFF"/>
    <w:rsid w:val="00103419"/>
    <w:rsid w:val="0010362F"/>
    <w:rsid w:val="0010571E"/>
    <w:rsid w:val="001057E8"/>
    <w:rsid w:val="00105AF0"/>
    <w:rsid w:val="00105C13"/>
    <w:rsid w:val="0010600C"/>
    <w:rsid w:val="0010650C"/>
    <w:rsid w:val="00106D0D"/>
    <w:rsid w:val="00107504"/>
    <w:rsid w:val="00110117"/>
    <w:rsid w:val="00110422"/>
    <w:rsid w:val="0011085E"/>
    <w:rsid w:val="00110FAF"/>
    <w:rsid w:val="001111FA"/>
    <w:rsid w:val="0011170A"/>
    <w:rsid w:val="00111941"/>
    <w:rsid w:val="001123E4"/>
    <w:rsid w:val="001124A7"/>
    <w:rsid w:val="00112DA3"/>
    <w:rsid w:val="0011303F"/>
    <w:rsid w:val="00113AAC"/>
    <w:rsid w:val="00113D70"/>
    <w:rsid w:val="00116AA6"/>
    <w:rsid w:val="00116F9B"/>
    <w:rsid w:val="0011749C"/>
    <w:rsid w:val="001174D8"/>
    <w:rsid w:val="00117724"/>
    <w:rsid w:val="00117A9A"/>
    <w:rsid w:val="00120520"/>
    <w:rsid w:val="00120A4D"/>
    <w:rsid w:val="00120AC6"/>
    <w:rsid w:val="00120DA1"/>
    <w:rsid w:val="00120ED3"/>
    <w:rsid w:val="001212FE"/>
    <w:rsid w:val="0012153E"/>
    <w:rsid w:val="0012204A"/>
    <w:rsid w:val="00122622"/>
    <w:rsid w:val="0012262C"/>
    <w:rsid w:val="00123733"/>
    <w:rsid w:val="00124033"/>
    <w:rsid w:val="001253A2"/>
    <w:rsid w:val="00125701"/>
    <w:rsid w:val="001257B2"/>
    <w:rsid w:val="00126A2C"/>
    <w:rsid w:val="00127155"/>
    <w:rsid w:val="001279B5"/>
    <w:rsid w:val="00130337"/>
    <w:rsid w:val="0013052C"/>
    <w:rsid w:val="00130FA2"/>
    <w:rsid w:val="00131F9D"/>
    <w:rsid w:val="00131FBA"/>
    <w:rsid w:val="001327CA"/>
    <w:rsid w:val="00132924"/>
    <w:rsid w:val="00133351"/>
    <w:rsid w:val="00134044"/>
    <w:rsid w:val="001345F5"/>
    <w:rsid w:val="00134D27"/>
    <w:rsid w:val="00135822"/>
    <w:rsid w:val="00135D42"/>
    <w:rsid w:val="00135E57"/>
    <w:rsid w:val="001361B2"/>
    <w:rsid w:val="001361E3"/>
    <w:rsid w:val="00136C7E"/>
    <w:rsid w:val="00136F8C"/>
    <w:rsid w:val="00137564"/>
    <w:rsid w:val="00141016"/>
    <w:rsid w:val="0014137E"/>
    <w:rsid w:val="00141B06"/>
    <w:rsid w:val="00143471"/>
    <w:rsid w:val="001457C1"/>
    <w:rsid w:val="001459F9"/>
    <w:rsid w:val="00146229"/>
    <w:rsid w:val="00146B72"/>
    <w:rsid w:val="00147105"/>
    <w:rsid w:val="00147B0F"/>
    <w:rsid w:val="00147BBA"/>
    <w:rsid w:val="00150409"/>
    <w:rsid w:val="00150FBB"/>
    <w:rsid w:val="001525BA"/>
    <w:rsid w:val="00152607"/>
    <w:rsid w:val="001526CB"/>
    <w:rsid w:val="0015367A"/>
    <w:rsid w:val="00153FFE"/>
    <w:rsid w:val="00154F5E"/>
    <w:rsid w:val="00155ED1"/>
    <w:rsid w:val="001562FF"/>
    <w:rsid w:val="001567EE"/>
    <w:rsid w:val="00157FAA"/>
    <w:rsid w:val="00160395"/>
    <w:rsid w:val="0016049C"/>
    <w:rsid w:val="00160BB8"/>
    <w:rsid w:val="00160D16"/>
    <w:rsid w:val="00161220"/>
    <w:rsid w:val="001612A0"/>
    <w:rsid w:val="001612D4"/>
    <w:rsid w:val="0016161E"/>
    <w:rsid w:val="00161708"/>
    <w:rsid w:val="00161E61"/>
    <w:rsid w:val="0016211C"/>
    <w:rsid w:val="0016249F"/>
    <w:rsid w:val="00162666"/>
    <w:rsid w:val="0016471A"/>
    <w:rsid w:val="00164C0F"/>
    <w:rsid w:val="00164D57"/>
    <w:rsid w:val="001653F6"/>
    <w:rsid w:val="0016564E"/>
    <w:rsid w:val="00165801"/>
    <w:rsid w:val="0016773D"/>
    <w:rsid w:val="00167D63"/>
    <w:rsid w:val="001703B4"/>
    <w:rsid w:val="001703BC"/>
    <w:rsid w:val="001711AE"/>
    <w:rsid w:val="00172134"/>
    <w:rsid w:val="00172473"/>
    <w:rsid w:val="001726A6"/>
    <w:rsid w:val="001727B4"/>
    <w:rsid w:val="001734EE"/>
    <w:rsid w:val="00175164"/>
    <w:rsid w:val="00175C09"/>
    <w:rsid w:val="00176F99"/>
    <w:rsid w:val="00180D6B"/>
    <w:rsid w:val="00181C7E"/>
    <w:rsid w:val="00181E18"/>
    <w:rsid w:val="00181E3C"/>
    <w:rsid w:val="00181F55"/>
    <w:rsid w:val="0018207A"/>
    <w:rsid w:val="001827B0"/>
    <w:rsid w:val="0018296C"/>
    <w:rsid w:val="0018324D"/>
    <w:rsid w:val="00184F38"/>
    <w:rsid w:val="0018554D"/>
    <w:rsid w:val="00185870"/>
    <w:rsid w:val="0018603E"/>
    <w:rsid w:val="0018657C"/>
    <w:rsid w:val="00190876"/>
    <w:rsid w:val="00190D9F"/>
    <w:rsid w:val="00191336"/>
    <w:rsid w:val="00192408"/>
    <w:rsid w:val="00193624"/>
    <w:rsid w:val="00194195"/>
    <w:rsid w:val="001945CE"/>
    <w:rsid w:val="001948CD"/>
    <w:rsid w:val="00194E16"/>
    <w:rsid w:val="0019576E"/>
    <w:rsid w:val="00195EFB"/>
    <w:rsid w:val="00195F5D"/>
    <w:rsid w:val="00197A2E"/>
    <w:rsid w:val="00197A41"/>
    <w:rsid w:val="001A1196"/>
    <w:rsid w:val="001A170F"/>
    <w:rsid w:val="001A1C9F"/>
    <w:rsid w:val="001A20C9"/>
    <w:rsid w:val="001A3C5B"/>
    <w:rsid w:val="001A4476"/>
    <w:rsid w:val="001A49DE"/>
    <w:rsid w:val="001A4A2A"/>
    <w:rsid w:val="001A4B83"/>
    <w:rsid w:val="001A4F72"/>
    <w:rsid w:val="001A5381"/>
    <w:rsid w:val="001A54C2"/>
    <w:rsid w:val="001A6BC2"/>
    <w:rsid w:val="001A6C7A"/>
    <w:rsid w:val="001A72CC"/>
    <w:rsid w:val="001A76F5"/>
    <w:rsid w:val="001B0131"/>
    <w:rsid w:val="001B0A75"/>
    <w:rsid w:val="001B1899"/>
    <w:rsid w:val="001B1CD2"/>
    <w:rsid w:val="001B1CE2"/>
    <w:rsid w:val="001B1E91"/>
    <w:rsid w:val="001B2A7E"/>
    <w:rsid w:val="001B2DB4"/>
    <w:rsid w:val="001B322D"/>
    <w:rsid w:val="001B33F2"/>
    <w:rsid w:val="001B3F50"/>
    <w:rsid w:val="001B43BC"/>
    <w:rsid w:val="001B440A"/>
    <w:rsid w:val="001B5149"/>
    <w:rsid w:val="001B5EBE"/>
    <w:rsid w:val="001B5EC4"/>
    <w:rsid w:val="001B6B86"/>
    <w:rsid w:val="001B6BC5"/>
    <w:rsid w:val="001B6D1D"/>
    <w:rsid w:val="001B7B5D"/>
    <w:rsid w:val="001C0009"/>
    <w:rsid w:val="001C19F9"/>
    <w:rsid w:val="001C1CE5"/>
    <w:rsid w:val="001C2033"/>
    <w:rsid w:val="001C2292"/>
    <w:rsid w:val="001C2427"/>
    <w:rsid w:val="001C3168"/>
    <w:rsid w:val="001C3A9C"/>
    <w:rsid w:val="001C48EB"/>
    <w:rsid w:val="001C4EF6"/>
    <w:rsid w:val="001C5B99"/>
    <w:rsid w:val="001C62A5"/>
    <w:rsid w:val="001C6F49"/>
    <w:rsid w:val="001C7479"/>
    <w:rsid w:val="001C776A"/>
    <w:rsid w:val="001C77A9"/>
    <w:rsid w:val="001C7C51"/>
    <w:rsid w:val="001D1DAD"/>
    <w:rsid w:val="001D217C"/>
    <w:rsid w:val="001D2F86"/>
    <w:rsid w:val="001D37B8"/>
    <w:rsid w:val="001D40A7"/>
    <w:rsid w:val="001D495F"/>
    <w:rsid w:val="001D510C"/>
    <w:rsid w:val="001D52D8"/>
    <w:rsid w:val="001D62AC"/>
    <w:rsid w:val="001D7E46"/>
    <w:rsid w:val="001E0280"/>
    <w:rsid w:val="001E04B6"/>
    <w:rsid w:val="001E0E62"/>
    <w:rsid w:val="001E1017"/>
    <w:rsid w:val="001E1FD8"/>
    <w:rsid w:val="001E2D81"/>
    <w:rsid w:val="001E2ECB"/>
    <w:rsid w:val="001E41FC"/>
    <w:rsid w:val="001E42C7"/>
    <w:rsid w:val="001E4A8E"/>
    <w:rsid w:val="001E5B38"/>
    <w:rsid w:val="001E6218"/>
    <w:rsid w:val="001E67D9"/>
    <w:rsid w:val="001E7643"/>
    <w:rsid w:val="001E7E73"/>
    <w:rsid w:val="001F1C3B"/>
    <w:rsid w:val="001F509F"/>
    <w:rsid w:val="001F570E"/>
    <w:rsid w:val="001F6D98"/>
    <w:rsid w:val="001F7175"/>
    <w:rsid w:val="001F783F"/>
    <w:rsid w:val="00201751"/>
    <w:rsid w:val="002023B6"/>
    <w:rsid w:val="00202462"/>
    <w:rsid w:val="0020278F"/>
    <w:rsid w:val="002028DB"/>
    <w:rsid w:val="00202FB0"/>
    <w:rsid w:val="0020343A"/>
    <w:rsid w:val="002034F3"/>
    <w:rsid w:val="0020380A"/>
    <w:rsid w:val="00203BE1"/>
    <w:rsid w:val="00203E65"/>
    <w:rsid w:val="00203F73"/>
    <w:rsid w:val="00205450"/>
    <w:rsid w:val="002057A9"/>
    <w:rsid w:val="002058C6"/>
    <w:rsid w:val="00205FBE"/>
    <w:rsid w:val="00206166"/>
    <w:rsid w:val="002063CB"/>
    <w:rsid w:val="0020679F"/>
    <w:rsid w:val="00210C25"/>
    <w:rsid w:val="00210D77"/>
    <w:rsid w:val="0021190F"/>
    <w:rsid w:val="00211B09"/>
    <w:rsid w:val="00212451"/>
    <w:rsid w:val="002133F7"/>
    <w:rsid w:val="00214718"/>
    <w:rsid w:val="0021491C"/>
    <w:rsid w:val="00216244"/>
    <w:rsid w:val="00216779"/>
    <w:rsid w:val="00216B6F"/>
    <w:rsid w:val="002171DE"/>
    <w:rsid w:val="00217286"/>
    <w:rsid w:val="00217680"/>
    <w:rsid w:val="00217A1F"/>
    <w:rsid w:val="00220E57"/>
    <w:rsid w:val="0022148F"/>
    <w:rsid w:val="00221BE1"/>
    <w:rsid w:val="002227F8"/>
    <w:rsid w:val="00222B98"/>
    <w:rsid w:val="00223B37"/>
    <w:rsid w:val="00223F2E"/>
    <w:rsid w:val="002241C2"/>
    <w:rsid w:val="00224DD2"/>
    <w:rsid w:val="00224F3E"/>
    <w:rsid w:val="00225040"/>
    <w:rsid w:val="00227964"/>
    <w:rsid w:val="00227A3A"/>
    <w:rsid w:val="00227BCE"/>
    <w:rsid w:val="00227F14"/>
    <w:rsid w:val="002306BD"/>
    <w:rsid w:val="0023128E"/>
    <w:rsid w:val="00231B26"/>
    <w:rsid w:val="00232211"/>
    <w:rsid w:val="0023243E"/>
    <w:rsid w:val="002333E5"/>
    <w:rsid w:val="002342DD"/>
    <w:rsid w:val="00234A9C"/>
    <w:rsid w:val="002353FD"/>
    <w:rsid w:val="002362A1"/>
    <w:rsid w:val="002362C0"/>
    <w:rsid w:val="00240954"/>
    <w:rsid w:val="00241109"/>
    <w:rsid w:val="00241D28"/>
    <w:rsid w:val="00241F87"/>
    <w:rsid w:val="002420B1"/>
    <w:rsid w:val="00242813"/>
    <w:rsid w:val="00243BB9"/>
    <w:rsid w:val="00243E06"/>
    <w:rsid w:val="0024420A"/>
    <w:rsid w:val="00244270"/>
    <w:rsid w:val="00244749"/>
    <w:rsid w:val="0024494A"/>
    <w:rsid w:val="00245D19"/>
    <w:rsid w:val="00246250"/>
    <w:rsid w:val="002464BC"/>
    <w:rsid w:val="0024782D"/>
    <w:rsid w:val="0024785A"/>
    <w:rsid w:val="0025067C"/>
    <w:rsid w:val="00250E17"/>
    <w:rsid w:val="00250E83"/>
    <w:rsid w:val="0025177B"/>
    <w:rsid w:val="00251E18"/>
    <w:rsid w:val="00252290"/>
    <w:rsid w:val="00252F9C"/>
    <w:rsid w:val="00253839"/>
    <w:rsid w:val="00253CCD"/>
    <w:rsid w:val="00253F2C"/>
    <w:rsid w:val="0025416F"/>
    <w:rsid w:val="00254713"/>
    <w:rsid w:val="00254AAE"/>
    <w:rsid w:val="002556AA"/>
    <w:rsid w:val="002564A9"/>
    <w:rsid w:val="00256636"/>
    <w:rsid w:val="002571BF"/>
    <w:rsid w:val="0025741D"/>
    <w:rsid w:val="00257C5E"/>
    <w:rsid w:val="00257D8E"/>
    <w:rsid w:val="0026054F"/>
    <w:rsid w:val="00260764"/>
    <w:rsid w:val="0026095C"/>
    <w:rsid w:val="002610D7"/>
    <w:rsid w:val="00261757"/>
    <w:rsid w:val="00262892"/>
    <w:rsid w:val="00262AD7"/>
    <w:rsid w:val="0026346E"/>
    <w:rsid w:val="0026361F"/>
    <w:rsid w:val="002637CE"/>
    <w:rsid w:val="00263E0D"/>
    <w:rsid w:val="00264228"/>
    <w:rsid w:val="002648D2"/>
    <w:rsid w:val="00265217"/>
    <w:rsid w:val="0026529B"/>
    <w:rsid w:val="002654B4"/>
    <w:rsid w:val="002658AC"/>
    <w:rsid w:val="00265CC2"/>
    <w:rsid w:val="00265F18"/>
    <w:rsid w:val="00267359"/>
    <w:rsid w:val="00267FDD"/>
    <w:rsid w:val="0027002C"/>
    <w:rsid w:val="002701FB"/>
    <w:rsid w:val="00270C65"/>
    <w:rsid w:val="00270F9C"/>
    <w:rsid w:val="00271396"/>
    <w:rsid w:val="002714CB"/>
    <w:rsid w:val="00271B02"/>
    <w:rsid w:val="00271DB3"/>
    <w:rsid w:val="00272296"/>
    <w:rsid w:val="002724A9"/>
    <w:rsid w:val="0027394B"/>
    <w:rsid w:val="00273DB3"/>
    <w:rsid w:val="002741EC"/>
    <w:rsid w:val="0027457B"/>
    <w:rsid w:val="00274A32"/>
    <w:rsid w:val="0027519F"/>
    <w:rsid w:val="0027573B"/>
    <w:rsid w:val="00275956"/>
    <w:rsid w:val="002759B7"/>
    <w:rsid w:val="0027692E"/>
    <w:rsid w:val="00276AD9"/>
    <w:rsid w:val="00277532"/>
    <w:rsid w:val="00277D39"/>
    <w:rsid w:val="00277E18"/>
    <w:rsid w:val="00280B33"/>
    <w:rsid w:val="00281352"/>
    <w:rsid w:val="0028342B"/>
    <w:rsid w:val="00283A70"/>
    <w:rsid w:val="00283F46"/>
    <w:rsid w:val="00284C23"/>
    <w:rsid w:val="00284E4E"/>
    <w:rsid w:val="00284EA1"/>
    <w:rsid w:val="002850FA"/>
    <w:rsid w:val="00285603"/>
    <w:rsid w:val="002856A6"/>
    <w:rsid w:val="00285ED1"/>
    <w:rsid w:val="0028665A"/>
    <w:rsid w:val="00286854"/>
    <w:rsid w:val="00286883"/>
    <w:rsid w:val="00286891"/>
    <w:rsid w:val="002869A7"/>
    <w:rsid w:val="00286EAD"/>
    <w:rsid w:val="0028746C"/>
    <w:rsid w:val="00287F37"/>
    <w:rsid w:val="002908E0"/>
    <w:rsid w:val="00291359"/>
    <w:rsid w:val="00291B86"/>
    <w:rsid w:val="002922A0"/>
    <w:rsid w:val="00293F8E"/>
    <w:rsid w:val="002944A3"/>
    <w:rsid w:val="0029491E"/>
    <w:rsid w:val="0029535B"/>
    <w:rsid w:val="002955B4"/>
    <w:rsid w:val="00295FCA"/>
    <w:rsid w:val="002963A8"/>
    <w:rsid w:val="002966F8"/>
    <w:rsid w:val="002967F3"/>
    <w:rsid w:val="002A071E"/>
    <w:rsid w:val="002A0C41"/>
    <w:rsid w:val="002A149B"/>
    <w:rsid w:val="002A2EEF"/>
    <w:rsid w:val="002A3263"/>
    <w:rsid w:val="002A351A"/>
    <w:rsid w:val="002A35D1"/>
    <w:rsid w:val="002A3CFF"/>
    <w:rsid w:val="002A45AA"/>
    <w:rsid w:val="002A4D8B"/>
    <w:rsid w:val="002A54D4"/>
    <w:rsid w:val="002A55F1"/>
    <w:rsid w:val="002A5779"/>
    <w:rsid w:val="002A5C35"/>
    <w:rsid w:val="002A64D9"/>
    <w:rsid w:val="002A659A"/>
    <w:rsid w:val="002A6B7C"/>
    <w:rsid w:val="002A6DA3"/>
    <w:rsid w:val="002A7455"/>
    <w:rsid w:val="002A7F62"/>
    <w:rsid w:val="002B0191"/>
    <w:rsid w:val="002B034B"/>
    <w:rsid w:val="002B0C2E"/>
    <w:rsid w:val="002B10ED"/>
    <w:rsid w:val="002B1566"/>
    <w:rsid w:val="002B1D23"/>
    <w:rsid w:val="002B2241"/>
    <w:rsid w:val="002B28ED"/>
    <w:rsid w:val="002B2914"/>
    <w:rsid w:val="002B305A"/>
    <w:rsid w:val="002B329D"/>
    <w:rsid w:val="002B367C"/>
    <w:rsid w:val="002B3923"/>
    <w:rsid w:val="002B4A77"/>
    <w:rsid w:val="002B4DE3"/>
    <w:rsid w:val="002B513C"/>
    <w:rsid w:val="002B6E1A"/>
    <w:rsid w:val="002B7079"/>
    <w:rsid w:val="002B7956"/>
    <w:rsid w:val="002B7E09"/>
    <w:rsid w:val="002C01FE"/>
    <w:rsid w:val="002C0FC7"/>
    <w:rsid w:val="002C123C"/>
    <w:rsid w:val="002C15E8"/>
    <w:rsid w:val="002C2BE2"/>
    <w:rsid w:val="002C3DA5"/>
    <w:rsid w:val="002C40A6"/>
    <w:rsid w:val="002C4351"/>
    <w:rsid w:val="002C454F"/>
    <w:rsid w:val="002C52AE"/>
    <w:rsid w:val="002C5386"/>
    <w:rsid w:val="002C59E5"/>
    <w:rsid w:val="002C5CA4"/>
    <w:rsid w:val="002C61BE"/>
    <w:rsid w:val="002C6317"/>
    <w:rsid w:val="002C63C3"/>
    <w:rsid w:val="002C6F6E"/>
    <w:rsid w:val="002C729F"/>
    <w:rsid w:val="002C7561"/>
    <w:rsid w:val="002C75D5"/>
    <w:rsid w:val="002C7618"/>
    <w:rsid w:val="002C78E2"/>
    <w:rsid w:val="002C7E86"/>
    <w:rsid w:val="002C7F0A"/>
    <w:rsid w:val="002D016D"/>
    <w:rsid w:val="002D0F0B"/>
    <w:rsid w:val="002D1247"/>
    <w:rsid w:val="002D18FF"/>
    <w:rsid w:val="002D21A2"/>
    <w:rsid w:val="002D24D5"/>
    <w:rsid w:val="002D2750"/>
    <w:rsid w:val="002D309A"/>
    <w:rsid w:val="002D3658"/>
    <w:rsid w:val="002D38A6"/>
    <w:rsid w:val="002D3E79"/>
    <w:rsid w:val="002D584A"/>
    <w:rsid w:val="002D5A9D"/>
    <w:rsid w:val="002D5EC2"/>
    <w:rsid w:val="002D6ABD"/>
    <w:rsid w:val="002D7255"/>
    <w:rsid w:val="002E0763"/>
    <w:rsid w:val="002E14EC"/>
    <w:rsid w:val="002E2192"/>
    <w:rsid w:val="002E238F"/>
    <w:rsid w:val="002E2EC8"/>
    <w:rsid w:val="002E3229"/>
    <w:rsid w:val="002E33F2"/>
    <w:rsid w:val="002E33F5"/>
    <w:rsid w:val="002E3C55"/>
    <w:rsid w:val="002E4D55"/>
    <w:rsid w:val="002E4F2F"/>
    <w:rsid w:val="002E55B0"/>
    <w:rsid w:val="002E6427"/>
    <w:rsid w:val="002E7802"/>
    <w:rsid w:val="002E7848"/>
    <w:rsid w:val="002E78ED"/>
    <w:rsid w:val="002F0470"/>
    <w:rsid w:val="002F0623"/>
    <w:rsid w:val="002F08AD"/>
    <w:rsid w:val="002F0C25"/>
    <w:rsid w:val="002F11FC"/>
    <w:rsid w:val="002F1E8A"/>
    <w:rsid w:val="002F1EDB"/>
    <w:rsid w:val="002F2EB8"/>
    <w:rsid w:val="002F480F"/>
    <w:rsid w:val="002F4D5F"/>
    <w:rsid w:val="002F523A"/>
    <w:rsid w:val="002F5255"/>
    <w:rsid w:val="002F53A1"/>
    <w:rsid w:val="002F57A3"/>
    <w:rsid w:val="002F5A94"/>
    <w:rsid w:val="002F5FE3"/>
    <w:rsid w:val="002F6170"/>
    <w:rsid w:val="002F6F5E"/>
    <w:rsid w:val="002F7D87"/>
    <w:rsid w:val="002F7E50"/>
    <w:rsid w:val="0030019D"/>
    <w:rsid w:val="003006C4"/>
    <w:rsid w:val="00301F38"/>
    <w:rsid w:val="00302804"/>
    <w:rsid w:val="0030286A"/>
    <w:rsid w:val="00302A51"/>
    <w:rsid w:val="00303AE8"/>
    <w:rsid w:val="00303F30"/>
    <w:rsid w:val="0030477E"/>
    <w:rsid w:val="00305060"/>
    <w:rsid w:val="00305977"/>
    <w:rsid w:val="00305C7F"/>
    <w:rsid w:val="00306364"/>
    <w:rsid w:val="0030654E"/>
    <w:rsid w:val="00306F7E"/>
    <w:rsid w:val="00307251"/>
    <w:rsid w:val="00307ACE"/>
    <w:rsid w:val="00307BE8"/>
    <w:rsid w:val="00307DE7"/>
    <w:rsid w:val="003101B2"/>
    <w:rsid w:val="003106AE"/>
    <w:rsid w:val="00310CBA"/>
    <w:rsid w:val="00311490"/>
    <w:rsid w:val="0031223E"/>
    <w:rsid w:val="00312DFA"/>
    <w:rsid w:val="00312F56"/>
    <w:rsid w:val="0031331E"/>
    <w:rsid w:val="00313646"/>
    <w:rsid w:val="00313D00"/>
    <w:rsid w:val="00314717"/>
    <w:rsid w:val="00315030"/>
    <w:rsid w:val="00316401"/>
    <w:rsid w:val="00316671"/>
    <w:rsid w:val="0031670B"/>
    <w:rsid w:val="00316CC8"/>
    <w:rsid w:val="0031705E"/>
    <w:rsid w:val="0031707E"/>
    <w:rsid w:val="00320B23"/>
    <w:rsid w:val="0032118E"/>
    <w:rsid w:val="003211B6"/>
    <w:rsid w:val="00321AA0"/>
    <w:rsid w:val="00321BF0"/>
    <w:rsid w:val="003220CA"/>
    <w:rsid w:val="00322175"/>
    <w:rsid w:val="003222E4"/>
    <w:rsid w:val="00322957"/>
    <w:rsid w:val="00322CD8"/>
    <w:rsid w:val="00323500"/>
    <w:rsid w:val="00323DB2"/>
    <w:rsid w:val="00324033"/>
    <w:rsid w:val="003240A7"/>
    <w:rsid w:val="00324268"/>
    <w:rsid w:val="00324B15"/>
    <w:rsid w:val="00324EC7"/>
    <w:rsid w:val="00326CE6"/>
    <w:rsid w:val="00327413"/>
    <w:rsid w:val="003312AA"/>
    <w:rsid w:val="00332750"/>
    <w:rsid w:val="00332E57"/>
    <w:rsid w:val="00333953"/>
    <w:rsid w:val="00334645"/>
    <w:rsid w:val="003354DA"/>
    <w:rsid w:val="0033563B"/>
    <w:rsid w:val="0033593A"/>
    <w:rsid w:val="00336817"/>
    <w:rsid w:val="003372A5"/>
    <w:rsid w:val="00337333"/>
    <w:rsid w:val="0034024C"/>
    <w:rsid w:val="0034026C"/>
    <w:rsid w:val="00340275"/>
    <w:rsid w:val="00340955"/>
    <w:rsid w:val="00341418"/>
    <w:rsid w:val="00341C5D"/>
    <w:rsid w:val="00341F21"/>
    <w:rsid w:val="00341F27"/>
    <w:rsid w:val="0034282E"/>
    <w:rsid w:val="00342ECE"/>
    <w:rsid w:val="00343751"/>
    <w:rsid w:val="003441C5"/>
    <w:rsid w:val="0034441D"/>
    <w:rsid w:val="00344F61"/>
    <w:rsid w:val="00344F70"/>
    <w:rsid w:val="0034500F"/>
    <w:rsid w:val="0034516D"/>
    <w:rsid w:val="00346589"/>
    <w:rsid w:val="003465EA"/>
    <w:rsid w:val="003478A7"/>
    <w:rsid w:val="0035075D"/>
    <w:rsid w:val="003513FF"/>
    <w:rsid w:val="00351B52"/>
    <w:rsid w:val="00351B91"/>
    <w:rsid w:val="00351D4A"/>
    <w:rsid w:val="00352175"/>
    <w:rsid w:val="003523FC"/>
    <w:rsid w:val="00352BD9"/>
    <w:rsid w:val="00352C6C"/>
    <w:rsid w:val="00353A39"/>
    <w:rsid w:val="00353D57"/>
    <w:rsid w:val="00353E5E"/>
    <w:rsid w:val="003545F3"/>
    <w:rsid w:val="00354681"/>
    <w:rsid w:val="00355517"/>
    <w:rsid w:val="00356454"/>
    <w:rsid w:val="003567A6"/>
    <w:rsid w:val="00357512"/>
    <w:rsid w:val="003575D9"/>
    <w:rsid w:val="00357EA2"/>
    <w:rsid w:val="00360319"/>
    <w:rsid w:val="003606E9"/>
    <w:rsid w:val="003609DA"/>
    <w:rsid w:val="00362941"/>
    <w:rsid w:val="00362CCD"/>
    <w:rsid w:val="00363890"/>
    <w:rsid w:val="00363CEE"/>
    <w:rsid w:val="00363FF0"/>
    <w:rsid w:val="00364678"/>
    <w:rsid w:val="00365B8F"/>
    <w:rsid w:val="0036636D"/>
    <w:rsid w:val="003664B3"/>
    <w:rsid w:val="00366719"/>
    <w:rsid w:val="003670D2"/>
    <w:rsid w:val="003672FD"/>
    <w:rsid w:val="00367345"/>
    <w:rsid w:val="00367C64"/>
    <w:rsid w:val="003700AB"/>
    <w:rsid w:val="00370B95"/>
    <w:rsid w:val="00370C0E"/>
    <w:rsid w:val="00371ABF"/>
    <w:rsid w:val="00371AFF"/>
    <w:rsid w:val="00371DC6"/>
    <w:rsid w:val="0037220F"/>
    <w:rsid w:val="0037241B"/>
    <w:rsid w:val="00372ED7"/>
    <w:rsid w:val="0037332D"/>
    <w:rsid w:val="00374B35"/>
    <w:rsid w:val="003751E7"/>
    <w:rsid w:val="003767FF"/>
    <w:rsid w:val="00376A92"/>
    <w:rsid w:val="0037700E"/>
    <w:rsid w:val="003770EE"/>
    <w:rsid w:val="00377287"/>
    <w:rsid w:val="00377660"/>
    <w:rsid w:val="003776D0"/>
    <w:rsid w:val="00377CE6"/>
    <w:rsid w:val="00377CED"/>
    <w:rsid w:val="00377D51"/>
    <w:rsid w:val="003807A2"/>
    <w:rsid w:val="00381C66"/>
    <w:rsid w:val="00381F8F"/>
    <w:rsid w:val="00382696"/>
    <w:rsid w:val="0038297B"/>
    <w:rsid w:val="00383AAC"/>
    <w:rsid w:val="00384BC0"/>
    <w:rsid w:val="00384F49"/>
    <w:rsid w:val="00385217"/>
    <w:rsid w:val="00385B64"/>
    <w:rsid w:val="003860C0"/>
    <w:rsid w:val="0038613D"/>
    <w:rsid w:val="0038633E"/>
    <w:rsid w:val="003864A4"/>
    <w:rsid w:val="00386B1F"/>
    <w:rsid w:val="003876E6"/>
    <w:rsid w:val="00387BBA"/>
    <w:rsid w:val="00387FFE"/>
    <w:rsid w:val="00390009"/>
    <w:rsid w:val="003904C1"/>
    <w:rsid w:val="00390637"/>
    <w:rsid w:val="00390692"/>
    <w:rsid w:val="00390D36"/>
    <w:rsid w:val="003913DC"/>
    <w:rsid w:val="0039208B"/>
    <w:rsid w:val="00392AF9"/>
    <w:rsid w:val="003930ED"/>
    <w:rsid w:val="003931DE"/>
    <w:rsid w:val="0039377A"/>
    <w:rsid w:val="0039425F"/>
    <w:rsid w:val="00395434"/>
    <w:rsid w:val="003954F3"/>
    <w:rsid w:val="0039573B"/>
    <w:rsid w:val="0039597B"/>
    <w:rsid w:val="00397785"/>
    <w:rsid w:val="00397BA9"/>
    <w:rsid w:val="003A0A4C"/>
    <w:rsid w:val="003A16DC"/>
    <w:rsid w:val="003A1C1C"/>
    <w:rsid w:val="003A1F58"/>
    <w:rsid w:val="003A2A03"/>
    <w:rsid w:val="003A36B3"/>
    <w:rsid w:val="003A4102"/>
    <w:rsid w:val="003A52A3"/>
    <w:rsid w:val="003A5814"/>
    <w:rsid w:val="003A5E7D"/>
    <w:rsid w:val="003A5F07"/>
    <w:rsid w:val="003A65C3"/>
    <w:rsid w:val="003A674B"/>
    <w:rsid w:val="003A6A4A"/>
    <w:rsid w:val="003A6C79"/>
    <w:rsid w:val="003A7413"/>
    <w:rsid w:val="003A74E3"/>
    <w:rsid w:val="003A7C02"/>
    <w:rsid w:val="003B0659"/>
    <w:rsid w:val="003B0CC4"/>
    <w:rsid w:val="003B0FBB"/>
    <w:rsid w:val="003B1AD2"/>
    <w:rsid w:val="003B1C37"/>
    <w:rsid w:val="003B45DB"/>
    <w:rsid w:val="003B4D6A"/>
    <w:rsid w:val="003B52E9"/>
    <w:rsid w:val="003B55A9"/>
    <w:rsid w:val="003B58F2"/>
    <w:rsid w:val="003B5BC6"/>
    <w:rsid w:val="003B6494"/>
    <w:rsid w:val="003B7539"/>
    <w:rsid w:val="003B7CB0"/>
    <w:rsid w:val="003B7E1C"/>
    <w:rsid w:val="003B7F8D"/>
    <w:rsid w:val="003C0C23"/>
    <w:rsid w:val="003C1662"/>
    <w:rsid w:val="003C2272"/>
    <w:rsid w:val="003C2C62"/>
    <w:rsid w:val="003C36CF"/>
    <w:rsid w:val="003C4711"/>
    <w:rsid w:val="003C52E7"/>
    <w:rsid w:val="003C53C9"/>
    <w:rsid w:val="003C57A2"/>
    <w:rsid w:val="003C62D5"/>
    <w:rsid w:val="003C6F24"/>
    <w:rsid w:val="003C6F5D"/>
    <w:rsid w:val="003C7D78"/>
    <w:rsid w:val="003C7FC9"/>
    <w:rsid w:val="003D09C6"/>
    <w:rsid w:val="003D1CFB"/>
    <w:rsid w:val="003D1F81"/>
    <w:rsid w:val="003D2642"/>
    <w:rsid w:val="003D2B58"/>
    <w:rsid w:val="003D2C46"/>
    <w:rsid w:val="003D34DD"/>
    <w:rsid w:val="003D48EF"/>
    <w:rsid w:val="003D5037"/>
    <w:rsid w:val="003D5809"/>
    <w:rsid w:val="003D5F00"/>
    <w:rsid w:val="003D6C88"/>
    <w:rsid w:val="003D6CB1"/>
    <w:rsid w:val="003D6D88"/>
    <w:rsid w:val="003E01F9"/>
    <w:rsid w:val="003E0B65"/>
    <w:rsid w:val="003E0DCA"/>
    <w:rsid w:val="003E1028"/>
    <w:rsid w:val="003E29FB"/>
    <w:rsid w:val="003E2C82"/>
    <w:rsid w:val="003E2DF3"/>
    <w:rsid w:val="003E2EFF"/>
    <w:rsid w:val="003E3478"/>
    <w:rsid w:val="003E5776"/>
    <w:rsid w:val="003E5ED6"/>
    <w:rsid w:val="003E6892"/>
    <w:rsid w:val="003E6F22"/>
    <w:rsid w:val="003E719C"/>
    <w:rsid w:val="003E752B"/>
    <w:rsid w:val="003E754B"/>
    <w:rsid w:val="003F030E"/>
    <w:rsid w:val="003F0ABC"/>
    <w:rsid w:val="003F0BBD"/>
    <w:rsid w:val="003F1804"/>
    <w:rsid w:val="003F1C6B"/>
    <w:rsid w:val="003F211C"/>
    <w:rsid w:val="003F287B"/>
    <w:rsid w:val="003F4992"/>
    <w:rsid w:val="003F49CC"/>
    <w:rsid w:val="003F5F00"/>
    <w:rsid w:val="003F5FA1"/>
    <w:rsid w:val="003F60F9"/>
    <w:rsid w:val="003F6343"/>
    <w:rsid w:val="003F6349"/>
    <w:rsid w:val="003F72F2"/>
    <w:rsid w:val="003F733A"/>
    <w:rsid w:val="003F7D7B"/>
    <w:rsid w:val="004000DF"/>
    <w:rsid w:val="00400388"/>
    <w:rsid w:val="00400570"/>
    <w:rsid w:val="00400A9A"/>
    <w:rsid w:val="00400B34"/>
    <w:rsid w:val="00400B43"/>
    <w:rsid w:val="00402836"/>
    <w:rsid w:val="004032DD"/>
    <w:rsid w:val="004033A0"/>
    <w:rsid w:val="00403A87"/>
    <w:rsid w:val="00403F6F"/>
    <w:rsid w:val="004044AC"/>
    <w:rsid w:val="0040545B"/>
    <w:rsid w:val="004056A7"/>
    <w:rsid w:val="00405829"/>
    <w:rsid w:val="004058BE"/>
    <w:rsid w:val="00405FF6"/>
    <w:rsid w:val="00405FF8"/>
    <w:rsid w:val="004061BD"/>
    <w:rsid w:val="00406239"/>
    <w:rsid w:val="00406A44"/>
    <w:rsid w:val="00406C24"/>
    <w:rsid w:val="0040745D"/>
    <w:rsid w:val="00407F06"/>
    <w:rsid w:val="00410184"/>
    <w:rsid w:val="004103DD"/>
    <w:rsid w:val="004104B8"/>
    <w:rsid w:val="00410797"/>
    <w:rsid w:val="00412353"/>
    <w:rsid w:val="004128A3"/>
    <w:rsid w:val="00412F6E"/>
    <w:rsid w:val="004131AB"/>
    <w:rsid w:val="00414000"/>
    <w:rsid w:val="00414AB1"/>
    <w:rsid w:val="00414E60"/>
    <w:rsid w:val="00414EDE"/>
    <w:rsid w:val="0041626A"/>
    <w:rsid w:val="0041690A"/>
    <w:rsid w:val="004200B4"/>
    <w:rsid w:val="004211AA"/>
    <w:rsid w:val="00421AA3"/>
    <w:rsid w:val="00421FCE"/>
    <w:rsid w:val="004220FB"/>
    <w:rsid w:val="00422882"/>
    <w:rsid w:val="004232D6"/>
    <w:rsid w:val="00423830"/>
    <w:rsid w:val="0042462F"/>
    <w:rsid w:val="004246E9"/>
    <w:rsid w:val="00424F8F"/>
    <w:rsid w:val="00425378"/>
    <w:rsid w:val="00425707"/>
    <w:rsid w:val="00425E88"/>
    <w:rsid w:val="0042610B"/>
    <w:rsid w:val="00426E36"/>
    <w:rsid w:val="00427983"/>
    <w:rsid w:val="004279EA"/>
    <w:rsid w:val="004279ED"/>
    <w:rsid w:val="00427AE3"/>
    <w:rsid w:val="00427DFF"/>
    <w:rsid w:val="0043041E"/>
    <w:rsid w:val="00431C0D"/>
    <w:rsid w:val="00431FF9"/>
    <w:rsid w:val="00432E6B"/>
    <w:rsid w:val="004336AB"/>
    <w:rsid w:val="00433A06"/>
    <w:rsid w:val="0043459A"/>
    <w:rsid w:val="00434F65"/>
    <w:rsid w:val="004350BC"/>
    <w:rsid w:val="00435DA1"/>
    <w:rsid w:val="004372AB"/>
    <w:rsid w:val="004373DF"/>
    <w:rsid w:val="004378FF"/>
    <w:rsid w:val="00440550"/>
    <w:rsid w:val="00440701"/>
    <w:rsid w:val="00440EF9"/>
    <w:rsid w:val="004416CE"/>
    <w:rsid w:val="004423B7"/>
    <w:rsid w:val="00442765"/>
    <w:rsid w:val="00442F5B"/>
    <w:rsid w:val="00443225"/>
    <w:rsid w:val="0044347B"/>
    <w:rsid w:val="004438E0"/>
    <w:rsid w:val="00444232"/>
    <w:rsid w:val="00444B2E"/>
    <w:rsid w:val="00444B5F"/>
    <w:rsid w:val="00444CE3"/>
    <w:rsid w:val="00445AAB"/>
    <w:rsid w:val="004463DF"/>
    <w:rsid w:val="0044652A"/>
    <w:rsid w:val="00447C21"/>
    <w:rsid w:val="0045011D"/>
    <w:rsid w:val="00450EF8"/>
    <w:rsid w:val="0045132A"/>
    <w:rsid w:val="0045170A"/>
    <w:rsid w:val="004526DD"/>
    <w:rsid w:val="004526E2"/>
    <w:rsid w:val="00452A16"/>
    <w:rsid w:val="00452A8D"/>
    <w:rsid w:val="00452FF2"/>
    <w:rsid w:val="004534B4"/>
    <w:rsid w:val="0045399A"/>
    <w:rsid w:val="0045456E"/>
    <w:rsid w:val="00454B85"/>
    <w:rsid w:val="0045596B"/>
    <w:rsid w:val="00455C63"/>
    <w:rsid w:val="004563B6"/>
    <w:rsid w:val="0046041A"/>
    <w:rsid w:val="004605FB"/>
    <w:rsid w:val="00460D53"/>
    <w:rsid w:val="00461597"/>
    <w:rsid w:val="00461AFA"/>
    <w:rsid w:val="00461B67"/>
    <w:rsid w:val="00462C2E"/>
    <w:rsid w:val="00462F70"/>
    <w:rsid w:val="0046308E"/>
    <w:rsid w:val="004634B0"/>
    <w:rsid w:val="00463C60"/>
    <w:rsid w:val="00465934"/>
    <w:rsid w:val="00465CA8"/>
    <w:rsid w:val="00465DE0"/>
    <w:rsid w:val="00466362"/>
    <w:rsid w:val="00466E0F"/>
    <w:rsid w:val="00466EDF"/>
    <w:rsid w:val="00466F5F"/>
    <w:rsid w:val="0046733C"/>
    <w:rsid w:val="00467786"/>
    <w:rsid w:val="004712EA"/>
    <w:rsid w:val="00472165"/>
    <w:rsid w:val="00472455"/>
    <w:rsid w:val="004725D7"/>
    <w:rsid w:val="00472955"/>
    <w:rsid w:val="00472B02"/>
    <w:rsid w:val="004740AA"/>
    <w:rsid w:val="0047449A"/>
    <w:rsid w:val="0047471C"/>
    <w:rsid w:val="00474861"/>
    <w:rsid w:val="00474B80"/>
    <w:rsid w:val="004754DC"/>
    <w:rsid w:val="0047603D"/>
    <w:rsid w:val="004764F7"/>
    <w:rsid w:val="004767D8"/>
    <w:rsid w:val="0047682C"/>
    <w:rsid w:val="00476ED1"/>
    <w:rsid w:val="00477B74"/>
    <w:rsid w:val="004800E5"/>
    <w:rsid w:val="004813D4"/>
    <w:rsid w:val="00481E83"/>
    <w:rsid w:val="00483F38"/>
    <w:rsid w:val="00484563"/>
    <w:rsid w:val="004862B8"/>
    <w:rsid w:val="0048631A"/>
    <w:rsid w:val="004865C7"/>
    <w:rsid w:val="00486618"/>
    <w:rsid w:val="00486725"/>
    <w:rsid w:val="004869F7"/>
    <w:rsid w:val="00486C16"/>
    <w:rsid w:val="00490136"/>
    <w:rsid w:val="004902AF"/>
    <w:rsid w:val="004906C7"/>
    <w:rsid w:val="0049097E"/>
    <w:rsid w:val="0049098E"/>
    <w:rsid w:val="004909D7"/>
    <w:rsid w:val="00491A4A"/>
    <w:rsid w:val="00491E50"/>
    <w:rsid w:val="0049218E"/>
    <w:rsid w:val="00494229"/>
    <w:rsid w:val="0049426E"/>
    <w:rsid w:val="004947DA"/>
    <w:rsid w:val="0049495E"/>
    <w:rsid w:val="004950C5"/>
    <w:rsid w:val="00495380"/>
    <w:rsid w:val="004954D5"/>
    <w:rsid w:val="00495B3A"/>
    <w:rsid w:val="004964ED"/>
    <w:rsid w:val="0049658E"/>
    <w:rsid w:val="004965D0"/>
    <w:rsid w:val="00496884"/>
    <w:rsid w:val="00496EC0"/>
    <w:rsid w:val="004971ED"/>
    <w:rsid w:val="00497353"/>
    <w:rsid w:val="004A0140"/>
    <w:rsid w:val="004A1259"/>
    <w:rsid w:val="004A1A61"/>
    <w:rsid w:val="004A1FFD"/>
    <w:rsid w:val="004A39FB"/>
    <w:rsid w:val="004A5444"/>
    <w:rsid w:val="004A5832"/>
    <w:rsid w:val="004A60AF"/>
    <w:rsid w:val="004A65DF"/>
    <w:rsid w:val="004A6675"/>
    <w:rsid w:val="004A6AB3"/>
    <w:rsid w:val="004A7EDA"/>
    <w:rsid w:val="004B28D2"/>
    <w:rsid w:val="004B2B03"/>
    <w:rsid w:val="004B37FB"/>
    <w:rsid w:val="004B384E"/>
    <w:rsid w:val="004B39EA"/>
    <w:rsid w:val="004B3DC2"/>
    <w:rsid w:val="004B3ED5"/>
    <w:rsid w:val="004B4D90"/>
    <w:rsid w:val="004B4ED6"/>
    <w:rsid w:val="004B5392"/>
    <w:rsid w:val="004B567E"/>
    <w:rsid w:val="004B587F"/>
    <w:rsid w:val="004B5F52"/>
    <w:rsid w:val="004B6CB2"/>
    <w:rsid w:val="004B6DAA"/>
    <w:rsid w:val="004B7ADF"/>
    <w:rsid w:val="004C0CEE"/>
    <w:rsid w:val="004C13C5"/>
    <w:rsid w:val="004C1633"/>
    <w:rsid w:val="004C1687"/>
    <w:rsid w:val="004C22A2"/>
    <w:rsid w:val="004C2338"/>
    <w:rsid w:val="004C23B9"/>
    <w:rsid w:val="004C38D5"/>
    <w:rsid w:val="004C3D82"/>
    <w:rsid w:val="004C42A7"/>
    <w:rsid w:val="004C492E"/>
    <w:rsid w:val="004C4B92"/>
    <w:rsid w:val="004C4BBE"/>
    <w:rsid w:val="004C5C1B"/>
    <w:rsid w:val="004C6782"/>
    <w:rsid w:val="004C6EC5"/>
    <w:rsid w:val="004C75B1"/>
    <w:rsid w:val="004C7D45"/>
    <w:rsid w:val="004D0448"/>
    <w:rsid w:val="004D0B46"/>
    <w:rsid w:val="004D10EE"/>
    <w:rsid w:val="004D12C1"/>
    <w:rsid w:val="004D1934"/>
    <w:rsid w:val="004D2594"/>
    <w:rsid w:val="004D2849"/>
    <w:rsid w:val="004D2A09"/>
    <w:rsid w:val="004D2BE9"/>
    <w:rsid w:val="004D2DB0"/>
    <w:rsid w:val="004D3398"/>
    <w:rsid w:val="004D3527"/>
    <w:rsid w:val="004D3730"/>
    <w:rsid w:val="004D3BA5"/>
    <w:rsid w:val="004D4400"/>
    <w:rsid w:val="004D53BF"/>
    <w:rsid w:val="004D5762"/>
    <w:rsid w:val="004D5D30"/>
    <w:rsid w:val="004D5D91"/>
    <w:rsid w:val="004D654D"/>
    <w:rsid w:val="004D661C"/>
    <w:rsid w:val="004D6B15"/>
    <w:rsid w:val="004D6F2E"/>
    <w:rsid w:val="004D7010"/>
    <w:rsid w:val="004D70DE"/>
    <w:rsid w:val="004D7B86"/>
    <w:rsid w:val="004E09C6"/>
    <w:rsid w:val="004E10D9"/>
    <w:rsid w:val="004E179E"/>
    <w:rsid w:val="004E19E0"/>
    <w:rsid w:val="004E1CC5"/>
    <w:rsid w:val="004E1E73"/>
    <w:rsid w:val="004E229C"/>
    <w:rsid w:val="004E269E"/>
    <w:rsid w:val="004E3589"/>
    <w:rsid w:val="004E3BAE"/>
    <w:rsid w:val="004E3D85"/>
    <w:rsid w:val="004E3EF7"/>
    <w:rsid w:val="004E4703"/>
    <w:rsid w:val="004E5086"/>
    <w:rsid w:val="004E5814"/>
    <w:rsid w:val="004E6678"/>
    <w:rsid w:val="004E6853"/>
    <w:rsid w:val="004E6DD1"/>
    <w:rsid w:val="004E6F7E"/>
    <w:rsid w:val="004E73D0"/>
    <w:rsid w:val="004F09A6"/>
    <w:rsid w:val="004F1098"/>
    <w:rsid w:val="004F186B"/>
    <w:rsid w:val="004F1905"/>
    <w:rsid w:val="004F22AC"/>
    <w:rsid w:val="004F23F0"/>
    <w:rsid w:val="004F282A"/>
    <w:rsid w:val="004F474E"/>
    <w:rsid w:val="004F4804"/>
    <w:rsid w:val="004F49E4"/>
    <w:rsid w:val="004F766C"/>
    <w:rsid w:val="004F7731"/>
    <w:rsid w:val="004F77C3"/>
    <w:rsid w:val="0050094F"/>
    <w:rsid w:val="005010A1"/>
    <w:rsid w:val="005011C0"/>
    <w:rsid w:val="005011FB"/>
    <w:rsid w:val="00501893"/>
    <w:rsid w:val="00501F63"/>
    <w:rsid w:val="00502212"/>
    <w:rsid w:val="005023C5"/>
    <w:rsid w:val="00502646"/>
    <w:rsid w:val="00502F85"/>
    <w:rsid w:val="0050349D"/>
    <w:rsid w:val="00503EC8"/>
    <w:rsid w:val="00504C5E"/>
    <w:rsid w:val="0050568F"/>
    <w:rsid w:val="00505F1A"/>
    <w:rsid w:val="005069CC"/>
    <w:rsid w:val="00506C8F"/>
    <w:rsid w:val="00506F0C"/>
    <w:rsid w:val="005078F9"/>
    <w:rsid w:val="00510120"/>
    <w:rsid w:val="00510C51"/>
    <w:rsid w:val="00511511"/>
    <w:rsid w:val="00512202"/>
    <w:rsid w:val="00512C35"/>
    <w:rsid w:val="00513538"/>
    <w:rsid w:val="00513672"/>
    <w:rsid w:val="00513C76"/>
    <w:rsid w:val="00513DE5"/>
    <w:rsid w:val="00513FEE"/>
    <w:rsid w:val="005148CF"/>
    <w:rsid w:val="00514DA2"/>
    <w:rsid w:val="00515D56"/>
    <w:rsid w:val="005167C5"/>
    <w:rsid w:val="00516A8C"/>
    <w:rsid w:val="00516D40"/>
    <w:rsid w:val="0051784E"/>
    <w:rsid w:val="00520019"/>
    <w:rsid w:val="0052021B"/>
    <w:rsid w:val="0052037B"/>
    <w:rsid w:val="0052063E"/>
    <w:rsid w:val="00520A87"/>
    <w:rsid w:val="00521601"/>
    <w:rsid w:val="0052173C"/>
    <w:rsid w:val="00521DA1"/>
    <w:rsid w:val="00522184"/>
    <w:rsid w:val="0052238D"/>
    <w:rsid w:val="00522B69"/>
    <w:rsid w:val="0052331E"/>
    <w:rsid w:val="00523AC8"/>
    <w:rsid w:val="00524078"/>
    <w:rsid w:val="005253AB"/>
    <w:rsid w:val="00525492"/>
    <w:rsid w:val="00525864"/>
    <w:rsid w:val="005258FA"/>
    <w:rsid w:val="00525C72"/>
    <w:rsid w:val="00525F4A"/>
    <w:rsid w:val="00526747"/>
    <w:rsid w:val="005269FA"/>
    <w:rsid w:val="005270D1"/>
    <w:rsid w:val="00527241"/>
    <w:rsid w:val="0052747F"/>
    <w:rsid w:val="005300B7"/>
    <w:rsid w:val="0053041C"/>
    <w:rsid w:val="00530D2F"/>
    <w:rsid w:val="00530F88"/>
    <w:rsid w:val="005329D1"/>
    <w:rsid w:val="00532B75"/>
    <w:rsid w:val="005330B3"/>
    <w:rsid w:val="005331BC"/>
    <w:rsid w:val="005337C4"/>
    <w:rsid w:val="00533C7C"/>
    <w:rsid w:val="00533F61"/>
    <w:rsid w:val="0053405F"/>
    <w:rsid w:val="005341E7"/>
    <w:rsid w:val="00534258"/>
    <w:rsid w:val="0053462B"/>
    <w:rsid w:val="00535608"/>
    <w:rsid w:val="00536100"/>
    <w:rsid w:val="005364B1"/>
    <w:rsid w:val="00536FDA"/>
    <w:rsid w:val="0053772A"/>
    <w:rsid w:val="00540174"/>
    <w:rsid w:val="005404AA"/>
    <w:rsid w:val="0054186A"/>
    <w:rsid w:val="005421D9"/>
    <w:rsid w:val="00542913"/>
    <w:rsid w:val="00542EEA"/>
    <w:rsid w:val="00543236"/>
    <w:rsid w:val="00543895"/>
    <w:rsid w:val="005441D0"/>
    <w:rsid w:val="0054435B"/>
    <w:rsid w:val="0054448B"/>
    <w:rsid w:val="00544A1D"/>
    <w:rsid w:val="00544BB1"/>
    <w:rsid w:val="00545B18"/>
    <w:rsid w:val="00545B27"/>
    <w:rsid w:val="00545D21"/>
    <w:rsid w:val="00545E59"/>
    <w:rsid w:val="00546C75"/>
    <w:rsid w:val="005470AE"/>
    <w:rsid w:val="0054795E"/>
    <w:rsid w:val="005501D8"/>
    <w:rsid w:val="005502EE"/>
    <w:rsid w:val="00550FE8"/>
    <w:rsid w:val="00551017"/>
    <w:rsid w:val="0055125B"/>
    <w:rsid w:val="0055143D"/>
    <w:rsid w:val="00552450"/>
    <w:rsid w:val="005531E9"/>
    <w:rsid w:val="0055329F"/>
    <w:rsid w:val="00553533"/>
    <w:rsid w:val="00553740"/>
    <w:rsid w:val="00554A6E"/>
    <w:rsid w:val="00554DC8"/>
    <w:rsid w:val="005551F6"/>
    <w:rsid w:val="005557C6"/>
    <w:rsid w:val="005559BD"/>
    <w:rsid w:val="00556671"/>
    <w:rsid w:val="00556D7A"/>
    <w:rsid w:val="00556FF6"/>
    <w:rsid w:val="0055781A"/>
    <w:rsid w:val="00557B21"/>
    <w:rsid w:val="00557BD1"/>
    <w:rsid w:val="00557EBF"/>
    <w:rsid w:val="005606F5"/>
    <w:rsid w:val="00560920"/>
    <w:rsid w:val="0056140A"/>
    <w:rsid w:val="00561C84"/>
    <w:rsid w:val="00561F63"/>
    <w:rsid w:val="00562644"/>
    <w:rsid w:val="00562F60"/>
    <w:rsid w:val="00563405"/>
    <w:rsid w:val="00563422"/>
    <w:rsid w:val="00564192"/>
    <w:rsid w:val="005657BD"/>
    <w:rsid w:val="00566041"/>
    <w:rsid w:val="00566083"/>
    <w:rsid w:val="005661F5"/>
    <w:rsid w:val="00567AC9"/>
    <w:rsid w:val="00570023"/>
    <w:rsid w:val="0057002F"/>
    <w:rsid w:val="0057010F"/>
    <w:rsid w:val="00571FB0"/>
    <w:rsid w:val="00572183"/>
    <w:rsid w:val="00574009"/>
    <w:rsid w:val="00575C92"/>
    <w:rsid w:val="005764CE"/>
    <w:rsid w:val="00576698"/>
    <w:rsid w:val="00576AAB"/>
    <w:rsid w:val="00577A1C"/>
    <w:rsid w:val="00577C3F"/>
    <w:rsid w:val="00577E26"/>
    <w:rsid w:val="00580379"/>
    <w:rsid w:val="005817E0"/>
    <w:rsid w:val="0058196B"/>
    <w:rsid w:val="00581E22"/>
    <w:rsid w:val="00581FBC"/>
    <w:rsid w:val="0058237D"/>
    <w:rsid w:val="00582D79"/>
    <w:rsid w:val="0058313E"/>
    <w:rsid w:val="00584FE6"/>
    <w:rsid w:val="005850D7"/>
    <w:rsid w:val="0058517D"/>
    <w:rsid w:val="00585230"/>
    <w:rsid w:val="005859C7"/>
    <w:rsid w:val="00585DD8"/>
    <w:rsid w:val="0058684D"/>
    <w:rsid w:val="00587BD5"/>
    <w:rsid w:val="00590309"/>
    <w:rsid w:val="00590364"/>
    <w:rsid w:val="00590BF3"/>
    <w:rsid w:val="0059136D"/>
    <w:rsid w:val="00594353"/>
    <w:rsid w:val="0059471D"/>
    <w:rsid w:val="00594ABA"/>
    <w:rsid w:val="00595418"/>
    <w:rsid w:val="0059577B"/>
    <w:rsid w:val="00596866"/>
    <w:rsid w:val="0059739F"/>
    <w:rsid w:val="005A0870"/>
    <w:rsid w:val="005A2AB5"/>
    <w:rsid w:val="005A2C73"/>
    <w:rsid w:val="005A39B6"/>
    <w:rsid w:val="005A405D"/>
    <w:rsid w:val="005A449B"/>
    <w:rsid w:val="005A5145"/>
    <w:rsid w:val="005A546B"/>
    <w:rsid w:val="005A546F"/>
    <w:rsid w:val="005A54F4"/>
    <w:rsid w:val="005A5716"/>
    <w:rsid w:val="005A5B40"/>
    <w:rsid w:val="005A6134"/>
    <w:rsid w:val="005A6962"/>
    <w:rsid w:val="005B14B3"/>
    <w:rsid w:val="005B2717"/>
    <w:rsid w:val="005B2891"/>
    <w:rsid w:val="005B2A55"/>
    <w:rsid w:val="005B3623"/>
    <w:rsid w:val="005B385F"/>
    <w:rsid w:val="005B39FA"/>
    <w:rsid w:val="005B3DE3"/>
    <w:rsid w:val="005B3FDB"/>
    <w:rsid w:val="005B5218"/>
    <w:rsid w:val="005B5831"/>
    <w:rsid w:val="005B5AEA"/>
    <w:rsid w:val="005B5BF9"/>
    <w:rsid w:val="005B6E87"/>
    <w:rsid w:val="005B6F03"/>
    <w:rsid w:val="005B7BAB"/>
    <w:rsid w:val="005C0E39"/>
    <w:rsid w:val="005C1312"/>
    <w:rsid w:val="005C143C"/>
    <w:rsid w:val="005C2C0C"/>
    <w:rsid w:val="005C3BF0"/>
    <w:rsid w:val="005C4453"/>
    <w:rsid w:val="005C46AB"/>
    <w:rsid w:val="005C62AA"/>
    <w:rsid w:val="005C6480"/>
    <w:rsid w:val="005C6847"/>
    <w:rsid w:val="005C7075"/>
    <w:rsid w:val="005C72FB"/>
    <w:rsid w:val="005C7EAC"/>
    <w:rsid w:val="005D00F6"/>
    <w:rsid w:val="005D0111"/>
    <w:rsid w:val="005D046E"/>
    <w:rsid w:val="005D065B"/>
    <w:rsid w:val="005D0DB5"/>
    <w:rsid w:val="005D0F24"/>
    <w:rsid w:val="005D136E"/>
    <w:rsid w:val="005D1BD1"/>
    <w:rsid w:val="005D3581"/>
    <w:rsid w:val="005D3CF5"/>
    <w:rsid w:val="005D48E7"/>
    <w:rsid w:val="005D4B54"/>
    <w:rsid w:val="005D5A80"/>
    <w:rsid w:val="005D5E34"/>
    <w:rsid w:val="005D5FAE"/>
    <w:rsid w:val="005D69D0"/>
    <w:rsid w:val="005D6C69"/>
    <w:rsid w:val="005D7349"/>
    <w:rsid w:val="005D79A4"/>
    <w:rsid w:val="005D7F34"/>
    <w:rsid w:val="005E0424"/>
    <w:rsid w:val="005E19A9"/>
    <w:rsid w:val="005E2C54"/>
    <w:rsid w:val="005E3057"/>
    <w:rsid w:val="005E3373"/>
    <w:rsid w:val="005E34D5"/>
    <w:rsid w:val="005E4A9C"/>
    <w:rsid w:val="005E4AA2"/>
    <w:rsid w:val="005E52B6"/>
    <w:rsid w:val="005E6020"/>
    <w:rsid w:val="005E6F89"/>
    <w:rsid w:val="005E763E"/>
    <w:rsid w:val="005E7C98"/>
    <w:rsid w:val="005E7D72"/>
    <w:rsid w:val="005F1051"/>
    <w:rsid w:val="005F10E6"/>
    <w:rsid w:val="005F1F9D"/>
    <w:rsid w:val="005F25D6"/>
    <w:rsid w:val="005F2754"/>
    <w:rsid w:val="005F2804"/>
    <w:rsid w:val="005F28A3"/>
    <w:rsid w:val="005F2A7F"/>
    <w:rsid w:val="005F3922"/>
    <w:rsid w:val="005F3D1E"/>
    <w:rsid w:val="005F3F4B"/>
    <w:rsid w:val="005F4D59"/>
    <w:rsid w:val="005F5E17"/>
    <w:rsid w:val="005F66F8"/>
    <w:rsid w:val="005F7B8D"/>
    <w:rsid w:val="005F7C34"/>
    <w:rsid w:val="0060038A"/>
    <w:rsid w:val="00600F4F"/>
    <w:rsid w:val="00600F50"/>
    <w:rsid w:val="0060185F"/>
    <w:rsid w:val="00602573"/>
    <w:rsid w:val="006027AD"/>
    <w:rsid w:val="00603181"/>
    <w:rsid w:val="00604A6B"/>
    <w:rsid w:val="0060664D"/>
    <w:rsid w:val="00606A75"/>
    <w:rsid w:val="00606FBC"/>
    <w:rsid w:val="00606FF5"/>
    <w:rsid w:val="00607013"/>
    <w:rsid w:val="0060754E"/>
    <w:rsid w:val="00607A7B"/>
    <w:rsid w:val="00607AE2"/>
    <w:rsid w:val="00610265"/>
    <w:rsid w:val="00610A9E"/>
    <w:rsid w:val="00610BCB"/>
    <w:rsid w:val="0061141A"/>
    <w:rsid w:val="00611454"/>
    <w:rsid w:val="00611786"/>
    <w:rsid w:val="00612631"/>
    <w:rsid w:val="0061265B"/>
    <w:rsid w:val="006130EE"/>
    <w:rsid w:val="00613A6E"/>
    <w:rsid w:val="00613DE8"/>
    <w:rsid w:val="006159F8"/>
    <w:rsid w:val="00615C2F"/>
    <w:rsid w:val="00615D01"/>
    <w:rsid w:val="00615D88"/>
    <w:rsid w:val="00616392"/>
    <w:rsid w:val="00616636"/>
    <w:rsid w:val="00616F57"/>
    <w:rsid w:val="00620221"/>
    <w:rsid w:val="00621458"/>
    <w:rsid w:val="006218E7"/>
    <w:rsid w:val="00621B0C"/>
    <w:rsid w:val="006226E0"/>
    <w:rsid w:val="0062286C"/>
    <w:rsid w:val="0062306C"/>
    <w:rsid w:val="0062378C"/>
    <w:rsid w:val="0062500D"/>
    <w:rsid w:val="00625E16"/>
    <w:rsid w:val="006266AE"/>
    <w:rsid w:val="006268FA"/>
    <w:rsid w:val="00626A3F"/>
    <w:rsid w:val="00626EB3"/>
    <w:rsid w:val="00627761"/>
    <w:rsid w:val="00627D78"/>
    <w:rsid w:val="006305E6"/>
    <w:rsid w:val="006306D8"/>
    <w:rsid w:val="006326F8"/>
    <w:rsid w:val="00632C06"/>
    <w:rsid w:val="00632EFC"/>
    <w:rsid w:val="006338BC"/>
    <w:rsid w:val="0063526C"/>
    <w:rsid w:val="00635E04"/>
    <w:rsid w:val="00636779"/>
    <w:rsid w:val="0063684C"/>
    <w:rsid w:val="0063747F"/>
    <w:rsid w:val="0063755F"/>
    <w:rsid w:val="00637D00"/>
    <w:rsid w:val="00641359"/>
    <w:rsid w:val="0064142F"/>
    <w:rsid w:val="0064156D"/>
    <w:rsid w:val="00641725"/>
    <w:rsid w:val="0064179B"/>
    <w:rsid w:val="00641C17"/>
    <w:rsid w:val="006425B8"/>
    <w:rsid w:val="00642868"/>
    <w:rsid w:val="006442B6"/>
    <w:rsid w:val="00644BFA"/>
    <w:rsid w:val="00644CAC"/>
    <w:rsid w:val="00644F1C"/>
    <w:rsid w:val="00645478"/>
    <w:rsid w:val="00645895"/>
    <w:rsid w:val="0064671A"/>
    <w:rsid w:val="00646CBE"/>
    <w:rsid w:val="00646FA9"/>
    <w:rsid w:val="00647DB2"/>
    <w:rsid w:val="00650C42"/>
    <w:rsid w:val="006510AE"/>
    <w:rsid w:val="00652E1D"/>
    <w:rsid w:val="00653F94"/>
    <w:rsid w:val="00654130"/>
    <w:rsid w:val="00654929"/>
    <w:rsid w:val="0065540E"/>
    <w:rsid w:val="00655640"/>
    <w:rsid w:val="0065564D"/>
    <w:rsid w:val="00656A7A"/>
    <w:rsid w:val="00657B44"/>
    <w:rsid w:val="006604C4"/>
    <w:rsid w:val="00660DDD"/>
    <w:rsid w:val="00660F2B"/>
    <w:rsid w:val="006610F3"/>
    <w:rsid w:val="0066162A"/>
    <w:rsid w:val="00661B2B"/>
    <w:rsid w:val="006624E8"/>
    <w:rsid w:val="0066265A"/>
    <w:rsid w:val="00662676"/>
    <w:rsid w:val="0066289E"/>
    <w:rsid w:val="00662F2B"/>
    <w:rsid w:val="006630FF"/>
    <w:rsid w:val="006631BB"/>
    <w:rsid w:val="006632FB"/>
    <w:rsid w:val="006633BA"/>
    <w:rsid w:val="00663805"/>
    <w:rsid w:val="006643F4"/>
    <w:rsid w:val="00664420"/>
    <w:rsid w:val="00665FA0"/>
    <w:rsid w:val="0066656D"/>
    <w:rsid w:val="00667048"/>
    <w:rsid w:val="006676E2"/>
    <w:rsid w:val="00670275"/>
    <w:rsid w:val="00670732"/>
    <w:rsid w:val="0067082B"/>
    <w:rsid w:val="00670B7A"/>
    <w:rsid w:val="006712A2"/>
    <w:rsid w:val="0067182C"/>
    <w:rsid w:val="00672483"/>
    <w:rsid w:val="0067262A"/>
    <w:rsid w:val="00672829"/>
    <w:rsid w:val="0067344D"/>
    <w:rsid w:val="0067345C"/>
    <w:rsid w:val="00673A2A"/>
    <w:rsid w:val="00673E27"/>
    <w:rsid w:val="00674FEA"/>
    <w:rsid w:val="006762F5"/>
    <w:rsid w:val="006763D6"/>
    <w:rsid w:val="00676DF8"/>
    <w:rsid w:val="00676E9D"/>
    <w:rsid w:val="006773AC"/>
    <w:rsid w:val="006778E2"/>
    <w:rsid w:val="0067797C"/>
    <w:rsid w:val="00680B74"/>
    <w:rsid w:val="00681269"/>
    <w:rsid w:val="00684433"/>
    <w:rsid w:val="006847A9"/>
    <w:rsid w:val="006847CC"/>
    <w:rsid w:val="00684919"/>
    <w:rsid w:val="00684940"/>
    <w:rsid w:val="0068514F"/>
    <w:rsid w:val="00686088"/>
    <w:rsid w:val="006870A6"/>
    <w:rsid w:val="00687440"/>
    <w:rsid w:val="00690A7C"/>
    <w:rsid w:val="00690B14"/>
    <w:rsid w:val="00690FE2"/>
    <w:rsid w:val="00691888"/>
    <w:rsid w:val="00691D69"/>
    <w:rsid w:val="00693252"/>
    <w:rsid w:val="00693642"/>
    <w:rsid w:val="00693886"/>
    <w:rsid w:val="00693EB3"/>
    <w:rsid w:val="00694F3C"/>
    <w:rsid w:val="00695A90"/>
    <w:rsid w:val="00695D0C"/>
    <w:rsid w:val="00695E38"/>
    <w:rsid w:val="00695ECF"/>
    <w:rsid w:val="006963F7"/>
    <w:rsid w:val="006964C3"/>
    <w:rsid w:val="006966D2"/>
    <w:rsid w:val="0069696F"/>
    <w:rsid w:val="00697060"/>
    <w:rsid w:val="00697283"/>
    <w:rsid w:val="00697AE9"/>
    <w:rsid w:val="00697ED2"/>
    <w:rsid w:val="006A0237"/>
    <w:rsid w:val="006A156A"/>
    <w:rsid w:val="006A1EF8"/>
    <w:rsid w:val="006A1F52"/>
    <w:rsid w:val="006A21F7"/>
    <w:rsid w:val="006A24FB"/>
    <w:rsid w:val="006A2D73"/>
    <w:rsid w:val="006A3F95"/>
    <w:rsid w:val="006A7BAC"/>
    <w:rsid w:val="006A7EBF"/>
    <w:rsid w:val="006B048C"/>
    <w:rsid w:val="006B08DB"/>
    <w:rsid w:val="006B0A34"/>
    <w:rsid w:val="006B1B83"/>
    <w:rsid w:val="006B257D"/>
    <w:rsid w:val="006B2F57"/>
    <w:rsid w:val="006B3161"/>
    <w:rsid w:val="006B343D"/>
    <w:rsid w:val="006B3AC5"/>
    <w:rsid w:val="006B3C00"/>
    <w:rsid w:val="006B3E9B"/>
    <w:rsid w:val="006B4A61"/>
    <w:rsid w:val="006B4E66"/>
    <w:rsid w:val="006B59FF"/>
    <w:rsid w:val="006B5CB5"/>
    <w:rsid w:val="006B5D62"/>
    <w:rsid w:val="006B67AD"/>
    <w:rsid w:val="006B6F2D"/>
    <w:rsid w:val="006B7EF1"/>
    <w:rsid w:val="006C04ED"/>
    <w:rsid w:val="006C1439"/>
    <w:rsid w:val="006C29C6"/>
    <w:rsid w:val="006C29DD"/>
    <w:rsid w:val="006C2C05"/>
    <w:rsid w:val="006C3254"/>
    <w:rsid w:val="006C3F5B"/>
    <w:rsid w:val="006C4193"/>
    <w:rsid w:val="006C4F22"/>
    <w:rsid w:val="006C5134"/>
    <w:rsid w:val="006C595A"/>
    <w:rsid w:val="006C6047"/>
    <w:rsid w:val="006C60B8"/>
    <w:rsid w:val="006C6136"/>
    <w:rsid w:val="006C643F"/>
    <w:rsid w:val="006C748F"/>
    <w:rsid w:val="006D01AC"/>
    <w:rsid w:val="006D0999"/>
    <w:rsid w:val="006D09B3"/>
    <w:rsid w:val="006D0EE6"/>
    <w:rsid w:val="006D199C"/>
    <w:rsid w:val="006D2C67"/>
    <w:rsid w:val="006D38B7"/>
    <w:rsid w:val="006D42DC"/>
    <w:rsid w:val="006D4AD4"/>
    <w:rsid w:val="006D506E"/>
    <w:rsid w:val="006D5BE2"/>
    <w:rsid w:val="006D60CA"/>
    <w:rsid w:val="006D6E57"/>
    <w:rsid w:val="006D713F"/>
    <w:rsid w:val="006D7E5E"/>
    <w:rsid w:val="006E01BC"/>
    <w:rsid w:val="006E0ADE"/>
    <w:rsid w:val="006E0C8C"/>
    <w:rsid w:val="006E144E"/>
    <w:rsid w:val="006E1578"/>
    <w:rsid w:val="006E216D"/>
    <w:rsid w:val="006E222F"/>
    <w:rsid w:val="006E2FEB"/>
    <w:rsid w:val="006E302A"/>
    <w:rsid w:val="006E303A"/>
    <w:rsid w:val="006E51D1"/>
    <w:rsid w:val="006E5C02"/>
    <w:rsid w:val="006E5D21"/>
    <w:rsid w:val="006E60CA"/>
    <w:rsid w:val="006E68AA"/>
    <w:rsid w:val="006E7662"/>
    <w:rsid w:val="006E7B12"/>
    <w:rsid w:val="006F03BB"/>
    <w:rsid w:val="006F0A8E"/>
    <w:rsid w:val="006F230E"/>
    <w:rsid w:val="006F2908"/>
    <w:rsid w:val="006F34CB"/>
    <w:rsid w:val="006F4682"/>
    <w:rsid w:val="006F4891"/>
    <w:rsid w:val="006F4FDA"/>
    <w:rsid w:val="006F6038"/>
    <w:rsid w:val="006F739F"/>
    <w:rsid w:val="006F7E1A"/>
    <w:rsid w:val="006F7F87"/>
    <w:rsid w:val="00700450"/>
    <w:rsid w:val="00700AE2"/>
    <w:rsid w:val="00700D09"/>
    <w:rsid w:val="00701508"/>
    <w:rsid w:val="0070160E"/>
    <w:rsid w:val="007018B7"/>
    <w:rsid w:val="00702309"/>
    <w:rsid w:val="00702FFA"/>
    <w:rsid w:val="007031F4"/>
    <w:rsid w:val="007038F4"/>
    <w:rsid w:val="00703E66"/>
    <w:rsid w:val="0070470B"/>
    <w:rsid w:val="007047BF"/>
    <w:rsid w:val="00704A60"/>
    <w:rsid w:val="00704F06"/>
    <w:rsid w:val="00705555"/>
    <w:rsid w:val="00706598"/>
    <w:rsid w:val="00706A01"/>
    <w:rsid w:val="00707832"/>
    <w:rsid w:val="007104CA"/>
    <w:rsid w:val="00710F0C"/>
    <w:rsid w:val="007112E2"/>
    <w:rsid w:val="00711FB0"/>
    <w:rsid w:val="00712407"/>
    <w:rsid w:val="0071335F"/>
    <w:rsid w:val="007134A8"/>
    <w:rsid w:val="0071541B"/>
    <w:rsid w:val="00715444"/>
    <w:rsid w:val="00715503"/>
    <w:rsid w:val="00715A06"/>
    <w:rsid w:val="00715C62"/>
    <w:rsid w:val="00716306"/>
    <w:rsid w:val="00716C40"/>
    <w:rsid w:val="0072099B"/>
    <w:rsid w:val="0072111F"/>
    <w:rsid w:val="0072153C"/>
    <w:rsid w:val="0072165A"/>
    <w:rsid w:val="007217E4"/>
    <w:rsid w:val="00721E67"/>
    <w:rsid w:val="00721EED"/>
    <w:rsid w:val="00722E31"/>
    <w:rsid w:val="00722F78"/>
    <w:rsid w:val="00724467"/>
    <w:rsid w:val="00724B6D"/>
    <w:rsid w:val="007254AB"/>
    <w:rsid w:val="00725C0D"/>
    <w:rsid w:val="00726512"/>
    <w:rsid w:val="007271E0"/>
    <w:rsid w:val="00727243"/>
    <w:rsid w:val="0072746C"/>
    <w:rsid w:val="0072767E"/>
    <w:rsid w:val="0072787A"/>
    <w:rsid w:val="007278CE"/>
    <w:rsid w:val="00727BB1"/>
    <w:rsid w:val="00730563"/>
    <w:rsid w:val="00730B8F"/>
    <w:rsid w:val="00730C3A"/>
    <w:rsid w:val="00730E80"/>
    <w:rsid w:val="00731CB0"/>
    <w:rsid w:val="00732C99"/>
    <w:rsid w:val="0073345C"/>
    <w:rsid w:val="0073394A"/>
    <w:rsid w:val="00733CDA"/>
    <w:rsid w:val="0073475B"/>
    <w:rsid w:val="00734F19"/>
    <w:rsid w:val="007351EC"/>
    <w:rsid w:val="007352FA"/>
    <w:rsid w:val="00735424"/>
    <w:rsid w:val="00735E8B"/>
    <w:rsid w:val="007366A2"/>
    <w:rsid w:val="00736FB6"/>
    <w:rsid w:val="0073749D"/>
    <w:rsid w:val="00737EE8"/>
    <w:rsid w:val="00740070"/>
    <w:rsid w:val="00740421"/>
    <w:rsid w:val="007409AA"/>
    <w:rsid w:val="00740A9D"/>
    <w:rsid w:val="00740BD1"/>
    <w:rsid w:val="007418E1"/>
    <w:rsid w:val="00741CD0"/>
    <w:rsid w:val="007426FE"/>
    <w:rsid w:val="00743E0E"/>
    <w:rsid w:val="00744513"/>
    <w:rsid w:val="00744A26"/>
    <w:rsid w:val="0074578D"/>
    <w:rsid w:val="00745958"/>
    <w:rsid w:val="0074599E"/>
    <w:rsid w:val="00746FF6"/>
    <w:rsid w:val="007479DE"/>
    <w:rsid w:val="0075083D"/>
    <w:rsid w:val="00750E05"/>
    <w:rsid w:val="00752272"/>
    <w:rsid w:val="007523D1"/>
    <w:rsid w:val="007525A1"/>
    <w:rsid w:val="00752B57"/>
    <w:rsid w:val="00752D69"/>
    <w:rsid w:val="0075341E"/>
    <w:rsid w:val="0075343A"/>
    <w:rsid w:val="00753E2A"/>
    <w:rsid w:val="00753FF8"/>
    <w:rsid w:val="00754C29"/>
    <w:rsid w:val="007559F2"/>
    <w:rsid w:val="00755A78"/>
    <w:rsid w:val="00755B36"/>
    <w:rsid w:val="00755BD7"/>
    <w:rsid w:val="00756356"/>
    <w:rsid w:val="0075728C"/>
    <w:rsid w:val="00757C5C"/>
    <w:rsid w:val="00757FAC"/>
    <w:rsid w:val="00760100"/>
    <w:rsid w:val="00762169"/>
    <w:rsid w:val="007623C2"/>
    <w:rsid w:val="00763571"/>
    <w:rsid w:val="00763E7C"/>
    <w:rsid w:val="00764551"/>
    <w:rsid w:val="007651DC"/>
    <w:rsid w:val="00766153"/>
    <w:rsid w:val="0076676C"/>
    <w:rsid w:val="007676FD"/>
    <w:rsid w:val="0077070A"/>
    <w:rsid w:val="007715BE"/>
    <w:rsid w:val="0077161A"/>
    <w:rsid w:val="0077263B"/>
    <w:rsid w:val="00772869"/>
    <w:rsid w:val="007729D0"/>
    <w:rsid w:val="00772D00"/>
    <w:rsid w:val="0077363A"/>
    <w:rsid w:val="007739E7"/>
    <w:rsid w:val="00773B9B"/>
    <w:rsid w:val="00773EDE"/>
    <w:rsid w:val="007740D3"/>
    <w:rsid w:val="007743C4"/>
    <w:rsid w:val="0077486D"/>
    <w:rsid w:val="007751B7"/>
    <w:rsid w:val="00775A36"/>
    <w:rsid w:val="007765B4"/>
    <w:rsid w:val="00776611"/>
    <w:rsid w:val="007768FA"/>
    <w:rsid w:val="00776CAE"/>
    <w:rsid w:val="00776FBE"/>
    <w:rsid w:val="007778E0"/>
    <w:rsid w:val="0078118C"/>
    <w:rsid w:val="00781711"/>
    <w:rsid w:val="00782115"/>
    <w:rsid w:val="00782F75"/>
    <w:rsid w:val="00783B32"/>
    <w:rsid w:val="00784282"/>
    <w:rsid w:val="00784A7B"/>
    <w:rsid w:val="00785B04"/>
    <w:rsid w:val="007862EA"/>
    <w:rsid w:val="0078658C"/>
    <w:rsid w:val="00787A0D"/>
    <w:rsid w:val="0079063A"/>
    <w:rsid w:val="00790D8D"/>
    <w:rsid w:val="00792AA7"/>
    <w:rsid w:val="00793494"/>
    <w:rsid w:val="007946E7"/>
    <w:rsid w:val="00794E07"/>
    <w:rsid w:val="0079508D"/>
    <w:rsid w:val="0079521D"/>
    <w:rsid w:val="007955EF"/>
    <w:rsid w:val="00796A0C"/>
    <w:rsid w:val="00797673"/>
    <w:rsid w:val="007A025D"/>
    <w:rsid w:val="007A031B"/>
    <w:rsid w:val="007A0598"/>
    <w:rsid w:val="007A070B"/>
    <w:rsid w:val="007A1309"/>
    <w:rsid w:val="007A1C75"/>
    <w:rsid w:val="007A1EFD"/>
    <w:rsid w:val="007A2321"/>
    <w:rsid w:val="007A261A"/>
    <w:rsid w:val="007A30C3"/>
    <w:rsid w:val="007A33DB"/>
    <w:rsid w:val="007A3539"/>
    <w:rsid w:val="007A3742"/>
    <w:rsid w:val="007A3F5E"/>
    <w:rsid w:val="007A3FD0"/>
    <w:rsid w:val="007A41F9"/>
    <w:rsid w:val="007A483C"/>
    <w:rsid w:val="007A4D3F"/>
    <w:rsid w:val="007A55B9"/>
    <w:rsid w:val="007A5811"/>
    <w:rsid w:val="007A685B"/>
    <w:rsid w:val="007A7A43"/>
    <w:rsid w:val="007A7E24"/>
    <w:rsid w:val="007B0405"/>
    <w:rsid w:val="007B09AD"/>
    <w:rsid w:val="007B0E7F"/>
    <w:rsid w:val="007B10C2"/>
    <w:rsid w:val="007B2984"/>
    <w:rsid w:val="007B2EE2"/>
    <w:rsid w:val="007B30FA"/>
    <w:rsid w:val="007B33C5"/>
    <w:rsid w:val="007B42CD"/>
    <w:rsid w:val="007B4620"/>
    <w:rsid w:val="007B46D8"/>
    <w:rsid w:val="007B48E1"/>
    <w:rsid w:val="007B5CBA"/>
    <w:rsid w:val="007B5E8A"/>
    <w:rsid w:val="007B5F40"/>
    <w:rsid w:val="007B6380"/>
    <w:rsid w:val="007B6A55"/>
    <w:rsid w:val="007B6C93"/>
    <w:rsid w:val="007B6E9E"/>
    <w:rsid w:val="007B6FC4"/>
    <w:rsid w:val="007B7675"/>
    <w:rsid w:val="007B7A30"/>
    <w:rsid w:val="007C02B3"/>
    <w:rsid w:val="007C0457"/>
    <w:rsid w:val="007C08A8"/>
    <w:rsid w:val="007C10EC"/>
    <w:rsid w:val="007C17B5"/>
    <w:rsid w:val="007C23FA"/>
    <w:rsid w:val="007C28DA"/>
    <w:rsid w:val="007C2C36"/>
    <w:rsid w:val="007C2E39"/>
    <w:rsid w:val="007C39B3"/>
    <w:rsid w:val="007C3CE2"/>
    <w:rsid w:val="007C4286"/>
    <w:rsid w:val="007C46AE"/>
    <w:rsid w:val="007C4CBF"/>
    <w:rsid w:val="007C4EF1"/>
    <w:rsid w:val="007C5795"/>
    <w:rsid w:val="007C6459"/>
    <w:rsid w:val="007C6B15"/>
    <w:rsid w:val="007C6CD3"/>
    <w:rsid w:val="007C74B7"/>
    <w:rsid w:val="007C783E"/>
    <w:rsid w:val="007D01D6"/>
    <w:rsid w:val="007D0F73"/>
    <w:rsid w:val="007D1533"/>
    <w:rsid w:val="007D1940"/>
    <w:rsid w:val="007D308C"/>
    <w:rsid w:val="007D3A2F"/>
    <w:rsid w:val="007D3BA2"/>
    <w:rsid w:val="007D4911"/>
    <w:rsid w:val="007D53BF"/>
    <w:rsid w:val="007D58CD"/>
    <w:rsid w:val="007D5B9A"/>
    <w:rsid w:val="007D5CB7"/>
    <w:rsid w:val="007D5D56"/>
    <w:rsid w:val="007D714D"/>
    <w:rsid w:val="007D7796"/>
    <w:rsid w:val="007E0450"/>
    <w:rsid w:val="007E06D5"/>
    <w:rsid w:val="007E0BBD"/>
    <w:rsid w:val="007E0DAB"/>
    <w:rsid w:val="007E161B"/>
    <w:rsid w:val="007E1678"/>
    <w:rsid w:val="007E18E6"/>
    <w:rsid w:val="007E36D3"/>
    <w:rsid w:val="007E3BFB"/>
    <w:rsid w:val="007E3E52"/>
    <w:rsid w:val="007E3F4F"/>
    <w:rsid w:val="007E41F4"/>
    <w:rsid w:val="007E4952"/>
    <w:rsid w:val="007E5833"/>
    <w:rsid w:val="007E5B6A"/>
    <w:rsid w:val="007E5CB2"/>
    <w:rsid w:val="007E68AC"/>
    <w:rsid w:val="007E6BAE"/>
    <w:rsid w:val="007E6C74"/>
    <w:rsid w:val="007E7092"/>
    <w:rsid w:val="007E7F6E"/>
    <w:rsid w:val="007F0509"/>
    <w:rsid w:val="007F079C"/>
    <w:rsid w:val="007F1604"/>
    <w:rsid w:val="007F2203"/>
    <w:rsid w:val="007F2ACC"/>
    <w:rsid w:val="007F47A5"/>
    <w:rsid w:val="007F49AF"/>
    <w:rsid w:val="007F5232"/>
    <w:rsid w:val="007F57C2"/>
    <w:rsid w:val="007F6256"/>
    <w:rsid w:val="007F6F91"/>
    <w:rsid w:val="007F7510"/>
    <w:rsid w:val="007F7862"/>
    <w:rsid w:val="007F78B0"/>
    <w:rsid w:val="007F78BB"/>
    <w:rsid w:val="00800115"/>
    <w:rsid w:val="00800E4D"/>
    <w:rsid w:val="00801139"/>
    <w:rsid w:val="00801607"/>
    <w:rsid w:val="008027E5"/>
    <w:rsid w:val="00802EDE"/>
    <w:rsid w:val="00802F7A"/>
    <w:rsid w:val="0080344A"/>
    <w:rsid w:val="0080369E"/>
    <w:rsid w:val="0080531B"/>
    <w:rsid w:val="008053D9"/>
    <w:rsid w:val="008056FA"/>
    <w:rsid w:val="008059EF"/>
    <w:rsid w:val="0080610B"/>
    <w:rsid w:val="008067C8"/>
    <w:rsid w:val="00806FE5"/>
    <w:rsid w:val="008078EE"/>
    <w:rsid w:val="0080792C"/>
    <w:rsid w:val="00807BE8"/>
    <w:rsid w:val="00810448"/>
    <w:rsid w:val="00810697"/>
    <w:rsid w:val="008106A4"/>
    <w:rsid w:val="00810F2F"/>
    <w:rsid w:val="00811173"/>
    <w:rsid w:val="008115F6"/>
    <w:rsid w:val="00811766"/>
    <w:rsid w:val="00812903"/>
    <w:rsid w:val="00812A7B"/>
    <w:rsid w:val="00812CD6"/>
    <w:rsid w:val="0081311E"/>
    <w:rsid w:val="00813273"/>
    <w:rsid w:val="00814450"/>
    <w:rsid w:val="00814631"/>
    <w:rsid w:val="00814BBE"/>
    <w:rsid w:val="008150B1"/>
    <w:rsid w:val="008152D0"/>
    <w:rsid w:val="0081536E"/>
    <w:rsid w:val="008156BF"/>
    <w:rsid w:val="00815BF1"/>
    <w:rsid w:val="00815DD4"/>
    <w:rsid w:val="00816BFE"/>
    <w:rsid w:val="00816CF6"/>
    <w:rsid w:val="00817570"/>
    <w:rsid w:val="00817E89"/>
    <w:rsid w:val="00820F7C"/>
    <w:rsid w:val="008211D5"/>
    <w:rsid w:val="008216D9"/>
    <w:rsid w:val="00821C5C"/>
    <w:rsid w:val="00822BDB"/>
    <w:rsid w:val="00822FBC"/>
    <w:rsid w:val="00823193"/>
    <w:rsid w:val="008246B2"/>
    <w:rsid w:val="00825107"/>
    <w:rsid w:val="008266CD"/>
    <w:rsid w:val="00827372"/>
    <w:rsid w:val="00827C5C"/>
    <w:rsid w:val="00827FF7"/>
    <w:rsid w:val="00830AFE"/>
    <w:rsid w:val="0083212C"/>
    <w:rsid w:val="0083244F"/>
    <w:rsid w:val="00832E1F"/>
    <w:rsid w:val="008337A1"/>
    <w:rsid w:val="008338B6"/>
    <w:rsid w:val="00833C1E"/>
    <w:rsid w:val="008340D9"/>
    <w:rsid w:val="00834D50"/>
    <w:rsid w:val="00834D88"/>
    <w:rsid w:val="008352C4"/>
    <w:rsid w:val="00835657"/>
    <w:rsid w:val="00835F52"/>
    <w:rsid w:val="00836E4C"/>
    <w:rsid w:val="008372E5"/>
    <w:rsid w:val="00837AB3"/>
    <w:rsid w:val="00837B27"/>
    <w:rsid w:val="00837D7C"/>
    <w:rsid w:val="00837F6C"/>
    <w:rsid w:val="008401E4"/>
    <w:rsid w:val="00841070"/>
    <w:rsid w:val="00841AAF"/>
    <w:rsid w:val="00842026"/>
    <w:rsid w:val="0084218D"/>
    <w:rsid w:val="00843384"/>
    <w:rsid w:val="00843691"/>
    <w:rsid w:val="00843BC4"/>
    <w:rsid w:val="008441EC"/>
    <w:rsid w:val="00844C97"/>
    <w:rsid w:val="00845290"/>
    <w:rsid w:val="00845D14"/>
    <w:rsid w:val="008464A8"/>
    <w:rsid w:val="00846BF1"/>
    <w:rsid w:val="00846CD9"/>
    <w:rsid w:val="0084713A"/>
    <w:rsid w:val="00847898"/>
    <w:rsid w:val="00847D56"/>
    <w:rsid w:val="0085056D"/>
    <w:rsid w:val="008508F0"/>
    <w:rsid w:val="008510DF"/>
    <w:rsid w:val="00851F0A"/>
    <w:rsid w:val="008523C4"/>
    <w:rsid w:val="008523FF"/>
    <w:rsid w:val="0085283A"/>
    <w:rsid w:val="00852DEC"/>
    <w:rsid w:val="00853A88"/>
    <w:rsid w:val="00856978"/>
    <w:rsid w:val="00856A49"/>
    <w:rsid w:val="00857378"/>
    <w:rsid w:val="00857EA4"/>
    <w:rsid w:val="00860CBE"/>
    <w:rsid w:val="008610F7"/>
    <w:rsid w:val="0086252B"/>
    <w:rsid w:val="00862A67"/>
    <w:rsid w:val="00862AC7"/>
    <w:rsid w:val="00862B74"/>
    <w:rsid w:val="00863D32"/>
    <w:rsid w:val="008645E0"/>
    <w:rsid w:val="0086574C"/>
    <w:rsid w:val="0086649A"/>
    <w:rsid w:val="008667E9"/>
    <w:rsid w:val="0086740C"/>
    <w:rsid w:val="00870DA4"/>
    <w:rsid w:val="00871C30"/>
    <w:rsid w:val="008723EC"/>
    <w:rsid w:val="00872AB7"/>
    <w:rsid w:val="00872D4F"/>
    <w:rsid w:val="00874136"/>
    <w:rsid w:val="00874DFD"/>
    <w:rsid w:val="00875648"/>
    <w:rsid w:val="00875661"/>
    <w:rsid w:val="00876015"/>
    <w:rsid w:val="00876C5A"/>
    <w:rsid w:val="00876C7D"/>
    <w:rsid w:val="00877874"/>
    <w:rsid w:val="00881509"/>
    <w:rsid w:val="008825E8"/>
    <w:rsid w:val="00883027"/>
    <w:rsid w:val="008870AC"/>
    <w:rsid w:val="0088710E"/>
    <w:rsid w:val="0088759D"/>
    <w:rsid w:val="00887D99"/>
    <w:rsid w:val="00890082"/>
    <w:rsid w:val="00890124"/>
    <w:rsid w:val="00890615"/>
    <w:rsid w:val="00891A27"/>
    <w:rsid w:val="00891C11"/>
    <w:rsid w:val="00891E9B"/>
    <w:rsid w:val="008922CB"/>
    <w:rsid w:val="008923B3"/>
    <w:rsid w:val="0089290E"/>
    <w:rsid w:val="00893355"/>
    <w:rsid w:val="00893636"/>
    <w:rsid w:val="0089373C"/>
    <w:rsid w:val="00893CB0"/>
    <w:rsid w:val="00894773"/>
    <w:rsid w:val="0089553A"/>
    <w:rsid w:val="00895EC4"/>
    <w:rsid w:val="00895F88"/>
    <w:rsid w:val="00896AE1"/>
    <w:rsid w:val="00896B0E"/>
    <w:rsid w:val="00897019"/>
    <w:rsid w:val="008A0ADA"/>
    <w:rsid w:val="008A2265"/>
    <w:rsid w:val="008A39DF"/>
    <w:rsid w:val="008A3E18"/>
    <w:rsid w:val="008A4E87"/>
    <w:rsid w:val="008A518E"/>
    <w:rsid w:val="008A5259"/>
    <w:rsid w:val="008A548D"/>
    <w:rsid w:val="008A54FB"/>
    <w:rsid w:val="008A567C"/>
    <w:rsid w:val="008A5EC7"/>
    <w:rsid w:val="008A5EF8"/>
    <w:rsid w:val="008A6359"/>
    <w:rsid w:val="008A66EF"/>
    <w:rsid w:val="008A69B7"/>
    <w:rsid w:val="008A6A8C"/>
    <w:rsid w:val="008A6E3C"/>
    <w:rsid w:val="008A6E6E"/>
    <w:rsid w:val="008B0378"/>
    <w:rsid w:val="008B0D71"/>
    <w:rsid w:val="008B0F62"/>
    <w:rsid w:val="008B11A5"/>
    <w:rsid w:val="008B17E3"/>
    <w:rsid w:val="008B2DBA"/>
    <w:rsid w:val="008B2E4A"/>
    <w:rsid w:val="008B3726"/>
    <w:rsid w:val="008B4186"/>
    <w:rsid w:val="008B504F"/>
    <w:rsid w:val="008B51CB"/>
    <w:rsid w:val="008B6284"/>
    <w:rsid w:val="008B67F5"/>
    <w:rsid w:val="008B6920"/>
    <w:rsid w:val="008B6F03"/>
    <w:rsid w:val="008B7397"/>
    <w:rsid w:val="008B749D"/>
    <w:rsid w:val="008C0452"/>
    <w:rsid w:val="008C0EA7"/>
    <w:rsid w:val="008C11B0"/>
    <w:rsid w:val="008C158E"/>
    <w:rsid w:val="008C268A"/>
    <w:rsid w:val="008C293A"/>
    <w:rsid w:val="008C2E43"/>
    <w:rsid w:val="008C2EA8"/>
    <w:rsid w:val="008C32F7"/>
    <w:rsid w:val="008C355A"/>
    <w:rsid w:val="008C3D05"/>
    <w:rsid w:val="008C411F"/>
    <w:rsid w:val="008C52A9"/>
    <w:rsid w:val="008C6943"/>
    <w:rsid w:val="008C6C85"/>
    <w:rsid w:val="008C77FA"/>
    <w:rsid w:val="008D001F"/>
    <w:rsid w:val="008D00B5"/>
    <w:rsid w:val="008D0488"/>
    <w:rsid w:val="008D04FF"/>
    <w:rsid w:val="008D062C"/>
    <w:rsid w:val="008D10B8"/>
    <w:rsid w:val="008D10F9"/>
    <w:rsid w:val="008D1411"/>
    <w:rsid w:val="008D1524"/>
    <w:rsid w:val="008D1BE7"/>
    <w:rsid w:val="008D1D77"/>
    <w:rsid w:val="008D2327"/>
    <w:rsid w:val="008D2913"/>
    <w:rsid w:val="008D2ED7"/>
    <w:rsid w:val="008D3047"/>
    <w:rsid w:val="008D51CD"/>
    <w:rsid w:val="008D527B"/>
    <w:rsid w:val="008D5A1B"/>
    <w:rsid w:val="008D632F"/>
    <w:rsid w:val="008D63B2"/>
    <w:rsid w:val="008D7773"/>
    <w:rsid w:val="008D7F12"/>
    <w:rsid w:val="008E070D"/>
    <w:rsid w:val="008E0D8F"/>
    <w:rsid w:val="008E14DD"/>
    <w:rsid w:val="008E1F56"/>
    <w:rsid w:val="008E1FA7"/>
    <w:rsid w:val="008E20A3"/>
    <w:rsid w:val="008E21F0"/>
    <w:rsid w:val="008E281A"/>
    <w:rsid w:val="008E3D96"/>
    <w:rsid w:val="008E4767"/>
    <w:rsid w:val="008E5165"/>
    <w:rsid w:val="008E567C"/>
    <w:rsid w:val="008E56B4"/>
    <w:rsid w:val="008E57D8"/>
    <w:rsid w:val="008E6097"/>
    <w:rsid w:val="008E66DC"/>
    <w:rsid w:val="008E723A"/>
    <w:rsid w:val="008E74B9"/>
    <w:rsid w:val="008E7BAB"/>
    <w:rsid w:val="008F03F4"/>
    <w:rsid w:val="008F11F7"/>
    <w:rsid w:val="008F1589"/>
    <w:rsid w:val="008F15FC"/>
    <w:rsid w:val="008F193F"/>
    <w:rsid w:val="008F19CF"/>
    <w:rsid w:val="008F1D50"/>
    <w:rsid w:val="008F2296"/>
    <w:rsid w:val="008F22BE"/>
    <w:rsid w:val="008F2632"/>
    <w:rsid w:val="008F2B1F"/>
    <w:rsid w:val="008F2BD4"/>
    <w:rsid w:val="008F31CC"/>
    <w:rsid w:val="008F4E81"/>
    <w:rsid w:val="008F5BED"/>
    <w:rsid w:val="008F5F19"/>
    <w:rsid w:val="008F5FE7"/>
    <w:rsid w:val="008F6679"/>
    <w:rsid w:val="008F717A"/>
    <w:rsid w:val="008F7855"/>
    <w:rsid w:val="00900545"/>
    <w:rsid w:val="009007C9"/>
    <w:rsid w:val="00900DF8"/>
    <w:rsid w:val="00900F60"/>
    <w:rsid w:val="009018AD"/>
    <w:rsid w:val="00901E07"/>
    <w:rsid w:val="0090241D"/>
    <w:rsid w:val="0090273D"/>
    <w:rsid w:val="009027FF"/>
    <w:rsid w:val="0090299B"/>
    <w:rsid w:val="00902F08"/>
    <w:rsid w:val="00903153"/>
    <w:rsid w:val="00903A48"/>
    <w:rsid w:val="00903BBC"/>
    <w:rsid w:val="009040F0"/>
    <w:rsid w:val="009043D7"/>
    <w:rsid w:val="00904644"/>
    <w:rsid w:val="00904CD0"/>
    <w:rsid w:val="0090607A"/>
    <w:rsid w:val="009068AD"/>
    <w:rsid w:val="00907390"/>
    <w:rsid w:val="00907D57"/>
    <w:rsid w:val="00910000"/>
    <w:rsid w:val="00910570"/>
    <w:rsid w:val="0091130B"/>
    <w:rsid w:val="00911B16"/>
    <w:rsid w:val="00913042"/>
    <w:rsid w:val="0091318F"/>
    <w:rsid w:val="009148BB"/>
    <w:rsid w:val="00914B39"/>
    <w:rsid w:val="009153BD"/>
    <w:rsid w:val="009155F1"/>
    <w:rsid w:val="00920BCF"/>
    <w:rsid w:val="00920E02"/>
    <w:rsid w:val="00921320"/>
    <w:rsid w:val="009213E3"/>
    <w:rsid w:val="009219DE"/>
    <w:rsid w:val="00921AE5"/>
    <w:rsid w:val="00921B98"/>
    <w:rsid w:val="0092251F"/>
    <w:rsid w:val="00922609"/>
    <w:rsid w:val="00923621"/>
    <w:rsid w:val="00923806"/>
    <w:rsid w:val="00923D53"/>
    <w:rsid w:val="00923F84"/>
    <w:rsid w:val="009248F9"/>
    <w:rsid w:val="00924B4A"/>
    <w:rsid w:val="00925640"/>
    <w:rsid w:val="009257AA"/>
    <w:rsid w:val="0092638C"/>
    <w:rsid w:val="0092647C"/>
    <w:rsid w:val="00926BDF"/>
    <w:rsid w:val="00926F06"/>
    <w:rsid w:val="00927018"/>
    <w:rsid w:val="00927D17"/>
    <w:rsid w:val="00927F14"/>
    <w:rsid w:val="00927F8E"/>
    <w:rsid w:val="00930032"/>
    <w:rsid w:val="009300B9"/>
    <w:rsid w:val="0093041B"/>
    <w:rsid w:val="00931376"/>
    <w:rsid w:val="009313E1"/>
    <w:rsid w:val="00931656"/>
    <w:rsid w:val="00931BC7"/>
    <w:rsid w:val="00932371"/>
    <w:rsid w:val="0093335B"/>
    <w:rsid w:val="00933CB4"/>
    <w:rsid w:val="00934845"/>
    <w:rsid w:val="00935433"/>
    <w:rsid w:val="009364A8"/>
    <w:rsid w:val="0093704D"/>
    <w:rsid w:val="00937AEC"/>
    <w:rsid w:val="009417AB"/>
    <w:rsid w:val="00941EE7"/>
    <w:rsid w:val="009423B7"/>
    <w:rsid w:val="009429CF"/>
    <w:rsid w:val="009435E1"/>
    <w:rsid w:val="00943B41"/>
    <w:rsid w:val="00944C89"/>
    <w:rsid w:val="00944EDE"/>
    <w:rsid w:val="00945657"/>
    <w:rsid w:val="00945918"/>
    <w:rsid w:val="00946194"/>
    <w:rsid w:val="00946872"/>
    <w:rsid w:val="00947D31"/>
    <w:rsid w:val="00950627"/>
    <w:rsid w:val="00950D1F"/>
    <w:rsid w:val="00950DD5"/>
    <w:rsid w:val="0095197A"/>
    <w:rsid w:val="0095236A"/>
    <w:rsid w:val="00952F9C"/>
    <w:rsid w:val="009537B6"/>
    <w:rsid w:val="00953D24"/>
    <w:rsid w:val="00953E5C"/>
    <w:rsid w:val="0095439F"/>
    <w:rsid w:val="00954B88"/>
    <w:rsid w:val="00954F97"/>
    <w:rsid w:val="009554AE"/>
    <w:rsid w:val="00955B74"/>
    <w:rsid w:val="00955EF0"/>
    <w:rsid w:val="009566E6"/>
    <w:rsid w:val="00956F05"/>
    <w:rsid w:val="009573EA"/>
    <w:rsid w:val="009606FC"/>
    <w:rsid w:val="009618A7"/>
    <w:rsid w:val="00961E0D"/>
    <w:rsid w:val="00962DC9"/>
    <w:rsid w:val="00963305"/>
    <w:rsid w:val="00963E9E"/>
    <w:rsid w:val="0096400B"/>
    <w:rsid w:val="00964132"/>
    <w:rsid w:val="009643DB"/>
    <w:rsid w:val="0096537C"/>
    <w:rsid w:val="009660EB"/>
    <w:rsid w:val="00966B24"/>
    <w:rsid w:val="0096791B"/>
    <w:rsid w:val="00967D5A"/>
    <w:rsid w:val="0097067E"/>
    <w:rsid w:val="009706EF"/>
    <w:rsid w:val="00970A58"/>
    <w:rsid w:val="00972CDE"/>
    <w:rsid w:val="0097306C"/>
    <w:rsid w:val="00973DD6"/>
    <w:rsid w:val="00973DE9"/>
    <w:rsid w:val="009744A1"/>
    <w:rsid w:val="00975C76"/>
    <w:rsid w:val="00975FF0"/>
    <w:rsid w:val="0097602C"/>
    <w:rsid w:val="00977047"/>
    <w:rsid w:val="00981AB9"/>
    <w:rsid w:val="00981B40"/>
    <w:rsid w:val="00982CCB"/>
    <w:rsid w:val="009834D2"/>
    <w:rsid w:val="0098380F"/>
    <w:rsid w:val="00984BDC"/>
    <w:rsid w:val="0098505B"/>
    <w:rsid w:val="009851F4"/>
    <w:rsid w:val="00985706"/>
    <w:rsid w:val="009857FF"/>
    <w:rsid w:val="00985A08"/>
    <w:rsid w:val="00985C1F"/>
    <w:rsid w:val="00985D74"/>
    <w:rsid w:val="00986B51"/>
    <w:rsid w:val="00986D2F"/>
    <w:rsid w:val="00986D70"/>
    <w:rsid w:val="00987DDB"/>
    <w:rsid w:val="00990695"/>
    <w:rsid w:val="00991713"/>
    <w:rsid w:val="00991893"/>
    <w:rsid w:val="00991BEB"/>
    <w:rsid w:val="00991C46"/>
    <w:rsid w:val="0099262C"/>
    <w:rsid w:val="009926B7"/>
    <w:rsid w:val="00992FFA"/>
    <w:rsid w:val="00993024"/>
    <w:rsid w:val="00994450"/>
    <w:rsid w:val="009948DB"/>
    <w:rsid w:val="009951BF"/>
    <w:rsid w:val="00996007"/>
    <w:rsid w:val="009962C5"/>
    <w:rsid w:val="00996940"/>
    <w:rsid w:val="00997AA7"/>
    <w:rsid w:val="00997CEA"/>
    <w:rsid w:val="009A01C7"/>
    <w:rsid w:val="009A046D"/>
    <w:rsid w:val="009A0BEE"/>
    <w:rsid w:val="009A1183"/>
    <w:rsid w:val="009A12B8"/>
    <w:rsid w:val="009A1403"/>
    <w:rsid w:val="009A15F1"/>
    <w:rsid w:val="009A1FF8"/>
    <w:rsid w:val="009A2501"/>
    <w:rsid w:val="009A3513"/>
    <w:rsid w:val="009A5163"/>
    <w:rsid w:val="009A621C"/>
    <w:rsid w:val="009A6225"/>
    <w:rsid w:val="009A62D5"/>
    <w:rsid w:val="009A6DCD"/>
    <w:rsid w:val="009A746F"/>
    <w:rsid w:val="009A7DF4"/>
    <w:rsid w:val="009B12F6"/>
    <w:rsid w:val="009B13A5"/>
    <w:rsid w:val="009B1458"/>
    <w:rsid w:val="009B17E0"/>
    <w:rsid w:val="009B1B8C"/>
    <w:rsid w:val="009B2408"/>
    <w:rsid w:val="009B29E7"/>
    <w:rsid w:val="009B2EDF"/>
    <w:rsid w:val="009B305E"/>
    <w:rsid w:val="009B3C55"/>
    <w:rsid w:val="009B51AF"/>
    <w:rsid w:val="009B51E2"/>
    <w:rsid w:val="009B5A9A"/>
    <w:rsid w:val="009B5CEF"/>
    <w:rsid w:val="009B600D"/>
    <w:rsid w:val="009B6660"/>
    <w:rsid w:val="009B6F1F"/>
    <w:rsid w:val="009B77C8"/>
    <w:rsid w:val="009B7DAA"/>
    <w:rsid w:val="009C1536"/>
    <w:rsid w:val="009C1BEA"/>
    <w:rsid w:val="009C1C3A"/>
    <w:rsid w:val="009C2097"/>
    <w:rsid w:val="009C45A7"/>
    <w:rsid w:val="009C55EC"/>
    <w:rsid w:val="009C582D"/>
    <w:rsid w:val="009C64CC"/>
    <w:rsid w:val="009C65E5"/>
    <w:rsid w:val="009C6618"/>
    <w:rsid w:val="009C7816"/>
    <w:rsid w:val="009C78D3"/>
    <w:rsid w:val="009D05D3"/>
    <w:rsid w:val="009D0893"/>
    <w:rsid w:val="009D1088"/>
    <w:rsid w:val="009D1A9B"/>
    <w:rsid w:val="009D1ADC"/>
    <w:rsid w:val="009D20D5"/>
    <w:rsid w:val="009D25B4"/>
    <w:rsid w:val="009D2C75"/>
    <w:rsid w:val="009D2E61"/>
    <w:rsid w:val="009D2F60"/>
    <w:rsid w:val="009D30AA"/>
    <w:rsid w:val="009D387C"/>
    <w:rsid w:val="009D3BCB"/>
    <w:rsid w:val="009D3E14"/>
    <w:rsid w:val="009D4059"/>
    <w:rsid w:val="009D4313"/>
    <w:rsid w:val="009D442B"/>
    <w:rsid w:val="009D4E61"/>
    <w:rsid w:val="009D507B"/>
    <w:rsid w:val="009D524F"/>
    <w:rsid w:val="009D53F6"/>
    <w:rsid w:val="009D6694"/>
    <w:rsid w:val="009D6C69"/>
    <w:rsid w:val="009D7462"/>
    <w:rsid w:val="009D761B"/>
    <w:rsid w:val="009D7BD0"/>
    <w:rsid w:val="009E04CA"/>
    <w:rsid w:val="009E0A88"/>
    <w:rsid w:val="009E0B88"/>
    <w:rsid w:val="009E0F34"/>
    <w:rsid w:val="009E103A"/>
    <w:rsid w:val="009E18B7"/>
    <w:rsid w:val="009E1E1D"/>
    <w:rsid w:val="009E1E7C"/>
    <w:rsid w:val="009E1EBB"/>
    <w:rsid w:val="009E2C0A"/>
    <w:rsid w:val="009E2E9D"/>
    <w:rsid w:val="009E2FBE"/>
    <w:rsid w:val="009E3643"/>
    <w:rsid w:val="009E368D"/>
    <w:rsid w:val="009E422C"/>
    <w:rsid w:val="009E466F"/>
    <w:rsid w:val="009E4FCA"/>
    <w:rsid w:val="009E53A3"/>
    <w:rsid w:val="009E55A7"/>
    <w:rsid w:val="009E5AEC"/>
    <w:rsid w:val="009E69A0"/>
    <w:rsid w:val="009E6A52"/>
    <w:rsid w:val="009E71D2"/>
    <w:rsid w:val="009E7730"/>
    <w:rsid w:val="009E7D73"/>
    <w:rsid w:val="009F00AB"/>
    <w:rsid w:val="009F0271"/>
    <w:rsid w:val="009F0A39"/>
    <w:rsid w:val="009F0B3D"/>
    <w:rsid w:val="009F0C0E"/>
    <w:rsid w:val="009F10B9"/>
    <w:rsid w:val="009F28A8"/>
    <w:rsid w:val="009F39A2"/>
    <w:rsid w:val="009F3A5D"/>
    <w:rsid w:val="009F48F6"/>
    <w:rsid w:val="009F4C72"/>
    <w:rsid w:val="009F4ECB"/>
    <w:rsid w:val="009F5637"/>
    <w:rsid w:val="009F5B9E"/>
    <w:rsid w:val="009F5BBA"/>
    <w:rsid w:val="009F5EEF"/>
    <w:rsid w:val="009F6FE6"/>
    <w:rsid w:val="009F74E9"/>
    <w:rsid w:val="009F796B"/>
    <w:rsid w:val="009F7BE1"/>
    <w:rsid w:val="00A00088"/>
    <w:rsid w:val="00A00D93"/>
    <w:rsid w:val="00A013C1"/>
    <w:rsid w:val="00A015A2"/>
    <w:rsid w:val="00A031DB"/>
    <w:rsid w:val="00A03944"/>
    <w:rsid w:val="00A03ACB"/>
    <w:rsid w:val="00A04820"/>
    <w:rsid w:val="00A048ED"/>
    <w:rsid w:val="00A05E84"/>
    <w:rsid w:val="00A05ED0"/>
    <w:rsid w:val="00A06665"/>
    <w:rsid w:val="00A06868"/>
    <w:rsid w:val="00A071EA"/>
    <w:rsid w:val="00A07501"/>
    <w:rsid w:val="00A07678"/>
    <w:rsid w:val="00A109EB"/>
    <w:rsid w:val="00A10F9A"/>
    <w:rsid w:val="00A1120D"/>
    <w:rsid w:val="00A11819"/>
    <w:rsid w:val="00A12D8B"/>
    <w:rsid w:val="00A12FE3"/>
    <w:rsid w:val="00A1395F"/>
    <w:rsid w:val="00A13E6E"/>
    <w:rsid w:val="00A14DC8"/>
    <w:rsid w:val="00A1555C"/>
    <w:rsid w:val="00A15B9D"/>
    <w:rsid w:val="00A16053"/>
    <w:rsid w:val="00A172E0"/>
    <w:rsid w:val="00A17343"/>
    <w:rsid w:val="00A174A2"/>
    <w:rsid w:val="00A17726"/>
    <w:rsid w:val="00A17B70"/>
    <w:rsid w:val="00A20B6F"/>
    <w:rsid w:val="00A213DF"/>
    <w:rsid w:val="00A218B4"/>
    <w:rsid w:val="00A219A0"/>
    <w:rsid w:val="00A21B4D"/>
    <w:rsid w:val="00A2244E"/>
    <w:rsid w:val="00A227DA"/>
    <w:rsid w:val="00A22C8E"/>
    <w:rsid w:val="00A22E8B"/>
    <w:rsid w:val="00A23E63"/>
    <w:rsid w:val="00A2401B"/>
    <w:rsid w:val="00A24069"/>
    <w:rsid w:val="00A24095"/>
    <w:rsid w:val="00A24355"/>
    <w:rsid w:val="00A2469A"/>
    <w:rsid w:val="00A246DE"/>
    <w:rsid w:val="00A25090"/>
    <w:rsid w:val="00A253DD"/>
    <w:rsid w:val="00A25BB8"/>
    <w:rsid w:val="00A25E4B"/>
    <w:rsid w:val="00A263B4"/>
    <w:rsid w:val="00A2646F"/>
    <w:rsid w:val="00A269EA"/>
    <w:rsid w:val="00A27149"/>
    <w:rsid w:val="00A272D9"/>
    <w:rsid w:val="00A301D6"/>
    <w:rsid w:val="00A3037B"/>
    <w:rsid w:val="00A31600"/>
    <w:rsid w:val="00A330CD"/>
    <w:rsid w:val="00A331F2"/>
    <w:rsid w:val="00A334DA"/>
    <w:rsid w:val="00A35869"/>
    <w:rsid w:val="00A3591E"/>
    <w:rsid w:val="00A3639C"/>
    <w:rsid w:val="00A36548"/>
    <w:rsid w:val="00A3689A"/>
    <w:rsid w:val="00A3706F"/>
    <w:rsid w:val="00A401C7"/>
    <w:rsid w:val="00A40932"/>
    <w:rsid w:val="00A414D4"/>
    <w:rsid w:val="00A41F26"/>
    <w:rsid w:val="00A42562"/>
    <w:rsid w:val="00A42C0D"/>
    <w:rsid w:val="00A42EFA"/>
    <w:rsid w:val="00A43508"/>
    <w:rsid w:val="00A43602"/>
    <w:rsid w:val="00A443C6"/>
    <w:rsid w:val="00A44D34"/>
    <w:rsid w:val="00A45DF0"/>
    <w:rsid w:val="00A46233"/>
    <w:rsid w:val="00A46AE1"/>
    <w:rsid w:val="00A4787E"/>
    <w:rsid w:val="00A50179"/>
    <w:rsid w:val="00A5098C"/>
    <w:rsid w:val="00A50F43"/>
    <w:rsid w:val="00A5124C"/>
    <w:rsid w:val="00A52A37"/>
    <w:rsid w:val="00A5449C"/>
    <w:rsid w:val="00A5564E"/>
    <w:rsid w:val="00A5589C"/>
    <w:rsid w:val="00A55CC8"/>
    <w:rsid w:val="00A5611F"/>
    <w:rsid w:val="00A56732"/>
    <w:rsid w:val="00A5785C"/>
    <w:rsid w:val="00A5792F"/>
    <w:rsid w:val="00A5793D"/>
    <w:rsid w:val="00A57A7B"/>
    <w:rsid w:val="00A6002B"/>
    <w:rsid w:val="00A60B64"/>
    <w:rsid w:val="00A60C9D"/>
    <w:rsid w:val="00A614A3"/>
    <w:rsid w:val="00A61A52"/>
    <w:rsid w:val="00A63439"/>
    <w:rsid w:val="00A63663"/>
    <w:rsid w:val="00A63E31"/>
    <w:rsid w:val="00A64778"/>
    <w:rsid w:val="00A64CFB"/>
    <w:rsid w:val="00A64EF6"/>
    <w:rsid w:val="00A65094"/>
    <w:rsid w:val="00A650AE"/>
    <w:rsid w:val="00A665B7"/>
    <w:rsid w:val="00A6690E"/>
    <w:rsid w:val="00A6708F"/>
    <w:rsid w:val="00A70933"/>
    <w:rsid w:val="00A70D62"/>
    <w:rsid w:val="00A70FDB"/>
    <w:rsid w:val="00A71472"/>
    <w:rsid w:val="00A715CC"/>
    <w:rsid w:val="00A718B8"/>
    <w:rsid w:val="00A71A97"/>
    <w:rsid w:val="00A71E28"/>
    <w:rsid w:val="00A72B43"/>
    <w:rsid w:val="00A72D3D"/>
    <w:rsid w:val="00A732EB"/>
    <w:rsid w:val="00A736B7"/>
    <w:rsid w:val="00A74AB2"/>
    <w:rsid w:val="00A754B7"/>
    <w:rsid w:val="00A7598A"/>
    <w:rsid w:val="00A75A8C"/>
    <w:rsid w:val="00A75AB2"/>
    <w:rsid w:val="00A76AB8"/>
    <w:rsid w:val="00A774C1"/>
    <w:rsid w:val="00A77C34"/>
    <w:rsid w:val="00A77CA8"/>
    <w:rsid w:val="00A80526"/>
    <w:rsid w:val="00A80B89"/>
    <w:rsid w:val="00A81C72"/>
    <w:rsid w:val="00A81D87"/>
    <w:rsid w:val="00A81ED6"/>
    <w:rsid w:val="00A823FB"/>
    <w:rsid w:val="00A827B1"/>
    <w:rsid w:val="00A8295A"/>
    <w:rsid w:val="00A83A23"/>
    <w:rsid w:val="00A84053"/>
    <w:rsid w:val="00A84089"/>
    <w:rsid w:val="00A8428F"/>
    <w:rsid w:val="00A84412"/>
    <w:rsid w:val="00A846D3"/>
    <w:rsid w:val="00A84B64"/>
    <w:rsid w:val="00A87ACB"/>
    <w:rsid w:val="00A900EC"/>
    <w:rsid w:val="00A90214"/>
    <w:rsid w:val="00A907FB"/>
    <w:rsid w:val="00A90FBD"/>
    <w:rsid w:val="00A91AF7"/>
    <w:rsid w:val="00A921A7"/>
    <w:rsid w:val="00A924E1"/>
    <w:rsid w:val="00A928D8"/>
    <w:rsid w:val="00A92D39"/>
    <w:rsid w:val="00A92F6A"/>
    <w:rsid w:val="00A934FE"/>
    <w:rsid w:val="00A9350B"/>
    <w:rsid w:val="00A9407E"/>
    <w:rsid w:val="00A94973"/>
    <w:rsid w:val="00A94B0A"/>
    <w:rsid w:val="00A951C4"/>
    <w:rsid w:val="00A959AB"/>
    <w:rsid w:val="00AA03BB"/>
    <w:rsid w:val="00AA04BF"/>
    <w:rsid w:val="00AA0E77"/>
    <w:rsid w:val="00AA194F"/>
    <w:rsid w:val="00AA1BB3"/>
    <w:rsid w:val="00AA1C44"/>
    <w:rsid w:val="00AA22AD"/>
    <w:rsid w:val="00AA232C"/>
    <w:rsid w:val="00AA33C5"/>
    <w:rsid w:val="00AA35CD"/>
    <w:rsid w:val="00AA5B0F"/>
    <w:rsid w:val="00AA5F7C"/>
    <w:rsid w:val="00AA666F"/>
    <w:rsid w:val="00AA6D69"/>
    <w:rsid w:val="00AA6E7E"/>
    <w:rsid w:val="00AA754D"/>
    <w:rsid w:val="00AB017E"/>
    <w:rsid w:val="00AB1009"/>
    <w:rsid w:val="00AB123D"/>
    <w:rsid w:val="00AB12BC"/>
    <w:rsid w:val="00AB1935"/>
    <w:rsid w:val="00AB207A"/>
    <w:rsid w:val="00AB324C"/>
    <w:rsid w:val="00AB3A24"/>
    <w:rsid w:val="00AB3F34"/>
    <w:rsid w:val="00AB4B94"/>
    <w:rsid w:val="00AB5209"/>
    <w:rsid w:val="00AB52AE"/>
    <w:rsid w:val="00AB56A6"/>
    <w:rsid w:val="00AB58EC"/>
    <w:rsid w:val="00AB6283"/>
    <w:rsid w:val="00AB6FB2"/>
    <w:rsid w:val="00AB7B51"/>
    <w:rsid w:val="00AB7FAC"/>
    <w:rsid w:val="00AC00CB"/>
    <w:rsid w:val="00AC012D"/>
    <w:rsid w:val="00AC01EB"/>
    <w:rsid w:val="00AC0282"/>
    <w:rsid w:val="00AC033B"/>
    <w:rsid w:val="00AC0807"/>
    <w:rsid w:val="00AC0C17"/>
    <w:rsid w:val="00AC2530"/>
    <w:rsid w:val="00AC3718"/>
    <w:rsid w:val="00AC37EC"/>
    <w:rsid w:val="00AC3975"/>
    <w:rsid w:val="00AC4B09"/>
    <w:rsid w:val="00AC5462"/>
    <w:rsid w:val="00AC55BD"/>
    <w:rsid w:val="00AC5F2E"/>
    <w:rsid w:val="00AC5F32"/>
    <w:rsid w:val="00AC693A"/>
    <w:rsid w:val="00AC7097"/>
    <w:rsid w:val="00AC7622"/>
    <w:rsid w:val="00AC7924"/>
    <w:rsid w:val="00AC7A8C"/>
    <w:rsid w:val="00AD01D3"/>
    <w:rsid w:val="00AD0252"/>
    <w:rsid w:val="00AD069C"/>
    <w:rsid w:val="00AD0D49"/>
    <w:rsid w:val="00AD1A2A"/>
    <w:rsid w:val="00AD1F1E"/>
    <w:rsid w:val="00AD22FD"/>
    <w:rsid w:val="00AD232D"/>
    <w:rsid w:val="00AD248F"/>
    <w:rsid w:val="00AD26B7"/>
    <w:rsid w:val="00AD2E18"/>
    <w:rsid w:val="00AD46C1"/>
    <w:rsid w:val="00AD4E32"/>
    <w:rsid w:val="00AD4FFC"/>
    <w:rsid w:val="00AD517E"/>
    <w:rsid w:val="00AD615D"/>
    <w:rsid w:val="00AD63E9"/>
    <w:rsid w:val="00AD649C"/>
    <w:rsid w:val="00AD66F8"/>
    <w:rsid w:val="00AD6714"/>
    <w:rsid w:val="00AD68E6"/>
    <w:rsid w:val="00AD6D10"/>
    <w:rsid w:val="00AD6D72"/>
    <w:rsid w:val="00AD7770"/>
    <w:rsid w:val="00AE08C7"/>
    <w:rsid w:val="00AE0926"/>
    <w:rsid w:val="00AE1A44"/>
    <w:rsid w:val="00AE3290"/>
    <w:rsid w:val="00AE3A27"/>
    <w:rsid w:val="00AE42C1"/>
    <w:rsid w:val="00AE4AE1"/>
    <w:rsid w:val="00AE57C6"/>
    <w:rsid w:val="00AE604F"/>
    <w:rsid w:val="00AE6123"/>
    <w:rsid w:val="00AE6470"/>
    <w:rsid w:val="00AE6716"/>
    <w:rsid w:val="00AE7C18"/>
    <w:rsid w:val="00AF05EB"/>
    <w:rsid w:val="00AF0F77"/>
    <w:rsid w:val="00AF0FF7"/>
    <w:rsid w:val="00AF1066"/>
    <w:rsid w:val="00AF1413"/>
    <w:rsid w:val="00AF1E8E"/>
    <w:rsid w:val="00AF25A1"/>
    <w:rsid w:val="00AF3357"/>
    <w:rsid w:val="00AF3F43"/>
    <w:rsid w:val="00AF4317"/>
    <w:rsid w:val="00AF5C41"/>
    <w:rsid w:val="00AF5FDA"/>
    <w:rsid w:val="00AF6BD6"/>
    <w:rsid w:val="00AF6CB6"/>
    <w:rsid w:val="00AF6F19"/>
    <w:rsid w:val="00B01092"/>
    <w:rsid w:val="00B0112E"/>
    <w:rsid w:val="00B013F7"/>
    <w:rsid w:val="00B03D01"/>
    <w:rsid w:val="00B051B4"/>
    <w:rsid w:val="00B06C88"/>
    <w:rsid w:val="00B07206"/>
    <w:rsid w:val="00B07221"/>
    <w:rsid w:val="00B07BE2"/>
    <w:rsid w:val="00B07EB8"/>
    <w:rsid w:val="00B07F0A"/>
    <w:rsid w:val="00B11E50"/>
    <w:rsid w:val="00B12902"/>
    <w:rsid w:val="00B12D01"/>
    <w:rsid w:val="00B12E33"/>
    <w:rsid w:val="00B12FA5"/>
    <w:rsid w:val="00B13979"/>
    <w:rsid w:val="00B1448D"/>
    <w:rsid w:val="00B145F3"/>
    <w:rsid w:val="00B14712"/>
    <w:rsid w:val="00B14DDC"/>
    <w:rsid w:val="00B15796"/>
    <w:rsid w:val="00B158F6"/>
    <w:rsid w:val="00B16128"/>
    <w:rsid w:val="00B16ADD"/>
    <w:rsid w:val="00B20D21"/>
    <w:rsid w:val="00B21238"/>
    <w:rsid w:val="00B21C04"/>
    <w:rsid w:val="00B22143"/>
    <w:rsid w:val="00B22157"/>
    <w:rsid w:val="00B228AA"/>
    <w:rsid w:val="00B22DD1"/>
    <w:rsid w:val="00B24A79"/>
    <w:rsid w:val="00B24B1C"/>
    <w:rsid w:val="00B24F96"/>
    <w:rsid w:val="00B25FAC"/>
    <w:rsid w:val="00B264B4"/>
    <w:rsid w:val="00B264F7"/>
    <w:rsid w:val="00B265B0"/>
    <w:rsid w:val="00B266F0"/>
    <w:rsid w:val="00B27518"/>
    <w:rsid w:val="00B27E22"/>
    <w:rsid w:val="00B30108"/>
    <w:rsid w:val="00B30609"/>
    <w:rsid w:val="00B30F34"/>
    <w:rsid w:val="00B31111"/>
    <w:rsid w:val="00B314F0"/>
    <w:rsid w:val="00B31695"/>
    <w:rsid w:val="00B332B2"/>
    <w:rsid w:val="00B335A6"/>
    <w:rsid w:val="00B344EB"/>
    <w:rsid w:val="00B3535C"/>
    <w:rsid w:val="00B35632"/>
    <w:rsid w:val="00B372C6"/>
    <w:rsid w:val="00B40466"/>
    <w:rsid w:val="00B40F1E"/>
    <w:rsid w:val="00B41355"/>
    <w:rsid w:val="00B41B66"/>
    <w:rsid w:val="00B4240B"/>
    <w:rsid w:val="00B43065"/>
    <w:rsid w:val="00B433E6"/>
    <w:rsid w:val="00B434C4"/>
    <w:rsid w:val="00B43B13"/>
    <w:rsid w:val="00B440B3"/>
    <w:rsid w:val="00B443F7"/>
    <w:rsid w:val="00B44A42"/>
    <w:rsid w:val="00B46385"/>
    <w:rsid w:val="00B46740"/>
    <w:rsid w:val="00B46891"/>
    <w:rsid w:val="00B50318"/>
    <w:rsid w:val="00B5038F"/>
    <w:rsid w:val="00B509EF"/>
    <w:rsid w:val="00B50DA5"/>
    <w:rsid w:val="00B512C1"/>
    <w:rsid w:val="00B5149E"/>
    <w:rsid w:val="00B51575"/>
    <w:rsid w:val="00B51731"/>
    <w:rsid w:val="00B51A62"/>
    <w:rsid w:val="00B51FFD"/>
    <w:rsid w:val="00B52580"/>
    <w:rsid w:val="00B535F5"/>
    <w:rsid w:val="00B538F3"/>
    <w:rsid w:val="00B53D26"/>
    <w:rsid w:val="00B54379"/>
    <w:rsid w:val="00B54581"/>
    <w:rsid w:val="00B54C95"/>
    <w:rsid w:val="00B55280"/>
    <w:rsid w:val="00B55742"/>
    <w:rsid w:val="00B55EA8"/>
    <w:rsid w:val="00B56362"/>
    <w:rsid w:val="00B5664B"/>
    <w:rsid w:val="00B56A16"/>
    <w:rsid w:val="00B56FC2"/>
    <w:rsid w:val="00B57660"/>
    <w:rsid w:val="00B57837"/>
    <w:rsid w:val="00B6067C"/>
    <w:rsid w:val="00B60B30"/>
    <w:rsid w:val="00B611BF"/>
    <w:rsid w:val="00B61691"/>
    <w:rsid w:val="00B61EF5"/>
    <w:rsid w:val="00B62095"/>
    <w:rsid w:val="00B6435D"/>
    <w:rsid w:val="00B653BA"/>
    <w:rsid w:val="00B654BB"/>
    <w:rsid w:val="00B66625"/>
    <w:rsid w:val="00B67692"/>
    <w:rsid w:val="00B67B93"/>
    <w:rsid w:val="00B7057B"/>
    <w:rsid w:val="00B70664"/>
    <w:rsid w:val="00B70FD9"/>
    <w:rsid w:val="00B722F4"/>
    <w:rsid w:val="00B72D07"/>
    <w:rsid w:val="00B72EC8"/>
    <w:rsid w:val="00B73910"/>
    <w:rsid w:val="00B73919"/>
    <w:rsid w:val="00B73BE5"/>
    <w:rsid w:val="00B74429"/>
    <w:rsid w:val="00B75187"/>
    <w:rsid w:val="00B7581F"/>
    <w:rsid w:val="00B7585B"/>
    <w:rsid w:val="00B75996"/>
    <w:rsid w:val="00B775E1"/>
    <w:rsid w:val="00B80B84"/>
    <w:rsid w:val="00B80F4C"/>
    <w:rsid w:val="00B81035"/>
    <w:rsid w:val="00B818A8"/>
    <w:rsid w:val="00B81A34"/>
    <w:rsid w:val="00B82405"/>
    <w:rsid w:val="00B82CB8"/>
    <w:rsid w:val="00B82F2A"/>
    <w:rsid w:val="00B8312E"/>
    <w:rsid w:val="00B83692"/>
    <w:rsid w:val="00B838A2"/>
    <w:rsid w:val="00B86D37"/>
    <w:rsid w:val="00B875D0"/>
    <w:rsid w:val="00B87BC1"/>
    <w:rsid w:val="00B90111"/>
    <w:rsid w:val="00B90186"/>
    <w:rsid w:val="00B90203"/>
    <w:rsid w:val="00B909FC"/>
    <w:rsid w:val="00B90B2E"/>
    <w:rsid w:val="00B91F77"/>
    <w:rsid w:val="00B92BD9"/>
    <w:rsid w:val="00B92D40"/>
    <w:rsid w:val="00B93F4C"/>
    <w:rsid w:val="00B9515E"/>
    <w:rsid w:val="00B95810"/>
    <w:rsid w:val="00B95880"/>
    <w:rsid w:val="00B95C7A"/>
    <w:rsid w:val="00B960CA"/>
    <w:rsid w:val="00B9631B"/>
    <w:rsid w:val="00B96959"/>
    <w:rsid w:val="00B97075"/>
    <w:rsid w:val="00B971A6"/>
    <w:rsid w:val="00B97B41"/>
    <w:rsid w:val="00BA013C"/>
    <w:rsid w:val="00BA0584"/>
    <w:rsid w:val="00BA0B38"/>
    <w:rsid w:val="00BA1221"/>
    <w:rsid w:val="00BA1774"/>
    <w:rsid w:val="00BA1943"/>
    <w:rsid w:val="00BA19CA"/>
    <w:rsid w:val="00BA1F0D"/>
    <w:rsid w:val="00BA22DD"/>
    <w:rsid w:val="00BA2445"/>
    <w:rsid w:val="00BA2C33"/>
    <w:rsid w:val="00BA4F8B"/>
    <w:rsid w:val="00BA56CA"/>
    <w:rsid w:val="00BA56D0"/>
    <w:rsid w:val="00BA60BB"/>
    <w:rsid w:val="00BA68D8"/>
    <w:rsid w:val="00BA698F"/>
    <w:rsid w:val="00BA6CB8"/>
    <w:rsid w:val="00BB0204"/>
    <w:rsid w:val="00BB06DF"/>
    <w:rsid w:val="00BB06F2"/>
    <w:rsid w:val="00BB0A7D"/>
    <w:rsid w:val="00BB0B23"/>
    <w:rsid w:val="00BB1127"/>
    <w:rsid w:val="00BB1212"/>
    <w:rsid w:val="00BB14BB"/>
    <w:rsid w:val="00BB16F8"/>
    <w:rsid w:val="00BB27D5"/>
    <w:rsid w:val="00BB42AE"/>
    <w:rsid w:val="00BB4D83"/>
    <w:rsid w:val="00BB5097"/>
    <w:rsid w:val="00BB5721"/>
    <w:rsid w:val="00BB5C43"/>
    <w:rsid w:val="00BB64C3"/>
    <w:rsid w:val="00BB6CBB"/>
    <w:rsid w:val="00BB78BD"/>
    <w:rsid w:val="00BC06FE"/>
    <w:rsid w:val="00BC114E"/>
    <w:rsid w:val="00BC133E"/>
    <w:rsid w:val="00BC1FC5"/>
    <w:rsid w:val="00BC37D9"/>
    <w:rsid w:val="00BC3DEF"/>
    <w:rsid w:val="00BC3E95"/>
    <w:rsid w:val="00BC40F8"/>
    <w:rsid w:val="00BC460B"/>
    <w:rsid w:val="00BC4AB8"/>
    <w:rsid w:val="00BC595A"/>
    <w:rsid w:val="00BC5C47"/>
    <w:rsid w:val="00BC606C"/>
    <w:rsid w:val="00BC67AE"/>
    <w:rsid w:val="00BC6BE6"/>
    <w:rsid w:val="00BC786E"/>
    <w:rsid w:val="00BD011B"/>
    <w:rsid w:val="00BD015D"/>
    <w:rsid w:val="00BD0F5F"/>
    <w:rsid w:val="00BD1231"/>
    <w:rsid w:val="00BD16BA"/>
    <w:rsid w:val="00BD1A7F"/>
    <w:rsid w:val="00BD1EA1"/>
    <w:rsid w:val="00BD1F3C"/>
    <w:rsid w:val="00BD1FC0"/>
    <w:rsid w:val="00BD2B78"/>
    <w:rsid w:val="00BD37CE"/>
    <w:rsid w:val="00BD40DD"/>
    <w:rsid w:val="00BD4138"/>
    <w:rsid w:val="00BD5CB8"/>
    <w:rsid w:val="00BD5F95"/>
    <w:rsid w:val="00BD6668"/>
    <w:rsid w:val="00BD6777"/>
    <w:rsid w:val="00BD6FA9"/>
    <w:rsid w:val="00BD74A1"/>
    <w:rsid w:val="00BD77B0"/>
    <w:rsid w:val="00BD7E9B"/>
    <w:rsid w:val="00BE0F82"/>
    <w:rsid w:val="00BE19FB"/>
    <w:rsid w:val="00BE1A07"/>
    <w:rsid w:val="00BE31CE"/>
    <w:rsid w:val="00BE3BDC"/>
    <w:rsid w:val="00BE4677"/>
    <w:rsid w:val="00BE479C"/>
    <w:rsid w:val="00BE557E"/>
    <w:rsid w:val="00BE5EA1"/>
    <w:rsid w:val="00BE6699"/>
    <w:rsid w:val="00BE7A11"/>
    <w:rsid w:val="00BE7FF1"/>
    <w:rsid w:val="00BF025C"/>
    <w:rsid w:val="00BF0B2D"/>
    <w:rsid w:val="00BF0F27"/>
    <w:rsid w:val="00BF12AD"/>
    <w:rsid w:val="00BF1A73"/>
    <w:rsid w:val="00BF1C17"/>
    <w:rsid w:val="00BF1CCB"/>
    <w:rsid w:val="00BF2AF3"/>
    <w:rsid w:val="00BF2CAA"/>
    <w:rsid w:val="00BF2E33"/>
    <w:rsid w:val="00BF2EB4"/>
    <w:rsid w:val="00BF3D22"/>
    <w:rsid w:val="00BF4622"/>
    <w:rsid w:val="00BF464F"/>
    <w:rsid w:val="00BF5075"/>
    <w:rsid w:val="00BF59B9"/>
    <w:rsid w:val="00BF5DCD"/>
    <w:rsid w:val="00BF6A86"/>
    <w:rsid w:val="00BF747E"/>
    <w:rsid w:val="00BF7707"/>
    <w:rsid w:val="00BF78C9"/>
    <w:rsid w:val="00C003FE"/>
    <w:rsid w:val="00C00ECC"/>
    <w:rsid w:val="00C01604"/>
    <w:rsid w:val="00C022B3"/>
    <w:rsid w:val="00C02403"/>
    <w:rsid w:val="00C02A02"/>
    <w:rsid w:val="00C02A1D"/>
    <w:rsid w:val="00C0301E"/>
    <w:rsid w:val="00C036F6"/>
    <w:rsid w:val="00C04299"/>
    <w:rsid w:val="00C04B50"/>
    <w:rsid w:val="00C078C2"/>
    <w:rsid w:val="00C1027A"/>
    <w:rsid w:val="00C10F1E"/>
    <w:rsid w:val="00C1136D"/>
    <w:rsid w:val="00C11560"/>
    <w:rsid w:val="00C116CE"/>
    <w:rsid w:val="00C11E1F"/>
    <w:rsid w:val="00C11F5F"/>
    <w:rsid w:val="00C12E9D"/>
    <w:rsid w:val="00C1377A"/>
    <w:rsid w:val="00C14368"/>
    <w:rsid w:val="00C1467C"/>
    <w:rsid w:val="00C1477E"/>
    <w:rsid w:val="00C14DEB"/>
    <w:rsid w:val="00C14FFA"/>
    <w:rsid w:val="00C15506"/>
    <w:rsid w:val="00C15509"/>
    <w:rsid w:val="00C15DE9"/>
    <w:rsid w:val="00C161F9"/>
    <w:rsid w:val="00C17687"/>
    <w:rsid w:val="00C20072"/>
    <w:rsid w:val="00C200EE"/>
    <w:rsid w:val="00C201A4"/>
    <w:rsid w:val="00C207AF"/>
    <w:rsid w:val="00C20BE6"/>
    <w:rsid w:val="00C20CBE"/>
    <w:rsid w:val="00C2103A"/>
    <w:rsid w:val="00C21477"/>
    <w:rsid w:val="00C21AB6"/>
    <w:rsid w:val="00C21E35"/>
    <w:rsid w:val="00C23D41"/>
    <w:rsid w:val="00C242CA"/>
    <w:rsid w:val="00C24511"/>
    <w:rsid w:val="00C2456C"/>
    <w:rsid w:val="00C2550D"/>
    <w:rsid w:val="00C25ED4"/>
    <w:rsid w:val="00C266D2"/>
    <w:rsid w:val="00C2684E"/>
    <w:rsid w:val="00C26A81"/>
    <w:rsid w:val="00C27781"/>
    <w:rsid w:val="00C309D6"/>
    <w:rsid w:val="00C30F32"/>
    <w:rsid w:val="00C31A84"/>
    <w:rsid w:val="00C31CAD"/>
    <w:rsid w:val="00C31CF1"/>
    <w:rsid w:val="00C33040"/>
    <w:rsid w:val="00C349F4"/>
    <w:rsid w:val="00C34EE3"/>
    <w:rsid w:val="00C35F0A"/>
    <w:rsid w:val="00C36138"/>
    <w:rsid w:val="00C36177"/>
    <w:rsid w:val="00C36266"/>
    <w:rsid w:val="00C3782D"/>
    <w:rsid w:val="00C409E6"/>
    <w:rsid w:val="00C414DE"/>
    <w:rsid w:val="00C418D7"/>
    <w:rsid w:val="00C41D43"/>
    <w:rsid w:val="00C4243E"/>
    <w:rsid w:val="00C424E9"/>
    <w:rsid w:val="00C42EF8"/>
    <w:rsid w:val="00C43853"/>
    <w:rsid w:val="00C44150"/>
    <w:rsid w:val="00C45B95"/>
    <w:rsid w:val="00C45FFC"/>
    <w:rsid w:val="00C4600E"/>
    <w:rsid w:val="00C46821"/>
    <w:rsid w:val="00C4719D"/>
    <w:rsid w:val="00C473C4"/>
    <w:rsid w:val="00C507F7"/>
    <w:rsid w:val="00C52737"/>
    <w:rsid w:val="00C535C1"/>
    <w:rsid w:val="00C53E38"/>
    <w:rsid w:val="00C553FC"/>
    <w:rsid w:val="00C55EAD"/>
    <w:rsid w:val="00C5681F"/>
    <w:rsid w:val="00C574C8"/>
    <w:rsid w:val="00C57893"/>
    <w:rsid w:val="00C57996"/>
    <w:rsid w:val="00C6059D"/>
    <w:rsid w:val="00C61141"/>
    <w:rsid w:val="00C6150F"/>
    <w:rsid w:val="00C62A0C"/>
    <w:rsid w:val="00C632AF"/>
    <w:rsid w:val="00C637C6"/>
    <w:rsid w:val="00C642E5"/>
    <w:rsid w:val="00C64A32"/>
    <w:rsid w:val="00C65879"/>
    <w:rsid w:val="00C65E91"/>
    <w:rsid w:val="00C66BB4"/>
    <w:rsid w:val="00C67509"/>
    <w:rsid w:val="00C67B79"/>
    <w:rsid w:val="00C67C8F"/>
    <w:rsid w:val="00C67DB4"/>
    <w:rsid w:val="00C70710"/>
    <w:rsid w:val="00C7340D"/>
    <w:rsid w:val="00C7436C"/>
    <w:rsid w:val="00C74BA9"/>
    <w:rsid w:val="00C74E26"/>
    <w:rsid w:val="00C75007"/>
    <w:rsid w:val="00C75C58"/>
    <w:rsid w:val="00C75E17"/>
    <w:rsid w:val="00C77833"/>
    <w:rsid w:val="00C77950"/>
    <w:rsid w:val="00C800FC"/>
    <w:rsid w:val="00C808E4"/>
    <w:rsid w:val="00C80B0B"/>
    <w:rsid w:val="00C814A5"/>
    <w:rsid w:val="00C82117"/>
    <w:rsid w:val="00C82367"/>
    <w:rsid w:val="00C82B03"/>
    <w:rsid w:val="00C82F36"/>
    <w:rsid w:val="00C83521"/>
    <w:rsid w:val="00C8352E"/>
    <w:rsid w:val="00C8397E"/>
    <w:rsid w:val="00C83E5D"/>
    <w:rsid w:val="00C83FED"/>
    <w:rsid w:val="00C85053"/>
    <w:rsid w:val="00C90287"/>
    <w:rsid w:val="00C9128F"/>
    <w:rsid w:val="00C9145A"/>
    <w:rsid w:val="00C915CE"/>
    <w:rsid w:val="00C91994"/>
    <w:rsid w:val="00C91AAA"/>
    <w:rsid w:val="00C92112"/>
    <w:rsid w:val="00C92235"/>
    <w:rsid w:val="00C92254"/>
    <w:rsid w:val="00C933C3"/>
    <w:rsid w:val="00C93B09"/>
    <w:rsid w:val="00C94399"/>
    <w:rsid w:val="00C949DC"/>
    <w:rsid w:val="00C9510D"/>
    <w:rsid w:val="00C95DC2"/>
    <w:rsid w:val="00C964FF"/>
    <w:rsid w:val="00C96EC4"/>
    <w:rsid w:val="00C975B3"/>
    <w:rsid w:val="00C97AB4"/>
    <w:rsid w:val="00C97ECD"/>
    <w:rsid w:val="00CA07D5"/>
    <w:rsid w:val="00CA0DE3"/>
    <w:rsid w:val="00CA23CB"/>
    <w:rsid w:val="00CA2794"/>
    <w:rsid w:val="00CA2E30"/>
    <w:rsid w:val="00CA39BF"/>
    <w:rsid w:val="00CA4A39"/>
    <w:rsid w:val="00CA4B5B"/>
    <w:rsid w:val="00CA5EEA"/>
    <w:rsid w:val="00CA7AB6"/>
    <w:rsid w:val="00CB0404"/>
    <w:rsid w:val="00CB063E"/>
    <w:rsid w:val="00CB0DEA"/>
    <w:rsid w:val="00CB1390"/>
    <w:rsid w:val="00CB182D"/>
    <w:rsid w:val="00CB2E39"/>
    <w:rsid w:val="00CB410D"/>
    <w:rsid w:val="00CB4BC2"/>
    <w:rsid w:val="00CB4D31"/>
    <w:rsid w:val="00CB5501"/>
    <w:rsid w:val="00CB5ABA"/>
    <w:rsid w:val="00CB6FB9"/>
    <w:rsid w:val="00CB781D"/>
    <w:rsid w:val="00CC06FC"/>
    <w:rsid w:val="00CC0C21"/>
    <w:rsid w:val="00CC156F"/>
    <w:rsid w:val="00CC1A2B"/>
    <w:rsid w:val="00CC217C"/>
    <w:rsid w:val="00CC2493"/>
    <w:rsid w:val="00CC25E7"/>
    <w:rsid w:val="00CC342A"/>
    <w:rsid w:val="00CC5AB2"/>
    <w:rsid w:val="00CC5C3F"/>
    <w:rsid w:val="00CC5E97"/>
    <w:rsid w:val="00CC6375"/>
    <w:rsid w:val="00CC670C"/>
    <w:rsid w:val="00CC6EF6"/>
    <w:rsid w:val="00CC6FAD"/>
    <w:rsid w:val="00CD0734"/>
    <w:rsid w:val="00CD0C1E"/>
    <w:rsid w:val="00CD1780"/>
    <w:rsid w:val="00CD2067"/>
    <w:rsid w:val="00CD232D"/>
    <w:rsid w:val="00CD305A"/>
    <w:rsid w:val="00CD3221"/>
    <w:rsid w:val="00CD34CE"/>
    <w:rsid w:val="00CD4351"/>
    <w:rsid w:val="00CD4AE0"/>
    <w:rsid w:val="00CD67A7"/>
    <w:rsid w:val="00CE0305"/>
    <w:rsid w:val="00CE0E23"/>
    <w:rsid w:val="00CE229E"/>
    <w:rsid w:val="00CE3160"/>
    <w:rsid w:val="00CE3505"/>
    <w:rsid w:val="00CE3827"/>
    <w:rsid w:val="00CE3ADA"/>
    <w:rsid w:val="00CE3C3F"/>
    <w:rsid w:val="00CE459A"/>
    <w:rsid w:val="00CE4968"/>
    <w:rsid w:val="00CE4D01"/>
    <w:rsid w:val="00CE594A"/>
    <w:rsid w:val="00CE5E25"/>
    <w:rsid w:val="00CE64E4"/>
    <w:rsid w:val="00CE64F4"/>
    <w:rsid w:val="00CE7799"/>
    <w:rsid w:val="00CE7A8C"/>
    <w:rsid w:val="00CE7B52"/>
    <w:rsid w:val="00CF016B"/>
    <w:rsid w:val="00CF01D1"/>
    <w:rsid w:val="00CF0966"/>
    <w:rsid w:val="00CF12FD"/>
    <w:rsid w:val="00CF14E7"/>
    <w:rsid w:val="00CF1CDB"/>
    <w:rsid w:val="00CF2927"/>
    <w:rsid w:val="00CF3079"/>
    <w:rsid w:val="00CF3098"/>
    <w:rsid w:val="00CF3242"/>
    <w:rsid w:val="00CF3C52"/>
    <w:rsid w:val="00CF4334"/>
    <w:rsid w:val="00CF465E"/>
    <w:rsid w:val="00CF5D2B"/>
    <w:rsid w:val="00CF601B"/>
    <w:rsid w:val="00CF6F34"/>
    <w:rsid w:val="00CF7090"/>
    <w:rsid w:val="00CF70B3"/>
    <w:rsid w:val="00CF7466"/>
    <w:rsid w:val="00CF7533"/>
    <w:rsid w:val="00D0006A"/>
    <w:rsid w:val="00D00138"/>
    <w:rsid w:val="00D006B9"/>
    <w:rsid w:val="00D00CDF"/>
    <w:rsid w:val="00D01051"/>
    <w:rsid w:val="00D01828"/>
    <w:rsid w:val="00D02A98"/>
    <w:rsid w:val="00D03620"/>
    <w:rsid w:val="00D03632"/>
    <w:rsid w:val="00D0385A"/>
    <w:rsid w:val="00D03F9C"/>
    <w:rsid w:val="00D042FF"/>
    <w:rsid w:val="00D04302"/>
    <w:rsid w:val="00D045C0"/>
    <w:rsid w:val="00D0499C"/>
    <w:rsid w:val="00D05388"/>
    <w:rsid w:val="00D05595"/>
    <w:rsid w:val="00D056B9"/>
    <w:rsid w:val="00D057CB"/>
    <w:rsid w:val="00D062F1"/>
    <w:rsid w:val="00D065AC"/>
    <w:rsid w:val="00D06A01"/>
    <w:rsid w:val="00D07854"/>
    <w:rsid w:val="00D10D20"/>
    <w:rsid w:val="00D10FB5"/>
    <w:rsid w:val="00D14198"/>
    <w:rsid w:val="00D14730"/>
    <w:rsid w:val="00D158DB"/>
    <w:rsid w:val="00D1640E"/>
    <w:rsid w:val="00D17E12"/>
    <w:rsid w:val="00D17FEA"/>
    <w:rsid w:val="00D200A1"/>
    <w:rsid w:val="00D20433"/>
    <w:rsid w:val="00D207E3"/>
    <w:rsid w:val="00D209F9"/>
    <w:rsid w:val="00D20A90"/>
    <w:rsid w:val="00D20B60"/>
    <w:rsid w:val="00D21D0E"/>
    <w:rsid w:val="00D22960"/>
    <w:rsid w:val="00D22E0E"/>
    <w:rsid w:val="00D22F20"/>
    <w:rsid w:val="00D22FB9"/>
    <w:rsid w:val="00D23359"/>
    <w:rsid w:val="00D23F98"/>
    <w:rsid w:val="00D24BA1"/>
    <w:rsid w:val="00D24D63"/>
    <w:rsid w:val="00D25181"/>
    <w:rsid w:val="00D25619"/>
    <w:rsid w:val="00D25E30"/>
    <w:rsid w:val="00D26980"/>
    <w:rsid w:val="00D26A2A"/>
    <w:rsid w:val="00D26AC5"/>
    <w:rsid w:val="00D27536"/>
    <w:rsid w:val="00D30EA6"/>
    <w:rsid w:val="00D31822"/>
    <w:rsid w:val="00D31C68"/>
    <w:rsid w:val="00D32D3D"/>
    <w:rsid w:val="00D33177"/>
    <w:rsid w:val="00D33212"/>
    <w:rsid w:val="00D3368A"/>
    <w:rsid w:val="00D33DB9"/>
    <w:rsid w:val="00D34D79"/>
    <w:rsid w:val="00D35E3E"/>
    <w:rsid w:val="00D3627B"/>
    <w:rsid w:val="00D36414"/>
    <w:rsid w:val="00D36C97"/>
    <w:rsid w:val="00D3793F"/>
    <w:rsid w:val="00D37BFE"/>
    <w:rsid w:val="00D400EF"/>
    <w:rsid w:val="00D40897"/>
    <w:rsid w:val="00D40D6D"/>
    <w:rsid w:val="00D42013"/>
    <w:rsid w:val="00D422A7"/>
    <w:rsid w:val="00D42B87"/>
    <w:rsid w:val="00D43111"/>
    <w:rsid w:val="00D43802"/>
    <w:rsid w:val="00D4384F"/>
    <w:rsid w:val="00D44D14"/>
    <w:rsid w:val="00D44DAC"/>
    <w:rsid w:val="00D453BC"/>
    <w:rsid w:val="00D45A02"/>
    <w:rsid w:val="00D46246"/>
    <w:rsid w:val="00D463B8"/>
    <w:rsid w:val="00D476AA"/>
    <w:rsid w:val="00D47F94"/>
    <w:rsid w:val="00D50FCA"/>
    <w:rsid w:val="00D51353"/>
    <w:rsid w:val="00D51866"/>
    <w:rsid w:val="00D52A5F"/>
    <w:rsid w:val="00D532D8"/>
    <w:rsid w:val="00D533E2"/>
    <w:rsid w:val="00D533EC"/>
    <w:rsid w:val="00D53934"/>
    <w:rsid w:val="00D53BF7"/>
    <w:rsid w:val="00D547BB"/>
    <w:rsid w:val="00D54D8E"/>
    <w:rsid w:val="00D5516A"/>
    <w:rsid w:val="00D5646C"/>
    <w:rsid w:val="00D564FD"/>
    <w:rsid w:val="00D5691F"/>
    <w:rsid w:val="00D569E1"/>
    <w:rsid w:val="00D56F18"/>
    <w:rsid w:val="00D573DD"/>
    <w:rsid w:val="00D608FD"/>
    <w:rsid w:val="00D61750"/>
    <w:rsid w:val="00D62141"/>
    <w:rsid w:val="00D62B7E"/>
    <w:rsid w:val="00D662D1"/>
    <w:rsid w:val="00D662E4"/>
    <w:rsid w:val="00D67473"/>
    <w:rsid w:val="00D674F1"/>
    <w:rsid w:val="00D706E5"/>
    <w:rsid w:val="00D709E7"/>
    <w:rsid w:val="00D70CEB"/>
    <w:rsid w:val="00D71DF4"/>
    <w:rsid w:val="00D72087"/>
    <w:rsid w:val="00D7253B"/>
    <w:rsid w:val="00D7315B"/>
    <w:rsid w:val="00D735C4"/>
    <w:rsid w:val="00D74672"/>
    <w:rsid w:val="00D75605"/>
    <w:rsid w:val="00D75CE9"/>
    <w:rsid w:val="00D75EFA"/>
    <w:rsid w:val="00D7669E"/>
    <w:rsid w:val="00D7671C"/>
    <w:rsid w:val="00D76C77"/>
    <w:rsid w:val="00D76CB1"/>
    <w:rsid w:val="00D7737E"/>
    <w:rsid w:val="00D809D1"/>
    <w:rsid w:val="00D81BEA"/>
    <w:rsid w:val="00D820D4"/>
    <w:rsid w:val="00D82F5F"/>
    <w:rsid w:val="00D82FFC"/>
    <w:rsid w:val="00D8302F"/>
    <w:rsid w:val="00D830FA"/>
    <w:rsid w:val="00D831D6"/>
    <w:rsid w:val="00D841E0"/>
    <w:rsid w:val="00D84E9B"/>
    <w:rsid w:val="00D855C5"/>
    <w:rsid w:val="00D86AEB"/>
    <w:rsid w:val="00D875AB"/>
    <w:rsid w:val="00D877FF"/>
    <w:rsid w:val="00D87BA7"/>
    <w:rsid w:val="00D90365"/>
    <w:rsid w:val="00D90BDD"/>
    <w:rsid w:val="00D9103C"/>
    <w:rsid w:val="00D911E7"/>
    <w:rsid w:val="00D91419"/>
    <w:rsid w:val="00D92007"/>
    <w:rsid w:val="00D9238B"/>
    <w:rsid w:val="00D92857"/>
    <w:rsid w:val="00D9307C"/>
    <w:rsid w:val="00D9327A"/>
    <w:rsid w:val="00D93A07"/>
    <w:rsid w:val="00D94F9A"/>
    <w:rsid w:val="00D967DC"/>
    <w:rsid w:val="00D96B94"/>
    <w:rsid w:val="00D96FC6"/>
    <w:rsid w:val="00D97140"/>
    <w:rsid w:val="00D975DF"/>
    <w:rsid w:val="00D97C6A"/>
    <w:rsid w:val="00D97E36"/>
    <w:rsid w:val="00D97EA9"/>
    <w:rsid w:val="00DA0659"/>
    <w:rsid w:val="00DA0771"/>
    <w:rsid w:val="00DA18FB"/>
    <w:rsid w:val="00DA1B0F"/>
    <w:rsid w:val="00DA228D"/>
    <w:rsid w:val="00DA22C1"/>
    <w:rsid w:val="00DA2B08"/>
    <w:rsid w:val="00DA4087"/>
    <w:rsid w:val="00DA459D"/>
    <w:rsid w:val="00DA4E51"/>
    <w:rsid w:val="00DA4ED1"/>
    <w:rsid w:val="00DA5717"/>
    <w:rsid w:val="00DA7749"/>
    <w:rsid w:val="00DA79C1"/>
    <w:rsid w:val="00DA7F1A"/>
    <w:rsid w:val="00DB0324"/>
    <w:rsid w:val="00DB05D4"/>
    <w:rsid w:val="00DB0B8B"/>
    <w:rsid w:val="00DB108A"/>
    <w:rsid w:val="00DB170A"/>
    <w:rsid w:val="00DB1D15"/>
    <w:rsid w:val="00DB2E8A"/>
    <w:rsid w:val="00DB37B4"/>
    <w:rsid w:val="00DB3A79"/>
    <w:rsid w:val="00DB5314"/>
    <w:rsid w:val="00DB56F0"/>
    <w:rsid w:val="00DB5D4F"/>
    <w:rsid w:val="00DB6063"/>
    <w:rsid w:val="00DB6FCC"/>
    <w:rsid w:val="00DB755B"/>
    <w:rsid w:val="00DB7BEB"/>
    <w:rsid w:val="00DC0D73"/>
    <w:rsid w:val="00DC0DF2"/>
    <w:rsid w:val="00DC1265"/>
    <w:rsid w:val="00DC1C6B"/>
    <w:rsid w:val="00DC23F4"/>
    <w:rsid w:val="00DC258C"/>
    <w:rsid w:val="00DC2886"/>
    <w:rsid w:val="00DC2C85"/>
    <w:rsid w:val="00DC3560"/>
    <w:rsid w:val="00DC3FC6"/>
    <w:rsid w:val="00DC411E"/>
    <w:rsid w:val="00DC4212"/>
    <w:rsid w:val="00DC459D"/>
    <w:rsid w:val="00DC4BCB"/>
    <w:rsid w:val="00DC5817"/>
    <w:rsid w:val="00DC6053"/>
    <w:rsid w:val="00DC6AF5"/>
    <w:rsid w:val="00DC6C75"/>
    <w:rsid w:val="00DC701F"/>
    <w:rsid w:val="00DC737F"/>
    <w:rsid w:val="00DC7430"/>
    <w:rsid w:val="00DC7717"/>
    <w:rsid w:val="00DD02F5"/>
    <w:rsid w:val="00DD04E8"/>
    <w:rsid w:val="00DD0725"/>
    <w:rsid w:val="00DD0EB0"/>
    <w:rsid w:val="00DD0EDD"/>
    <w:rsid w:val="00DD0EE0"/>
    <w:rsid w:val="00DD176C"/>
    <w:rsid w:val="00DD186A"/>
    <w:rsid w:val="00DD1DB3"/>
    <w:rsid w:val="00DD30EA"/>
    <w:rsid w:val="00DD45B9"/>
    <w:rsid w:val="00DD4FAA"/>
    <w:rsid w:val="00DD52E1"/>
    <w:rsid w:val="00DD53DF"/>
    <w:rsid w:val="00DD5FD1"/>
    <w:rsid w:val="00DD6203"/>
    <w:rsid w:val="00DD626B"/>
    <w:rsid w:val="00DD7718"/>
    <w:rsid w:val="00DD79CD"/>
    <w:rsid w:val="00DD7AA5"/>
    <w:rsid w:val="00DD7E9B"/>
    <w:rsid w:val="00DE02F7"/>
    <w:rsid w:val="00DE19F9"/>
    <w:rsid w:val="00DE1AAF"/>
    <w:rsid w:val="00DE30FD"/>
    <w:rsid w:val="00DE3B86"/>
    <w:rsid w:val="00DE3C86"/>
    <w:rsid w:val="00DE4929"/>
    <w:rsid w:val="00DE5382"/>
    <w:rsid w:val="00DE5692"/>
    <w:rsid w:val="00DE5A0D"/>
    <w:rsid w:val="00DE6B6F"/>
    <w:rsid w:val="00DE7679"/>
    <w:rsid w:val="00DE7807"/>
    <w:rsid w:val="00DE78C1"/>
    <w:rsid w:val="00DE7BDC"/>
    <w:rsid w:val="00DE7C6C"/>
    <w:rsid w:val="00DF020C"/>
    <w:rsid w:val="00DF0247"/>
    <w:rsid w:val="00DF1952"/>
    <w:rsid w:val="00DF199B"/>
    <w:rsid w:val="00DF1E06"/>
    <w:rsid w:val="00DF2625"/>
    <w:rsid w:val="00DF2AC6"/>
    <w:rsid w:val="00DF2B0E"/>
    <w:rsid w:val="00DF31EE"/>
    <w:rsid w:val="00DF3640"/>
    <w:rsid w:val="00DF3793"/>
    <w:rsid w:val="00DF3B2B"/>
    <w:rsid w:val="00DF3D09"/>
    <w:rsid w:val="00DF7A2B"/>
    <w:rsid w:val="00DF7B3D"/>
    <w:rsid w:val="00E0033C"/>
    <w:rsid w:val="00E00C25"/>
    <w:rsid w:val="00E00DC0"/>
    <w:rsid w:val="00E00F41"/>
    <w:rsid w:val="00E010C0"/>
    <w:rsid w:val="00E02878"/>
    <w:rsid w:val="00E028DB"/>
    <w:rsid w:val="00E03552"/>
    <w:rsid w:val="00E03A0F"/>
    <w:rsid w:val="00E046B9"/>
    <w:rsid w:val="00E0482A"/>
    <w:rsid w:val="00E04F8C"/>
    <w:rsid w:val="00E058B7"/>
    <w:rsid w:val="00E05A37"/>
    <w:rsid w:val="00E05D71"/>
    <w:rsid w:val="00E06B90"/>
    <w:rsid w:val="00E07ACF"/>
    <w:rsid w:val="00E07D47"/>
    <w:rsid w:val="00E104B7"/>
    <w:rsid w:val="00E109CF"/>
    <w:rsid w:val="00E10DF4"/>
    <w:rsid w:val="00E10E24"/>
    <w:rsid w:val="00E124A5"/>
    <w:rsid w:val="00E125E3"/>
    <w:rsid w:val="00E12C35"/>
    <w:rsid w:val="00E12EA5"/>
    <w:rsid w:val="00E13031"/>
    <w:rsid w:val="00E131A7"/>
    <w:rsid w:val="00E13349"/>
    <w:rsid w:val="00E1370F"/>
    <w:rsid w:val="00E1388F"/>
    <w:rsid w:val="00E14CA9"/>
    <w:rsid w:val="00E15675"/>
    <w:rsid w:val="00E156EC"/>
    <w:rsid w:val="00E15ADF"/>
    <w:rsid w:val="00E16104"/>
    <w:rsid w:val="00E16B90"/>
    <w:rsid w:val="00E17181"/>
    <w:rsid w:val="00E17616"/>
    <w:rsid w:val="00E17694"/>
    <w:rsid w:val="00E22221"/>
    <w:rsid w:val="00E22723"/>
    <w:rsid w:val="00E23C0A"/>
    <w:rsid w:val="00E23FC2"/>
    <w:rsid w:val="00E24609"/>
    <w:rsid w:val="00E25512"/>
    <w:rsid w:val="00E25886"/>
    <w:rsid w:val="00E25E1D"/>
    <w:rsid w:val="00E2620A"/>
    <w:rsid w:val="00E26CAC"/>
    <w:rsid w:val="00E27764"/>
    <w:rsid w:val="00E27AE0"/>
    <w:rsid w:val="00E3036D"/>
    <w:rsid w:val="00E31013"/>
    <w:rsid w:val="00E310B4"/>
    <w:rsid w:val="00E312AA"/>
    <w:rsid w:val="00E314CE"/>
    <w:rsid w:val="00E31C95"/>
    <w:rsid w:val="00E32134"/>
    <w:rsid w:val="00E34583"/>
    <w:rsid w:val="00E3484E"/>
    <w:rsid w:val="00E348A2"/>
    <w:rsid w:val="00E349B6"/>
    <w:rsid w:val="00E34D3D"/>
    <w:rsid w:val="00E34D40"/>
    <w:rsid w:val="00E34F9A"/>
    <w:rsid w:val="00E353FB"/>
    <w:rsid w:val="00E35EAB"/>
    <w:rsid w:val="00E36732"/>
    <w:rsid w:val="00E379C4"/>
    <w:rsid w:val="00E401D9"/>
    <w:rsid w:val="00E402C8"/>
    <w:rsid w:val="00E403AB"/>
    <w:rsid w:val="00E40445"/>
    <w:rsid w:val="00E4051E"/>
    <w:rsid w:val="00E40C05"/>
    <w:rsid w:val="00E40C7E"/>
    <w:rsid w:val="00E40D6F"/>
    <w:rsid w:val="00E40E41"/>
    <w:rsid w:val="00E41B41"/>
    <w:rsid w:val="00E41E2B"/>
    <w:rsid w:val="00E422E2"/>
    <w:rsid w:val="00E4311B"/>
    <w:rsid w:val="00E43610"/>
    <w:rsid w:val="00E43ABE"/>
    <w:rsid w:val="00E43BA3"/>
    <w:rsid w:val="00E44061"/>
    <w:rsid w:val="00E440E7"/>
    <w:rsid w:val="00E44496"/>
    <w:rsid w:val="00E4458C"/>
    <w:rsid w:val="00E44CED"/>
    <w:rsid w:val="00E4515E"/>
    <w:rsid w:val="00E456AE"/>
    <w:rsid w:val="00E45853"/>
    <w:rsid w:val="00E46920"/>
    <w:rsid w:val="00E469F7"/>
    <w:rsid w:val="00E46DE2"/>
    <w:rsid w:val="00E4711B"/>
    <w:rsid w:val="00E4736D"/>
    <w:rsid w:val="00E51DE8"/>
    <w:rsid w:val="00E51E28"/>
    <w:rsid w:val="00E52B04"/>
    <w:rsid w:val="00E52D0C"/>
    <w:rsid w:val="00E5393D"/>
    <w:rsid w:val="00E53DE8"/>
    <w:rsid w:val="00E5431A"/>
    <w:rsid w:val="00E549B7"/>
    <w:rsid w:val="00E54C8C"/>
    <w:rsid w:val="00E54F1C"/>
    <w:rsid w:val="00E554CC"/>
    <w:rsid w:val="00E55AED"/>
    <w:rsid w:val="00E56081"/>
    <w:rsid w:val="00E564EF"/>
    <w:rsid w:val="00E566BF"/>
    <w:rsid w:val="00E57053"/>
    <w:rsid w:val="00E5779D"/>
    <w:rsid w:val="00E579DA"/>
    <w:rsid w:val="00E6048E"/>
    <w:rsid w:val="00E60B8B"/>
    <w:rsid w:val="00E61850"/>
    <w:rsid w:val="00E62039"/>
    <w:rsid w:val="00E62151"/>
    <w:rsid w:val="00E6219A"/>
    <w:rsid w:val="00E62299"/>
    <w:rsid w:val="00E63939"/>
    <w:rsid w:val="00E6401E"/>
    <w:rsid w:val="00E646BC"/>
    <w:rsid w:val="00E64BB6"/>
    <w:rsid w:val="00E64D26"/>
    <w:rsid w:val="00E655BA"/>
    <w:rsid w:val="00E65C16"/>
    <w:rsid w:val="00E6626D"/>
    <w:rsid w:val="00E6701A"/>
    <w:rsid w:val="00E67777"/>
    <w:rsid w:val="00E7210C"/>
    <w:rsid w:val="00E726F9"/>
    <w:rsid w:val="00E72B4A"/>
    <w:rsid w:val="00E735DE"/>
    <w:rsid w:val="00E73BE8"/>
    <w:rsid w:val="00E73C8B"/>
    <w:rsid w:val="00E73D4B"/>
    <w:rsid w:val="00E740D8"/>
    <w:rsid w:val="00E74C9A"/>
    <w:rsid w:val="00E754AD"/>
    <w:rsid w:val="00E757AF"/>
    <w:rsid w:val="00E75AD2"/>
    <w:rsid w:val="00E75B02"/>
    <w:rsid w:val="00E76C50"/>
    <w:rsid w:val="00E77061"/>
    <w:rsid w:val="00E778A1"/>
    <w:rsid w:val="00E77942"/>
    <w:rsid w:val="00E80786"/>
    <w:rsid w:val="00E808A8"/>
    <w:rsid w:val="00E80EDD"/>
    <w:rsid w:val="00E81B6C"/>
    <w:rsid w:val="00E81B86"/>
    <w:rsid w:val="00E81C61"/>
    <w:rsid w:val="00E81D02"/>
    <w:rsid w:val="00E82BA1"/>
    <w:rsid w:val="00E82D57"/>
    <w:rsid w:val="00E82EEC"/>
    <w:rsid w:val="00E8391F"/>
    <w:rsid w:val="00E84365"/>
    <w:rsid w:val="00E8449A"/>
    <w:rsid w:val="00E84E34"/>
    <w:rsid w:val="00E857C1"/>
    <w:rsid w:val="00E85933"/>
    <w:rsid w:val="00E86125"/>
    <w:rsid w:val="00E86629"/>
    <w:rsid w:val="00E8670F"/>
    <w:rsid w:val="00E8730A"/>
    <w:rsid w:val="00E901D6"/>
    <w:rsid w:val="00E906DC"/>
    <w:rsid w:val="00E908DE"/>
    <w:rsid w:val="00E91EC4"/>
    <w:rsid w:val="00E933D2"/>
    <w:rsid w:val="00E93683"/>
    <w:rsid w:val="00E941D9"/>
    <w:rsid w:val="00E94289"/>
    <w:rsid w:val="00E944CC"/>
    <w:rsid w:val="00E94699"/>
    <w:rsid w:val="00E94A9A"/>
    <w:rsid w:val="00E94F7B"/>
    <w:rsid w:val="00E952DD"/>
    <w:rsid w:val="00E95376"/>
    <w:rsid w:val="00E95BC5"/>
    <w:rsid w:val="00E96098"/>
    <w:rsid w:val="00E962D6"/>
    <w:rsid w:val="00E96B74"/>
    <w:rsid w:val="00E97455"/>
    <w:rsid w:val="00E9762E"/>
    <w:rsid w:val="00E97D08"/>
    <w:rsid w:val="00E97E1E"/>
    <w:rsid w:val="00EA0042"/>
    <w:rsid w:val="00EA0368"/>
    <w:rsid w:val="00EA0F1D"/>
    <w:rsid w:val="00EA1663"/>
    <w:rsid w:val="00EA19F7"/>
    <w:rsid w:val="00EA1B06"/>
    <w:rsid w:val="00EA4193"/>
    <w:rsid w:val="00EA460E"/>
    <w:rsid w:val="00EA476E"/>
    <w:rsid w:val="00EA4C83"/>
    <w:rsid w:val="00EA4EDB"/>
    <w:rsid w:val="00EA544B"/>
    <w:rsid w:val="00EA5A97"/>
    <w:rsid w:val="00EA7FE0"/>
    <w:rsid w:val="00EB064B"/>
    <w:rsid w:val="00EB08F9"/>
    <w:rsid w:val="00EB1D08"/>
    <w:rsid w:val="00EB2014"/>
    <w:rsid w:val="00EB270D"/>
    <w:rsid w:val="00EB291F"/>
    <w:rsid w:val="00EB3582"/>
    <w:rsid w:val="00EB3F3F"/>
    <w:rsid w:val="00EB40EA"/>
    <w:rsid w:val="00EB47C4"/>
    <w:rsid w:val="00EB4CB1"/>
    <w:rsid w:val="00EB5BF1"/>
    <w:rsid w:val="00EB63C1"/>
    <w:rsid w:val="00EB646B"/>
    <w:rsid w:val="00EB7E54"/>
    <w:rsid w:val="00EB7F59"/>
    <w:rsid w:val="00EC0804"/>
    <w:rsid w:val="00EC08A9"/>
    <w:rsid w:val="00EC0E82"/>
    <w:rsid w:val="00EC145F"/>
    <w:rsid w:val="00EC1669"/>
    <w:rsid w:val="00EC246C"/>
    <w:rsid w:val="00EC24AB"/>
    <w:rsid w:val="00EC2B14"/>
    <w:rsid w:val="00EC33EF"/>
    <w:rsid w:val="00EC49CB"/>
    <w:rsid w:val="00EC57A2"/>
    <w:rsid w:val="00EC6819"/>
    <w:rsid w:val="00EC6B9D"/>
    <w:rsid w:val="00EC6D03"/>
    <w:rsid w:val="00EC6DA3"/>
    <w:rsid w:val="00EC7409"/>
    <w:rsid w:val="00ED0B6F"/>
    <w:rsid w:val="00ED0F04"/>
    <w:rsid w:val="00ED0F30"/>
    <w:rsid w:val="00ED13BD"/>
    <w:rsid w:val="00ED15A1"/>
    <w:rsid w:val="00ED18D6"/>
    <w:rsid w:val="00ED26DA"/>
    <w:rsid w:val="00ED2DC2"/>
    <w:rsid w:val="00ED2F48"/>
    <w:rsid w:val="00ED3F8E"/>
    <w:rsid w:val="00ED4B69"/>
    <w:rsid w:val="00ED4C9C"/>
    <w:rsid w:val="00ED5699"/>
    <w:rsid w:val="00ED5BDB"/>
    <w:rsid w:val="00ED683A"/>
    <w:rsid w:val="00ED68E0"/>
    <w:rsid w:val="00ED7230"/>
    <w:rsid w:val="00ED742C"/>
    <w:rsid w:val="00ED7541"/>
    <w:rsid w:val="00ED7A73"/>
    <w:rsid w:val="00EE0434"/>
    <w:rsid w:val="00EE13C9"/>
    <w:rsid w:val="00EE1622"/>
    <w:rsid w:val="00EE1BB5"/>
    <w:rsid w:val="00EE2C42"/>
    <w:rsid w:val="00EE3375"/>
    <w:rsid w:val="00EE391D"/>
    <w:rsid w:val="00EE40C9"/>
    <w:rsid w:val="00EE477A"/>
    <w:rsid w:val="00EE4EA2"/>
    <w:rsid w:val="00EE5CDA"/>
    <w:rsid w:val="00EE7262"/>
    <w:rsid w:val="00EE762E"/>
    <w:rsid w:val="00EF163E"/>
    <w:rsid w:val="00EF1E07"/>
    <w:rsid w:val="00EF1F44"/>
    <w:rsid w:val="00EF2FA8"/>
    <w:rsid w:val="00EF3B6C"/>
    <w:rsid w:val="00EF3F47"/>
    <w:rsid w:val="00EF48D7"/>
    <w:rsid w:val="00EF4B77"/>
    <w:rsid w:val="00EF528A"/>
    <w:rsid w:val="00EF56C1"/>
    <w:rsid w:val="00EF5E76"/>
    <w:rsid w:val="00EF62B8"/>
    <w:rsid w:val="00EF6FF2"/>
    <w:rsid w:val="00EF7DA5"/>
    <w:rsid w:val="00EF7E89"/>
    <w:rsid w:val="00F000E3"/>
    <w:rsid w:val="00F0147C"/>
    <w:rsid w:val="00F02269"/>
    <w:rsid w:val="00F02F4B"/>
    <w:rsid w:val="00F03ACF"/>
    <w:rsid w:val="00F04024"/>
    <w:rsid w:val="00F04FBB"/>
    <w:rsid w:val="00F057B1"/>
    <w:rsid w:val="00F05CC3"/>
    <w:rsid w:val="00F05D9B"/>
    <w:rsid w:val="00F066F1"/>
    <w:rsid w:val="00F06A23"/>
    <w:rsid w:val="00F06BD6"/>
    <w:rsid w:val="00F077D8"/>
    <w:rsid w:val="00F07AAE"/>
    <w:rsid w:val="00F07B1E"/>
    <w:rsid w:val="00F10B4E"/>
    <w:rsid w:val="00F118A1"/>
    <w:rsid w:val="00F1241C"/>
    <w:rsid w:val="00F1278B"/>
    <w:rsid w:val="00F12A28"/>
    <w:rsid w:val="00F12E4D"/>
    <w:rsid w:val="00F13388"/>
    <w:rsid w:val="00F13403"/>
    <w:rsid w:val="00F13C13"/>
    <w:rsid w:val="00F14282"/>
    <w:rsid w:val="00F14B12"/>
    <w:rsid w:val="00F14DA5"/>
    <w:rsid w:val="00F15A83"/>
    <w:rsid w:val="00F15FC9"/>
    <w:rsid w:val="00F16B94"/>
    <w:rsid w:val="00F16F94"/>
    <w:rsid w:val="00F178E5"/>
    <w:rsid w:val="00F20243"/>
    <w:rsid w:val="00F21121"/>
    <w:rsid w:val="00F21228"/>
    <w:rsid w:val="00F230CC"/>
    <w:rsid w:val="00F24681"/>
    <w:rsid w:val="00F24DE0"/>
    <w:rsid w:val="00F26AD3"/>
    <w:rsid w:val="00F26B6E"/>
    <w:rsid w:val="00F26D34"/>
    <w:rsid w:val="00F27686"/>
    <w:rsid w:val="00F279E8"/>
    <w:rsid w:val="00F3007A"/>
    <w:rsid w:val="00F31438"/>
    <w:rsid w:val="00F321FD"/>
    <w:rsid w:val="00F32BE8"/>
    <w:rsid w:val="00F33575"/>
    <w:rsid w:val="00F336AC"/>
    <w:rsid w:val="00F3391E"/>
    <w:rsid w:val="00F33950"/>
    <w:rsid w:val="00F33EF4"/>
    <w:rsid w:val="00F3483F"/>
    <w:rsid w:val="00F35173"/>
    <w:rsid w:val="00F35A40"/>
    <w:rsid w:val="00F3664F"/>
    <w:rsid w:val="00F3683A"/>
    <w:rsid w:val="00F36B8A"/>
    <w:rsid w:val="00F3706A"/>
    <w:rsid w:val="00F37F44"/>
    <w:rsid w:val="00F4078E"/>
    <w:rsid w:val="00F412D6"/>
    <w:rsid w:val="00F4176F"/>
    <w:rsid w:val="00F4186A"/>
    <w:rsid w:val="00F41D2B"/>
    <w:rsid w:val="00F41FC7"/>
    <w:rsid w:val="00F4228E"/>
    <w:rsid w:val="00F42A84"/>
    <w:rsid w:val="00F44C81"/>
    <w:rsid w:val="00F45011"/>
    <w:rsid w:val="00F45615"/>
    <w:rsid w:val="00F45FCD"/>
    <w:rsid w:val="00F47649"/>
    <w:rsid w:val="00F50139"/>
    <w:rsid w:val="00F513D4"/>
    <w:rsid w:val="00F51B40"/>
    <w:rsid w:val="00F529F4"/>
    <w:rsid w:val="00F52A68"/>
    <w:rsid w:val="00F52EE2"/>
    <w:rsid w:val="00F52F6A"/>
    <w:rsid w:val="00F53D39"/>
    <w:rsid w:val="00F54331"/>
    <w:rsid w:val="00F55951"/>
    <w:rsid w:val="00F56C8E"/>
    <w:rsid w:val="00F56E3C"/>
    <w:rsid w:val="00F5784D"/>
    <w:rsid w:val="00F60364"/>
    <w:rsid w:val="00F61016"/>
    <w:rsid w:val="00F6153E"/>
    <w:rsid w:val="00F62153"/>
    <w:rsid w:val="00F6234B"/>
    <w:rsid w:val="00F62381"/>
    <w:rsid w:val="00F62411"/>
    <w:rsid w:val="00F62C01"/>
    <w:rsid w:val="00F62D4D"/>
    <w:rsid w:val="00F630CB"/>
    <w:rsid w:val="00F635B3"/>
    <w:rsid w:val="00F64BD9"/>
    <w:rsid w:val="00F64F04"/>
    <w:rsid w:val="00F655CA"/>
    <w:rsid w:val="00F658AF"/>
    <w:rsid w:val="00F65FC1"/>
    <w:rsid w:val="00F6605F"/>
    <w:rsid w:val="00F66E4C"/>
    <w:rsid w:val="00F677BD"/>
    <w:rsid w:val="00F6799B"/>
    <w:rsid w:val="00F67C6A"/>
    <w:rsid w:val="00F705FB"/>
    <w:rsid w:val="00F70DE3"/>
    <w:rsid w:val="00F70F10"/>
    <w:rsid w:val="00F7115E"/>
    <w:rsid w:val="00F71CD8"/>
    <w:rsid w:val="00F7229E"/>
    <w:rsid w:val="00F72B6F"/>
    <w:rsid w:val="00F72D47"/>
    <w:rsid w:val="00F73619"/>
    <w:rsid w:val="00F73C22"/>
    <w:rsid w:val="00F7405A"/>
    <w:rsid w:val="00F745CD"/>
    <w:rsid w:val="00F7520E"/>
    <w:rsid w:val="00F759DD"/>
    <w:rsid w:val="00F75D1C"/>
    <w:rsid w:val="00F75EC0"/>
    <w:rsid w:val="00F7616C"/>
    <w:rsid w:val="00F76800"/>
    <w:rsid w:val="00F7771E"/>
    <w:rsid w:val="00F77966"/>
    <w:rsid w:val="00F77BD7"/>
    <w:rsid w:val="00F80B17"/>
    <w:rsid w:val="00F817BF"/>
    <w:rsid w:val="00F8182A"/>
    <w:rsid w:val="00F81BB8"/>
    <w:rsid w:val="00F82619"/>
    <w:rsid w:val="00F83251"/>
    <w:rsid w:val="00F84299"/>
    <w:rsid w:val="00F846AA"/>
    <w:rsid w:val="00F84EA7"/>
    <w:rsid w:val="00F850FA"/>
    <w:rsid w:val="00F853AF"/>
    <w:rsid w:val="00F8568E"/>
    <w:rsid w:val="00F85762"/>
    <w:rsid w:val="00F86D06"/>
    <w:rsid w:val="00F86E83"/>
    <w:rsid w:val="00F8741A"/>
    <w:rsid w:val="00F877C8"/>
    <w:rsid w:val="00F87C35"/>
    <w:rsid w:val="00F87F26"/>
    <w:rsid w:val="00F902A6"/>
    <w:rsid w:val="00F91C16"/>
    <w:rsid w:val="00F91E1A"/>
    <w:rsid w:val="00F91F8F"/>
    <w:rsid w:val="00F9372A"/>
    <w:rsid w:val="00F948BE"/>
    <w:rsid w:val="00F94B3C"/>
    <w:rsid w:val="00F94B5B"/>
    <w:rsid w:val="00F9507D"/>
    <w:rsid w:val="00F951D2"/>
    <w:rsid w:val="00F95DA6"/>
    <w:rsid w:val="00F9677F"/>
    <w:rsid w:val="00F967EB"/>
    <w:rsid w:val="00FA020D"/>
    <w:rsid w:val="00FA04CA"/>
    <w:rsid w:val="00FA06CC"/>
    <w:rsid w:val="00FA1E46"/>
    <w:rsid w:val="00FA2367"/>
    <w:rsid w:val="00FA2741"/>
    <w:rsid w:val="00FA3A90"/>
    <w:rsid w:val="00FA4662"/>
    <w:rsid w:val="00FA4A05"/>
    <w:rsid w:val="00FA4EAD"/>
    <w:rsid w:val="00FA6652"/>
    <w:rsid w:val="00FB0654"/>
    <w:rsid w:val="00FB0678"/>
    <w:rsid w:val="00FB0A3E"/>
    <w:rsid w:val="00FB0D60"/>
    <w:rsid w:val="00FB131C"/>
    <w:rsid w:val="00FB2668"/>
    <w:rsid w:val="00FB28E5"/>
    <w:rsid w:val="00FB2DB4"/>
    <w:rsid w:val="00FB391B"/>
    <w:rsid w:val="00FB61F0"/>
    <w:rsid w:val="00FC0625"/>
    <w:rsid w:val="00FC080B"/>
    <w:rsid w:val="00FC0848"/>
    <w:rsid w:val="00FC13C2"/>
    <w:rsid w:val="00FC2C55"/>
    <w:rsid w:val="00FC2F8C"/>
    <w:rsid w:val="00FC36FE"/>
    <w:rsid w:val="00FC3BED"/>
    <w:rsid w:val="00FC4F26"/>
    <w:rsid w:val="00FC4FED"/>
    <w:rsid w:val="00FC5843"/>
    <w:rsid w:val="00FC614E"/>
    <w:rsid w:val="00FC67B1"/>
    <w:rsid w:val="00FD01F9"/>
    <w:rsid w:val="00FD02D8"/>
    <w:rsid w:val="00FD07AA"/>
    <w:rsid w:val="00FD0C52"/>
    <w:rsid w:val="00FD1A9D"/>
    <w:rsid w:val="00FD1FC8"/>
    <w:rsid w:val="00FD2767"/>
    <w:rsid w:val="00FD276C"/>
    <w:rsid w:val="00FD330C"/>
    <w:rsid w:val="00FD3C63"/>
    <w:rsid w:val="00FD4C98"/>
    <w:rsid w:val="00FD5992"/>
    <w:rsid w:val="00FD5FC6"/>
    <w:rsid w:val="00FD6510"/>
    <w:rsid w:val="00FD6F33"/>
    <w:rsid w:val="00FD7641"/>
    <w:rsid w:val="00FD786E"/>
    <w:rsid w:val="00FD7BBB"/>
    <w:rsid w:val="00FE0667"/>
    <w:rsid w:val="00FE0B5F"/>
    <w:rsid w:val="00FE0E3E"/>
    <w:rsid w:val="00FE14E0"/>
    <w:rsid w:val="00FE15AA"/>
    <w:rsid w:val="00FE1688"/>
    <w:rsid w:val="00FE18E8"/>
    <w:rsid w:val="00FE1941"/>
    <w:rsid w:val="00FE2212"/>
    <w:rsid w:val="00FE2AF3"/>
    <w:rsid w:val="00FE3054"/>
    <w:rsid w:val="00FE3E10"/>
    <w:rsid w:val="00FE410B"/>
    <w:rsid w:val="00FE4DDF"/>
    <w:rsid w:val="00FE64C0"/>
    <w:rsid w:val="00FE6E2F"/>
    <w:rsid w:val="00FE7F43"/>
    <w:rsid w:val="00FF04F1"/>
    <w:rsid w:val="00FF0892"/>
    <w:rsid w:val="00FF0910"/>
    <w:rsid w:val="00FF0B05"/>
    <w:rsid w:val="00FF1035"/>
    <w:rsid w:val="00FF168A"/>
    <w:rsid w:val="00FF16F3"/>
    <w:rsid w:val="00FF1F46"/>
    <w:rsid w:val="00FF24F0"/>
    <w:rsid w:val="00FF254C"/>
    <w:rsid w:val="00FF3E5A"/>
    <w:rsid w:val="00FF4F79"/>
    <w:rsid w:val="00FF5144"/>
    <w:rsid w:val="00FF571F"/>
    <w:rsid w:val="00FF5C22"/>
    <w:rsid w:val="00FF5C92"/>
    <w:rsid w:val="00FF60D6"/>
    <w:rsid w:val="00FF6548"/>
    <w:rsid w:val="00FF6838"/>
    <w:rsid w:val="00FF683C"/>
    <w:rsid w:val="00FF6D42"/>
    <w:rsid w:val="00FF7186"/>
    <w:rsid w:val="00FF747F"/>
    <w:rsid w:val="00FF7C0E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7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714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97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714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190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kj</dc:creator>
  <cp:keywords/>
  <dc:description/>
  <cp:lastModifiedBy>zbs</cp:lastModifiedBy>
  <cp:revision>2</cp:revision>
  <cp:lastPrinted>2019-01-25T05:17:00Z</cp:lastPrinted>
  <dcterms:created xsi:type="dcterms:W3CDTF">2019-01-30T01:14:00Z</dcterms:created>
  <dcterms:modified xsi:type="dcterms:W3CDTF">2019-01-30T01:14:00Z</dcterms:modified>
</cp:coreProperties>
</file>