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08" w:rsidRDefault="00440B08" w:rsidP="00F8033B">
      <w:pPr>
        <w:jc w:val="left"/>
        <w:rPr>
          <w:rFonts w:ascii="华文中宋" w:eastAsia="华文中宋" w:hAnsi="华文中宋" w:cs="仿宋_GB2312"/>
          <w:bCs/>
          <w:sz w:val="30"/>
          <w:szCs w:val="30"/>
        </w:rPr>
      </w:pPr>
      <w:r>
        <w:rPr>
          <w:rFonts w:ascii="华文中宋" w:eastAsia="华文中宋" w:hAnsi="华文中宋" w:cs="仿宋_GB2312" w:hint="eastAsia"/>
          <w:bCs/>
          <w:sz w:val="30"/>
          <w:szCs w:val="30"/>
        </w:rPr>
        <w:t>附件</w:t>
      </w:r>
      <w:r>
        <w:rPr>
          <w:rFonts w:ascii="华文中宋" w:eastAsia="华文中宋" w:hAnsi="华文中宋" w:cs="仿宋_GB2312"/>
          <w:bCs/>
          <w:sz w:val="30"/>
          <w:szCs w:val="30"/>
        </w:rPr>
        <w:t>2</w:t>
      </w:r>
    </w:p>
    <w:p w:rsidR="00440B08" w:rsidRDefault="00440B08" w:rsidP="009D7F3D">
      <w:pPr>
        <w:jc w:val="center"/>
        <w:rPr>
          <w:rFonts w:ascii="华文中宋" w:eastAsia="华文中宋" w:hAnsi="华文中宋"/>
          <w:bCs/>
        </w:rPr>
      </w:pPr>
      <w:r>
        <w:rPr>
          <w:rFonts w:ascii="华文中宋" w:eastAsia="华文中宋" w:hAnsi="华文中宋" w:cs="仿宋_GB2312" w:hint="eastAsia"/>
          <w:bCs/>
          <w:sz w:val="30"/>
          <w:szCs w:val="30"/>
        </w:rPr>
        <w:t>中国钢铁工业协会</w:t>
      </w:r>
      <w:r>
        <w:rPr>
          <w:rFonts w:ascii="华文中宋" w:eastAsia="华文中宋" w:hAnsi="华文中宋" w:cs="仿宋_GB2312"/>
          <w:bCs/>
          <w:sz w:val="30"/>
          <w:szCs w:val="30"/>
        </w:rPr>
        <w:t>2018</w:t>
      </w:r>
      <w:r>
        <w:rPr>
          <w:rFonts w:ascii="华文中宋" w:eastAsia="华文中宋" w:hAnsi="华文中宋" w:cs="仿宋_GB2312" w:hint="eastAsia"/>
          <w:bCs/>
          <w:sz w:val="30"/>
          <w:szCs w:val="30"/>
        </w:rPr>
        <w:t>年冶金产品实物质量认定“金杯优质产品”名单</w:t>
      </w:r>
    </w:p>
    <w:tbl>
      <w:tblPr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634"/>
        <w:gridCol w:w="1983"/>
        <w:gridCol w:w="2263"/>
        <w:gridCol w:w="2314"/>
        <w:gridCol w:w="3199"/>
        <w:gridCol w:w="1857"/>
        <w:gridCol w:w="2017"/>
      </w:tblGrid>
      <w:tr w:rsidR="00440B08" w:rsidTr="0098302B">
        <w:trPr>
          <w:cantSplit/>
          <w:tblHeader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Default="00440B08" w:rsidP="0098302B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Default="00440B08" w:rsidP="0098302B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Default="00440B08" w:rsidP="0098302B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认定产品名称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Default="00440B08" w:rsidP="0098302B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认定产品牌号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Default="00440B08" w:rsidP="0098302B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认定产品规格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Default="00440B08" w:rsidP="0098302B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产品执行标准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Default="00440B08" w:rsidP="0098302B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认定生产线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安阳钢铁股份有限公司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低合金高强度热轧钢板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AH80DBD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30)×(2400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2600)(mm)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Q/AG 004—2018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第二炼轧厂（</w:t>
            </w:r>
            <w:r w:rsidRPr="004C39D9">
              <w:rPr>
                <w:rFonts w:ascii="Times New Roman" w:hAnsi="Times New Roman"/>
                <w:sz w:val="22"/>
              </w:rPr>
              <w:t>150t</w:t>
            </w:r>
            <w:r w:rsidRPr="004C39D9">
              <w:rPr>
                <w:rFonts w:ascii="Times New Roman" w:hint="eastAsia"/>
                <w:sz w:val="22"/>
              </w:rPr>
              <w:t>转炉</w:t>
            </w:r>
            <w:r w:rsidRPr="004C39D9">
              <w:rPr>
                <w:rFonts w:ascii="Times New Roman" w:hAnsi="Times New Roman"/>
                <w:sz w:val="22"/>
              </w:rPr>
              <w:t>-3250</w:t>
            </w:r>
            <w:r w:rsidRPr="004C39D9">
              <w:rPr>
                <w:rFonts w:ascii="Times New Roman" w:hint="eastAsia"/>
                <w:sz w:val="22"/>
              </w:rPr>
              <w:t>连铸机</w:t>
            </w:r>
            <w:r w:rsidRPr="004C39D9">
              <w:rPr>
                <w:rFonts w:ascii="Times New Roman" w:hAnsi="Times New Roman"/>
                <w:sz w:val="22"/>
              </w:rPr>
              <w:t>-3500</w:t>
            </w:r>
            <w:r w:rsidRPr="004C39D9">
              <w:rPr>
                <w:rFonts w:ascii="Times New Roman" w:hint="eastAsia"/>
                <w:sz w:val="22"/>
              </w:rPr>
              <w:t>炉卷机组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热处理生产线）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安阳钢铁股份有限公司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低合金高强度热轧钢板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AH70DBD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30)×(2400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2600)(mm)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Q/AG 004—2018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第二炼轧厂（</w:t>
            </w:r>
            <w:r w:rsidRPr="004C39D9">
              <w:rPr>
                <w:rFonts w:ascii="Times New Roman" w:hAnsi="Times New Roman"/>
                <w:sz w:val="22"/>
              </w:rPr>
              <w:t>150t</w:t>
            </w:r>
            <w:r w:rsidRPr="004C39D9">
              <w:rPr>
                <w:rFonts w:ascii="Times New Roman" w:hint="eastAsia"/>
                <w:sz w:val="22"/>
              </w:rPr>
              <w:t>转炉</w:t>
            </w:r>
            <w:r w:rsidRPr="004C39D9">
              <w:rPr>
                <w:rFonts w:ascii="Times New Roman" w:hAnsi="Times New Roman"/>
                <w:sz w:val="22"/>
              </w:rPr>
              <w:t>-3250</w:t>
            </w:r>
            <w:r w:rsidRPr="004C39D9">
              <w:rPr>
                <w:rFonts w:ascii="Times New Roman" w:hint="eastAsia"/>
                <w:sz w:val="22"/>
              </w:rPr>
              <w:t>连铸机</w:t>
            </w:r>
            <w:r w:rsidRPr="004C39D9">
              <w:rPr>
                <w:rFonts w:ascii="Times New Roman" w:hAnsi="Times New Roman"/>
                <w:sz w:val="22"/>
              </w:rPr>
              <w:t>-3500</w:t>
            </w:r>
            <w:r w:rsidRPr="004C39D9">
              <w:rPr>
                <w:rFonts w:ascii="Times New Roman" w:hint="eastAsia"/>
                <w:sz w:val="22"/>
              </w:rPr>
              <w:t>炉卷机组）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安阳钢铁股份有限公司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桥梁结构钢板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Q345qD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32)×(2100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3250)(mm)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714—2015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第二炼轧厂（炼钢）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炉卷生产线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安阳钢铁股份有限公司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低合金高强度结构钢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Q420C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16)×(2200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1591—2008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第二炼轧厂（炼钢）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炉卷生产线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安阳钢铁股份有限公司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汽车大梁用热轧钢带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510L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(2.9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8)×(1100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1600)(mm)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3273—2015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第二炼轧厂（炼钢）</w:t>
            </w:r>
            <w:r w:rsidRPr="004C39D9">
              <w:rPr>
                <w:rFonts w:ascii="Times New Roman" w:hAnsi="Times New Roman"/>
                <w:sz w:val="22"/>
              </w:rPr>
              <w:t>-1780</w:t>
            </w:r>
            <w:r w:rsidRPr="004C39D9">
              <w:rPr>
                <w:rFonts w:ascii="Times New Roman" w:hint="eastAsia"/>
                <w:sz w:val="22"/>
              </w:rPr>
              <w:t>热连轧机组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安阳钢铁股份有限公司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胶管钢丝用</w:t>
            </w:r>
            <w:r w:rsidRPr="004C39D9">
              <w:rPr>
                <w:rFonts w:ascii="Times New Roman" w:hAnsi="Times New Roman"/>
                <w:sz w:val="22"/>
              </w:rPr>
              <w:t>C72DA</w:t>
            </w:r>
            <w:r w:rsidRPr="004C39D9">
              <w:rPr>
                <w:rFonts w:ascii="Times New Roman" w:hint="eastAsia"/>
                <w:sz w:val="22"/>
              </w:rPr>
              <w:t>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C72DA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24242.2—2009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第一炼轧厂（炼钢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高线机组</w:t>
            </w:r>
            <w:r w:rsidRPr="004C39D9">
              <w:rPr>
                <w:rFonts w:ascii="Times New Roman" w:hAnsi="Times New Roman"/>
                <w:sz w:val="22"/>
              </w:rPr>
              <w:t>)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鞍钢股份有限公司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高速铁路用钢轨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U75VG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U71MnG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60kg/m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TB/T 3276—2011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炼钢一分厂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大型厂万能线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鞍钢股份有限公司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热镀铝锌钢带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DX51D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2.0)×(750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1550)(mm)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Q/ASB 420—2016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炼钢四分厂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冷轧厂（</w:t>
            </w:r>
            <w:r w:rsidRPr="004C39D9">
              <w:rPr>
                <w:rFonts w:ascii="Times New Roman" w:hAnsi="Times New Roman"/>
                <w:sz w:val="22"/>
              </w:rPr>
              <w:t>1#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3#</w:t>
            </w:r>
            <w:r w:rsidRPr="004C39D9">
              <w:rPr>
                <w:rFonts w:ascii="Times New Roman" w:hint="eastAsia"/>
                <w:sz w:val="22"/>
              </w:rPr>
              <w:t>镀锌线）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鞍钢股份有限公司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铁道车辆用耐大气腐蚀钢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Q450NQR1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20)×(1250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1545)(mm)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TB/T 1979—2014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炼钢三分厂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热轧带钢厂（</w:t>
            </w:r>
            <w:r w:rsidRPr="004C39D9">
              <w:rPr>
                <w:rFonts w:ascii="Times New Roman" w:hAnsi="Times New Roman"/>
                <w:sz w:val="22"/>
              </w:rPr>
              <w:t>1780</w:t>
            </w:r>
            <w:r w:rsidRPr="004C39D9">
              <w:rPr>
                <w:rFonts w:ascii="Times New Roman" w:hint="eastAsia"/>
                <w:sz w:val="22"/>
              </w:rPr>
              <w:t>线、</w:t>
            </w:r>
            <w:r w:rsidRPr="004C39D9">
              <w:rPr>
                <w:rFonts w:ascii="Times New Roman" w:hAnsi="Times New Roman"/>
                <w:sz w:val="22"/>
              </w:rPr>
              <w:t>2150</w:t>
            </w:r>
            <w:r w:rsidRPr="004C39D9">
              <w:rPr>
                <w:rFonts w:ascii="Times New Roman" w:hint="eastAsia"/>
                <w:sz w:val="22"/>
              </w:rPr>
              <w:t>线）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鞍钢股份有限公司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Φ32(mm)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炼钢二分厂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大型厂小型分厂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鞍钢股份有限公司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碳素冷顶锻用热轧盘条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SWRCH22A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Q/ASB 234—2017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炼钢二分厂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线材厂</w:t>
            </w:r>
            <w:r w:rsidRPr="004C39D9">
              <w:rPr>
                <w:rFonts w:ascii="Times New Roman" w:hAnsi="Times New Roman"/>
                <w:sz w:val="22"/>
              </w:rPr>
              <w:t>1#</w:t>
            </w:r>
            <w:r w:rsidRPr="004C39D9">
              <w:rPr>
                <w:rFonts w:ascii="Times New Roman" w:hint="eastAsia"/>
                <w:sz w:val="22"/>
              </w:rPr>
              <w:t>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本钢集团有限公司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热轧花纹钢板及钢带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Q235B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(1.8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8.0)×(1000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1710)(mm)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Q/BB 107—2014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本钢板材股份有限公司炼钢厂</w:t>
            </w:r>
            <w:r w:rsidRPr="004C39D9">
              <w:rPr>
                <w:rFonts w:ascii="Times New Roman" w:hAnsi="Times New Roman"/>
                <w:sz w:val="22"/>
              </w:rPr>
              <w:t>-1880</w:t>
            </w:r>
            <w:r w:rsidRPr="004C39D9">
              <w:rPr>
                <w:rFonts w:ascii="Times New Roman" w:hint="eastAsia"/>
                <w:sz w:val="22"/>
              </w:rPr>
              <w:t>热连轧线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本钢集团有限公司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冷轧低碳钢板及钢带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DC01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2.5)×(1000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1410)(mm)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Q/BB 117—2015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本钢板材股份有限公司炼钢厂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本钢集团有限公司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加磷高强度冷轧钢带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B170P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1.4)×(1020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1725)(mm)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BX 233—2018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本钢浦项冷轧薄板有限责任公司酸洗轧机联合机组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连续退火机组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常熟市龙腾特种钢有限公司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预应力混凝土钢棒用热轧盘条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30MnSi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Φ8mm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Φ10mm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Φ12mm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Φ14mm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24587—2009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转炉分厂转炉车间</w:t>
            </w:r>
            <w:r w:rsidRPr="004C39D9">
              <w:rPr>
                <w:rFonts w:ascii="Times New Roman" w:hAnsi="Times New Roman"/>
                <w:sz w:val="22"/>
              </w:rPr>
              <w:t>—</w:t>
            </w:r>
            <w:r w:rsidRPr="004C39D9">
              <w:rPr>
                <w:rFonts w:ascii="Times New Roman" w:hint="eastAsia"/>
                <w:sz w:val="22"/>
              </w:rPr>
              <w:t>高线分厂高线车间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常熟市龙腾特种钢有限公司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优质碳素结构钢热轧圆钢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Φ50mm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Φ60mm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Φ95mm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699—2015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转炉分厂转炉车间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耐磨材料分厂型材车间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成都冶金实验厂有限公司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Φ32(mm)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第一轧钢厂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大冶特殊钢股份有限公司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易切削非调质热轧圆钢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YF35MnV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38MnSiVS5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YF35MnV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Φ31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Φ50(mm)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t>38MnSiVS5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Φ60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Φ95(mm)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Q/HY 19—2018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YF35MnV</w:t>
            </w:r>
            <w:r w:rsidRPr="004C39D9">
              <w:rPr>
                <w:rFonts w:ascii="Times New Roman" w:hint="eastAsia"/>
                <w:sz w:val="22"/>
              </w:rPr>
              <w:t>：电炉厂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小棒厂；</w:t>
            </w:r>
            <w:r w:rsidRPr="004C39D9">
              <w:rPr>
                <w:rFonts w:ascii="Times New Roman" w:hAnsi="Times New Roman"/>
                <w:sz w:val="22"/>
              </w:rPr>
              <w:t>38MnSiVS5</w:t>
            </w:r>
            <w:r w:rsidRPr="004C39D9">
              <w:rPr>
                <w:rFonts w:ascii="Times New Roman" w:hint="eastAsia"/>
                <w:sz w:val="22"/>
              </w:rPr>
              <w:t>：转炉厂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中棒厂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大冶特殊钢股份有限公司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热作模具钢锻制圆钢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09579A">
            <w:pPr>
              <w:jc w:val="left"/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521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Φ300(mm)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Q/HY 11—2014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特冶厂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锻造厂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大冶特殊钢股份有限公司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工程机械履带链轨节用热轧圆钢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35MnBM(15B36Cr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15B35CrM)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Φ25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Φ100(mm)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Q/HY 31—2011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中棒厂；电炉厂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小棒厂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德龙钢铁有限公司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低合金高强度结构钢热轧钢带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(6.0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15.75)×(610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1035)(mm)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1591—2008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</w:t>
            </w:r>
            <w:r w:rsidRPr="004C39D9">
              <w:rPr>
                <w:rFonts w:ascii="Times New Roman" w:hAnsi="Times New Roman"/>
                <w:sz w:val="22"/>
              </w:rPr>
              <w:t>1250</w:t>
            </w:r>
            <w:r w:rsidRPr="004C39D9">
              <w:rPr>
                <w:rFonts w:ascii="Times New Roman" w:hint="eastAsia"/>
                <w:sz w:val="22"/>
              </w:rPr>
              <w:t>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东北特殊钢集团有限责任公司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不锈钢盘条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304HCA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Q/DT 0019—2012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冶炼厂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第一轧钢厂线材生产车间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东北特殊钢集团有限责任公司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汽轮机叶片用扁钢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2Cr12MoV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(15.5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80)×(60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8732—2014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抚顺基地二炼、三炼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初轧</w:t>
            </w:r>
            <w:r w:rsidRPr="004C39D9">
              <w:rPr>
                <w:rFonts w:ascii="Times New Roman" w:hAnsi="Times New Roman"/>
                <w:sz w:val="22"/>
              </w:rPr>
              <w:t>850</w:t>
            </w:r>
            <w:r w:rsidRPr="004C39D9">
              <w:rPr>
                <w:rFonts w:ascii="Times New Roman" w:hint="eastAsia"/>
                <w:sz w:val="22"/>
              </w:rPr>
              <w:t>轧机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精轧</w:t>
            </w:r>
            <w:r w:rsidRPr="004C39D9">
              <w:rPr>
                <w:rFonts w:ascii="Times New Roman" w:hAnsi="Times New Roman"/>
                <w:sz w:val="22"/>
              </w:rPr>
              <w:t>WF540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东北特殊钢集团有限责任公司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冷作模具用热轧扁钢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D2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90)×(60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305)(mm)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Q/DT 0043—2015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抚顺基地二炼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锻造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精轧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东北特殊钢集团有限责任公司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汽车用高性能齿轮钢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SCM920HVSI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Φ33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Φ90(mm)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Q/DT 0070—2015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抚顺基地一炼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连轧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东北特殊钢集团有限责任公司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石油井管用耐蚀合金锻制棒材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TDJ028</w:t>
            </w:r>
            <w:r w:rsidRPr="004C39D9">
              <w:rPr>
                <w:rFonts w:ascii="Times New Roman" w:hint="eastAsia"/>
                <w:sz w:val="22"/>
              </w:rPr>
              <w:t>（</w:t>
            </w:r>
            <w:r w:rsidRPr="004C39D9">
              <w:rPr>
                <w:rFonts w:ascii="Times New Roman" w:hAnsi="Times New Roman"/>
                <w:sz w:val="22"/>
              </w:rPr>
              <w:t>N08028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Φ241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Φ360(mm)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Q/DT 0088—2015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抚顺基地二炼、三炼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锻造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东北特殊钢集团有限责任公司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塑料模具用热轧扁钢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DL166H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120)×(300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810)(mm)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Q/DT 0101—2017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冶炼厂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（锻钢）第二轧钢厂模具钢车间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东北特殊钢集团有限责任公司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不锈钢棒材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30Cr13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Φ60(mm)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1220—2007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冶炼厂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第一轧钢厂小棒材车间线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东北特殊钢集团有限责任公司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定膨胀封接铁镍钴合金</w:t>
            </w:r>
            <w:r w:rsidRPr="004C39D9">
              <w:rPr>
                <w:rFonts w:ascii="Times New Roman" w:hAnsi="Times New Roman"/>
                <w:sz w:val="22"/>
              </w:rPr>
              <w:t>4J29</w:t>
            </w:r>
            <w:r w:rsidRPr="004C39D9">
              <w:rPr>
                <w:rFonts w:ascii="Times New Roman" w:hint="eastAsia"/>
                <w:sz w:val="22"/>
              </w:rPr>
              <w:t>（冷轧带）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4J29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(0.1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2.5)×≤400(mm)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YB/T 5231—2014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大连精密真空冶炼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锻造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冷轧带生产线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福建三钢闽光股份有限公司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冷镦钢热轧盘条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ML08Al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28906—2012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高线厂二高车间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福建三钢闽光股份有限公司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合金结构钢热轧圆钢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40Cr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Φ20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Φ55(mm)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3077—2015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棒材厂圆棒车间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甘肃酒钢集团宏兴钢铁股份有限公司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低合金高强度结构钢热轧钢带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(5.5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11.5)×(1250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3274—2017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碳钢薄板厂炼钢</w:t>
            </w:r>
            <w:r w:rsidRPr="004C39D9">
              <w:rPr>
                <w:rFonts w:ascii="Times New Roman" w:hAnsi="Times New Roman"/>
                <w:sz w:val="22"/>
              </w:rPr>
              <w:t>-CSP</w:t>
            </w:r>
            <w:r w:rsidRPr="004C39D9">
              <w:rPr>
                <w:rFonts w:ascii="Times New Roman" w:hint="eastAsia"/>
                <w:sz w:val="22"/>
              </w:rPr>
              <w:t>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广西柳州钢铁集团有限公司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碳素结构钢和低合金钢热轧钢带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22)×(1250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1800)(mm)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3274—2017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热轧板带厂</w:t>
            </w:r>
            <w:r w:rsidRPr="004C39D9">
              <w:rPr>
                <w:rFonts w:ascii="Times New Roman" w:hAnsi="Times New Roman"/>
                <w:sz w:val="22"/>
              </w:rPr>
              <w:t>2032</w:t>
            </w:r>
            <w:r w:rsidRPr="004C39D9">
              <w:rPr>
                <w:rFonts w:ascii="Times New Roman" w:hint="eastAsia"/>
                <w:sz w:val="22"/>
              </w:rPr>
              <w:t>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河北普阳钢铁有限公司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热轧低碳钢薄钢带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SPHC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(2.75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3.25)×(927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1010)(mm)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Q/HPY01—2016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二炼钢</w:t>
            </w:r>
            <w:r w:rsidRPr="004C39D9">
              <w:rPr>
                <w:rFonts w:ascii="Times New Roman" w:hAnsi="Times New Roman"/>
                <w:sz w:val="22"/>
              </w:rPr>
              <w:t>—1250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河北天柱钢铁集团有限公司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热轧</w:t>
            </w:r>
            <w:r w:rsidRPr="004C39D9">
              <w:rPr>
                <w:rFonts w:ascii="Times New Roman" w:hAnsi="Times New Roman"/>
                <w:sz w:val="22"/>
              </w:rPr>
              <w:t>H</w:t>
            </w:r>
            <w:r w:rsidRPr="004C39D9">
              <w:rPr>
                <w:rFonts w:ascii="Times New Roman" w:hint="eastAsia"/>
                <w:sz w:val="22"/>
              </w:rPr>
              <w:t>型钢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Q235B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H200×200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H500×200(mm)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11263—2017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</w:t>
            </w:r>
            <w:r w:rsidRPr="004C39D9">
              <w:rPr>
                <w:rFonts w:ascii="Times New Roman" w:hAnsi="Times New Roman"/>
                <w:sz w:val="22"/>
              </w:rPr>
              <w:t>—H</w:t>
            </w:r>
            <w:r w:rsidRPr="004C39D9">
              <w:rPr>
                <w:rFonts w:ascii="Times New Roman" w:hint="eastAsia"/>
                <w:sz w:val="22"/>
              </w:rPr>
              <w:t>型钢生产线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河北新金万利新材料科技有限公司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连续热镀锌钢带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DX51D+Z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1250)(mm)(</w:t>
            </w:r>
            <w:r w:rsidRPr="004C39D9">
              <w:rPr>
                <w:rFonts w:ascii="Times New Roman" w:hint="eastAsia"/>
                <w:sz w:val="22"/>
              </w:rPr>
              <w:t>冷基</w:t>
            </w:r>
            <w:r w:rsidRPr="004C39D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2518—2008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连轧车间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镀锌一车间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钢筋混凝土用热轧带肋钢筋（盘条）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Φ8mm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Φ10mm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 xml:space="preserve">GB/T 1499.2—2007 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宣钢公司</w:t>
            </w:r>
            <w:r w:rsidRPr="004C39D9">
              <w:rPr>
                <w:rFonts w:ascii="Times New Roman" w:hAnsi="Times New Roman"/>
                <w:sz w:val="22"/>
              </w:rPr>
              <w:t>120</w:t>
            </w:r>
            <w:r w:rsidRPr="004C39D9">
              <w:rPr>
                <w:rFonts w:ascii="Times New Roman" w:hint="eastAsia"/>
                <w:sz w:val="22"/>
              </w:rPr>
              <w:t>吨炉区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三高线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Φ40(mm)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 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宣钢公司</w:t>
            </w:r>
            <w:r w:rsidRPr="004C39D9">
              <w:rPr>
                <w:rFonts w:ascii="Times New Roman" w:hAnsi="Times New Roman"/>
                <w:sz w:val="22"/>
              </w:rPr>
              <w:t>120</w:t>
            </w:r>
            <w:r w:rsidRPr="004C39D9">
              <w:rPr>
                <w:rFonts w:ascii="Times New Roman" w:hint="eastAsia"/>
                <w:sz w:val="22"/>
              </w:rPr>
              <w:t>吨炉区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棒材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39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Φ50(mm)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t>HRB500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Φ22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Φ40(mm)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承德分公司</w:t>
            </w:r>
            <w:r w:rsidRPr="004C39D9">
              <w:rPr>
                <w:rFonts w:ascii="Times New Roman" w:hAnsi="Times New Roman"/>
                <w:sz w:val="22"/>
              </w:rPr>
              <w:t>100</w:t>
            </w:r>
            <w:r w:rsidRPr="004C39D9">
              <w:rPr>
                <w:rFonts w:ascii="Times New Roman" w:hint="eastAsia"/>
                <w:sz w:val="22"/>
              </w:rPr>
              <w:t>吨炼钢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一棒材、三棒材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钢筋混凝土用热轧带肋钢筋（盘条）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承德分公司</w:t>
            </w:r>
            <w:r w:rsidRPr="004C39D9">
              <w:rPr>
                <w:rFonts w:ascii="Times New Roman" w:hAnsi="Times New Roman"/>
                <w:sz w:val="22"/>
              </w:rPr>
              <w:t>100</w:t>
            </w:r>
            <w:r w:rsidRPr="004C39D9">
              <w:rPr>
                <w:rFonts w:ascii="Times New Roman" w:hint="eastAsia"/>
                <w:sz w:val="22"/>
              </w:rPr>
              <w:t>吨炼钢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一高线、二高线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连续热镀锌低合金钢带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HC340LAD+Z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1499)(mm)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2518—2008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邯郸公司邯宝炼钢厂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冷轧厂（酸轧线</w:t>
            </w:r>
            <w:r w:rsidRPr="004C39D9">
              <w:rPr>
                <w:rFonts w:ascii="Times New Roman" w:hAnsi="Times New Roman"/>
                <w:sz w:val="22"/>
              </w:rPr>
              <w:t>-1#</w:t>
            </w:r>
            <w:r w:rsidRPr="004C39D9">
              <w:rPr>
                <w:rFonts w:ascii="Times New Roman" w:hint="eastAsia"/>
                <w:sz w:val="22"/>
              </w:rPr>
              <w:t>镀锌线）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汽车大梁用热轧钢板和钢带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510L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(4.9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8)×(1150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3273—2015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承钢公司</w:t>
            </w:r>
            <w:r w:rsidRPr="004C39D9">
              <w:rPr>
                <w:rFonts w:ascii="Times New Roman" w:hAnsi="Times New Roman"/>
                <w:sz w:val="22"/>
              </w:rPr>
              <w:t>150</w:t>
            </w:r>
            <w:r w:rsidRPr="004C39D9">
              <w:rPr>
                <w:rFonts w:ascii="Times New Roman" w:hint="eastAsia"/>
                <w:sz w:val="22"/>
              </w:rPr>
              <w:t>吨炼钢</w:t>
            </w:r>
            <w:r w:rsidRPr="004C39D9">
              <w:rPr>
                <w:rFonts w:ascii="Times New Roman" w:hAnsi="Times New Roman"/>
                <w:sz w:val="22"/>
              </w:rPr>
              <w:t>-1780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耐大气腐蚀热轧钢带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SPA-H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(1.6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4.5)×(1110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1390)(mm)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Q/CB 317—2018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承钢公司</w:t>
            </w:r>
            <w:r w:rsidRPr="004C39D9">
              <w:rPr>
                <w:rFonts w:ascii="Times New Roman" w:hAnsi="Times New Roman"/>
                <w:sz w:val="22"/>
              </w:rPr>
              <w:t>150</w:t>
            </w:r>
            <w:r w:rsidRPr="004C39D9">
              <w:rPr>
                <w:rFonts w:ascii="Times New Roman" w:hint="eastAsia"/>
                <w:sz w:val="22"/>
              </w:rPr>
              <w:t>吨炼钢</w:t>
            </w:r>
            <w:r w:rsidRPr="004C39D9">
              <w:rPr>
                <w:rFonts w:ascii="Times New Roman" w:hAnsi="Times New Roman"/>
                <w:sz w:val="22"/>
              </w:rPr>
              <w:t>-1780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汽车结构用热轧钢带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700L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(2.75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10)×(1010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1420)(mm)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Q/TB 211—2017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唐钢公司唐山不锈钢有限责任公司炼钢线</w:t>
            </w:r>
            <w:r w:rsidRPr="004C39D9">
              <w:rPr>
                <w:rFonts w:ascii="Times New Roman" w:hAnsi="Times New Roman"/>
                <w:sz w:val="22"/>
              </w:rPr>
              <w:t>-1580</w:t>
            </w:r>
            <w:r w:rsidRPr="004C39D9">
              <w:rPr>
                <w:rFonts w:ascii="Times New Roman" w:hint="eastAsia"/>
                <w:sz w:val="22"/>
              </w:rPr>
              <w:t>钢轧生产线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深冲用冷轧低碳钢带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DC05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(0.7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1.0)×(900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1420)(mm)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Q/TB 303—2017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唐钢公司炼钢</w:t>
            </w:r>
            <w:r w:rsidRPr="004C39D9">
              <w:rPr>
                <w:rFonts w:ascii="Times New Roman" w:hAnsi="Times New Roman"/>
                <w:sz w:val="22"/>
              </w:rPr>
              <w:t>-1580</w:t>
            </w:r>
            <w:r w:rsidRPr="004C39D9">
              <w:rPr>
                <w:rFonts w:ascii="Times New Roman" w:hint="eastAsia"/>
                <w:sz w:val="22"/>
              </w:rPr>
              <w:t>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冷轧部连退生产线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冷镦和冷挤压用钢热轧盘条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ML20MnTiB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Φ20mm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28906—2012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邯郸公司一炼钢厂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大型轧钢厂线材生产线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焊接用钢热轧盘条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ER70S-6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Q/XG 02.75—2017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宣钢公司</w:t>
            </w:r>
            <w:r w:rsidRPr="004C39D9">
              <w:rPr>
                <w:rFonts w:ascii="Times New Roman" w:hAnsi="Times New Roman"/>
                <w:sz w:val="22"/>
              </w:rPr>
              <w:t>150</w:t>
            </w:r>
            <w:r w:rsidRPr="004C39D9">
              <w:rPr>
                <w:rFonts w:ascii="Times New Roman" w:hint="eastAsia"/>
                <w:sz w:val="22"/>
              </w:rPr>
              <w:t>吨炉区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一高线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焊接用钢热轧盘条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H10Mn2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Q/CB 319—2018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承钢公司</w:t>
            </w:r>
            <w:r w:rsidRPr="004C39D9">
              <w:rPr>
                <w:rFonts w:ascii="Times New Roman" w:hAnsi="Times New Roman"/>
                <w:sz w:val="22"/>
              </w:rPr>
              <w:t>120</w:t>
            </w:r>
            <w:r w:rsidRPr="004C39D9">
              <w:rPr>
                <w:rFonts w:ascii="Times New Roman" w:hint="eastAsia"/>
                <w:sz w:val="22"/>
              </w:rPr>
              <w:t>吨炼钢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二高线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49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黑龙江建龙钢铁有限公司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油管（光管）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N80-1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(Φ73.02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Ф114.30)×(5.51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9.17)(mm)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19830—2017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</w:t>
            </w:r>
            <w:r w:rsidRPr="004C39D9">
              <w:rPr>
                <w:rFonts w:ascii="Times New Roman" w:hAnsi="Times New Roman"/>
                <w:sz w:val="22"/>
              </w:rPr>
              <w:t>180</w:t>
            </w:r>
            <w:r w:rsidRPr="004C39D9">
              <w:rPr>
                <w:rFonts w:ascii="Times New Roman" w:hint="eastAsia"/>
                <w:sz w:val="22"/>
              </w:rPr>
              <w:t>机组无缝钢管生产线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衡阳华菱钢管有限公司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起重机臂架用无缝钢管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BJ890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(Φ82.5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Φ219.1)×(4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30584—2014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炼钢连铸圆管坯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轧管生产线（</w:t>
            </w:r>
            <w:r w:rsidRPr="004C39D9">
              <w:rPr>
                <w:rFonts w:ascii="Times New Roman" w:hAnsi="Times New Roman"/>
                <w:sz w:val="22"/>
              </w:rPr>
              <w:t>Φ180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Φ340</w:t>
            </w:r>
            <w:r w:rsidRPr="004C39D9">
              <w:rPr>
                <w:rFonts w:ascii="Times New Roman" w:hint="eastAsia"/>
                <w:sz w:val="22"/>
              </w:rPr>
              <w:t>连轧管机组）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管加工热处理线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衡阳华菱钢管有限公司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旋挖机钻杆用无缝钢管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SY850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(Φ159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Φ630)×(8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34109—2017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炼钢连铸圆管坯生产线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轧管生产线（</w:t>
            </w:r>
            <w:r w:rsidRPr="004C39D9">
              <w:rPr>
                <w:rFonts w:ascii="Times New Roman" w:hAnsi="Times New Roman"/>
                <w:sz w:val="22"/>
              </w:rPr>
              <w:t>φ180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φ219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φ340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φ720</w:t>
            </w:r>
            <w:r w:rsidRPr="004C39D9">
              <w:rPr>
                <w:rFonts w:ascii="Times New Roman" w:hint="eastAsia"/>
                <w:sz w:val="22"/>
              </w:rPr>
              <w:t>轧管机组）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管加工热处理线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衡阳华菱钢管有限公司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旋挖机钻杆用无缝钢管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SY550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(Φ312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Φ630)×(10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25)(mm)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34109—2017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炼钢连铸圆管坯生产线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轧管生产线（</w:t>
            </w:r>
            <w:r w:rsidRPr="004C39D9">
              <w:rPr>
                <w:rFonts w:ascii="Times New Roman" w:hAnsi="Times New Roman"/>
                <w:sz w:val="22"/>
              </w:rPr>
              <w:t>φ340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φ720</w:t>
            </w:r>
            <w:r w:rsidRPr="004C39D9">
              <w:rPr>
                <w:rFonts w:ascii="Times New Roman" w:hint="eastAsia"/>
                <w:sz w:val="22"/>
              </w:rPr>
              <w:t>轧管机组）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管加工热处理线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湖北新冶钢有限公司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超（超）临界锅炉无缝钢管（热轧）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P91</w:t>
            </w:r>
            <w:r w:rsidRPr="004C39D9">
              <w:rPr>
                <w:rFonts w:ascii="Times New Roman" w:hint="eastAsia"/>
                <w:sz w:val="22"/>
              </w:rPr>
              <w:t>（</w:t>
            </w:r>
            <w:r w:rsidRPr="004C39D9">
              <w:rPr>
                <w:rFonts w:ascii="Times New Roman" w:hAnsi="Times New Roman"/>
                <w:sz w:val="22"/>
              </w:rPr>
              <w:t>10Cr9Mo1VNbN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(Φ219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Φ508)×(15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Q/HY 33—2012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电炉厂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锻造厂</w:t>
            </w:r>
            <w:r w:rsidRPr="004C39D9">
              <w:rPr>
                <w:rFonts w:ascii="Times New Roman" w:hAnsi="Times New Roman"/>
                <w:sz w:val="22"/>
              </w:rPr>
              <w:t>-460</w:t>
            </w:r>
            <w:r w:rsidRPr="004C39D9">
              <w:rPr>
                <w:rFonts w:ascii="Times New Roman" w:hint="eastAsia"/>
                <w:sz w:val="22"/>
              </w:rPr>
              <w:t>钢管厂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湖北新冶钢有限公司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合金结构钢无缝钢管（热轧）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35CrMo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42CrMo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(Φ89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Φ530)×(14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65)(mm)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8162—2008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电炉厂</w:t>
            </w:r>
            <w:r w:rsidRPr="004C39D9">
              <w:rPr>
                <w:rFonts w:ascii="Times New Roman" w:hAnsi="Times New Roman"/>
                <w:sz w:val="22"/>
              </w:rPr>
              <w:t>-170</w:t>
            </w:r>
            <w:r w:rsidRPr="004C39D9">
              <w:rPr>
                <w:rFonts w:ascii="Times New Roman" w:hint="eastAsia"/>
                <w:sz w:val="22"/>
              </w:rPr>
              <w:t>钢管厂；</w:t>
            </w:r>
            <w:r w:rsidRPr="004C39D9">
              <w:rPr>
                <w:rFonts w:ascii="Times New Roman" w:hAnsi="Times New Roman"/>
                <w:sz w:val="22"/>
              </w:rPr>
              <w:br/>
            </w: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-460</w:t>
            </w:r>
            <w:r w:rsidRPr="004C39D9">
              <w:rPr>
                <w:rFonts w:ascii="Times New Roman" w:hint="eastAsia"/>
                <w:sz w:val="22"/>
              </w:rPr>
              <w:t>钢管厂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湖南华菱涟源钢铁有限公司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冷轧低碳钢带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DC03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DC04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DC03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(0.7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2.5)×(900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1580)(mm)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br/>
              <w:t>DC04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(0.6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2.5)×(900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1580)(mm)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Q/OHAC 903—2014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210</w:t>
            </w: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-2250</w:t>
            </w:r>
            <w:r w:rsidRPr="004C39D9">
              <w:rPr>
                <w:rFonts w:ascii="Times New Roman" w:hint="eastAsia"/>
                <w:sz w:val="22"/>
              </w:rPr>
              <w:t>热轧板厂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冷轧板厂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湖南华菱涟源钢铁有限公司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连续热镀锌钢带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DX53D+Z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1.45)</w:t>
            </w:r>
            <w:r w:rsidRPr="004C39D9">
              <w:rPr>
                <w:rFonts w:ascii="Times New Roman" w:hint="eastAsia"/>
                <w:sz w:val="22"/>
              </w:rPr>
              <w:t>ｘ</w:t>
            </w:r>
            <w:r w:rsidRPr="004C39D9">
              <w:rPr>
                <w:rFonts w:ascii="Times New Roman" w:hAnsi="Times New Roman"/>
                <w:sz w:val="22"/>
              </w:rPr>
              <w:t>(850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1570)((mm))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2518—2008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210</w:t>
            </w: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-2250</w:t>
            </w:r>
            <w:r w:rsidRPr="004C39D9">
              <w:rPr>
                <w:rFonts w:ascii="Times New Roman" w:hint="eastAsia"/>
                <w:sz w:val="22"/>
              </w:rPr>
              <w:t>热轧板厂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冷轧板厂镀锌生产线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湖南华菱涟源钢铁有限公司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耐硫酸低温露点腐蚀用热轧钢板和钢带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09CrCuSb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(1.9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20.0)×(960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2050)(mm)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150.2—2011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210</w:t>
            </w: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-2250</w:t>
            </w:r>
            <w:r w:rsidRPr="004C39D9">
              <w:rPr>
                <w:rFonts w:ascii="Times New Roman" w:hint="eastAsia"/>
                <w:sz w:val="22"/>
              </w:rPr>
              <w:t>热轧板厂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横切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湖南华菱涟源钢铁有限公司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汽车大梁用热轧钢带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LG510L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16.0)×(1000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Q/OHAC 809—2016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210</w:t>
            </w: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-2250</w:t>
            </w:r>
            <w:r w:rsidRPr="004C39D9">
              <w:rPr>
                <w:rFonts w:ascii="Times New Roman" w:hint="eastAsia"/>
                <w:sz w:val="22"/>
              </w:rPr>
              <w:t>热轧板厂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59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湖南华菱涟源钢铁有限公司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汽车高强结构用钢板和钢带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QSTE420TM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QSTE500TM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4.0)×(1000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Q/OHAC 811—2016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210</w:t>
            </w: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-2250</w:t>
            </w:r>
            <w:r w:rsidRPr="004C39D9">
              <w:rPr>
                <w:rFonts w:ascii="Times New Roman" w:hint="eastAsia"/>
                <w:sz w:val="22"/>
              </w:rPr>
              <w:t>热轧板厂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冷轧厂酸洗线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湖南华菱涟源钢铁有限公司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工程机械用高强车辆厢体用钢热轧钢板和钢带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LG700XL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(6.0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Q/OHAC 825—2017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210</w:t>
            </w: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-2250</w:t>
            </w:r>
            <w:r w:rsidRPr="004C39D9">
              <w:rPr>
                <w:rFonts w:ascii="Times New Roman" w:hint="eastAsia"/>
                <w:sz w:val="22"/>
              </w:rPr>
              <w:t>热轧板厂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湖南华菱涟源钢铁有限公司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优质碳素结构钢热轧钢板和钢带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65Mn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(CSP)</w:t>
            </w:r>
            <w:r w:rsidRPr="004C39D9">
              <w:rPr>
                <w:rFonts w:ascii="Times New Roman" w:hint="eastAsia"/>
                <w:sz w:val="22"/>
              </w:rPr>
              <w:t>线：</w:t>
            </w:r>
            <w:r w:rsidRPr="004C39D9">
              <w:rPr>
                <w:rFonts w:ascii="Times New Roman" w:hAnsi="Times New Roman"/>
                <w:sz w:val="22"/>
              </w:rPr>
              <w:t>(1.8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9.8)×(980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1600)(mm)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br/>
              <w:t>2250</w:t>
            </w:r>
            <w:r w:rsidRPr="004C39D9">
              <w:rPr>
                <w:rFonts w:ascii="Times New Roman" w:hint="eastAsia"/>
                <w:sz w:val="22"/>
              </w:rPr>
              <w:t>热轧线：</w:t>
            </w:r>
            <w:r w:rsidRPr="004C39D9">
              <w:rPr>
                <w:rFonts w:ascii="Times New Roman" w:hAnsi="Times New Roman"/>
                <w:sz w:val="22"/>
              </w:rPr>
              <w:t>(2.0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10.0)×(900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2060)(mm)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711—2017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①一炼轧厂薄板坯连铸连轧（</w:t>
            </w:r>
            <w:r w:rsidRPr="004C39D9">
              <w:rPr>
                <w:rFonts w:ascii="Times New Roman" w:hAnsi="Times New Roman"/>
                <w:sz w:val="22"/>
              </w:rPr>
              <w:t>CSP</w:t>
            </w:r>
            <w:r w:rsidRPr="004C39D9">
              <w:rPr>
                <w:rFonts w:ascii="Times New Roman" w:hint="eastAsia"/>
                <w:sz w:val="22"/>
              </w:rPr>
              <w:t>）线；</w:t>
            </w:r>
            <w:r w:rsidRPr="004C39D9">
              <w:rPr>
                <w:rFonts w:ascii="Times New Roman" w:hAnsi="Times New Roman"/>
                <w:sz w:val="22"/>
              </w:rPr>
              <w:br/>
            </w:r>
            <w:r w:rsidRPr="004C39D9">
              <w:rPr>
                <w:rFonts w:ascii="Times New Roman" w:hint="eastAsia"/>
                <w:sz w:val="22"/>
              </w:rPr>
              <w:t>②</w:t>
            </w:r>
            <w:r w:rsidRPr="004C39D9">
              <w:rPr>
                <w:rFonts w:ascii="Times New Roman" w:hAnsi="Times New Roman"/>
                <w:sz w:val="22"/>
              </w:rPr>
              <w:t>210</w:t>
            </w: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—2250</w:t>
            </w:r>
            <w:r w:rsidRPr="004C39D9">
              <w:rPr>
                <w:rFonts w:ascii="Times New Roman" w:hint="eastAsia"/>
                <w:sz w:val="22"/>
              </w:rPr>
              <w:t>热轧板厂常规板坯热连轧线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湖南华菱涟源钢铁有限公司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汽车大梁用热轧钢带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LG610L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14.0)×(1000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Q/OHAC809—2016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210</w:t>
            </w: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-2250</w:t>
            </w:r>
            <w:r w:rsidRPr="004C39D9">
              <w:rPr>
                <w:rFonts w:ascii="Times New Roman" w:hint="eastAsia"/>
                <w:sz w:val="22"/>
              </w:rPr>
              <w:t>热轧板厂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建龙北满特殊钢有限责任公司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汽车前轴用贝氏体型非调质钢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FAS2225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Φ112(mm)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Q/BM 0001—2018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一炼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轧钢厂小棒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江苏沙钢集团淮钢特钢股份有限公司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汽车连杆和工程机械活塞杆用高品质非调质热轧圆钢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F45MnVS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Φ75(mm)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Q/320801HY046—2017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三轧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江苏沙钢集团淮钢特钢股份有限公司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工程机械用货叉扁钢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15B37H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1537HC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15B37H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(40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45)×122(mm)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t>1537HC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(35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50)×(100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122)(mm)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Q/320801HY021—2017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三轧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江苏沙钢集团淮钢特钢股份有限公司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船用锚链热轧圆钢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M3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Φ83(mm)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Q/320801HY024—2018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三轧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江苏沙钢集团有限公司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石油天然气输送管用宽厚钢板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X70(L485)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(14.3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26.5)×(900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4800)(mm)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21237—2007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转炉炼钢厂二车间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钢板总厂宽厚板二车间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江苏沙钢集团有限公司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集装箱用耐候钢带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SPA-H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(1.6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1550)(mm)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Q/320582SGY104—2018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转炉炼钢厂一、二车间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钢板总厂热卷板一、二车间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69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江苏沙钢集团有限公司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气体保护焊丝钢热轧盘条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ER70S</w:t>
            </w:r>
            <w:r w:rsidRPr="004C39D9">
              <w:rPr>
                <w:rFonts w:ascii="Times New Roman" w:hint="eastAsia"/>
                <w:sz w:val="22"/>
              </w:rPr>
              <w:t>－</w:t>
            </w:r>
            <w:r w:rsidRPr="004C39D9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Q/320582 SGY307—2016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转炉炼钢一车间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棒线厂五、八车间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江苏省镔鑫钢铁集团有限公司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Φ32(mm)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棒材厂二车间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江苏武进不锈股份有限公司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锅炉、热交换器用不锈钢无缝钢管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022Cr19Ni10(TP304L)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(Φ25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Φ711)×(1.5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22)(mm)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13296—2013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穿孔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</w:t>
            </w:r>
            <w:r w:rsidRPr="004C39D9">
              <w:rPr>
                <w:rFonts w:ascii="Times New Roman" w:hAnsi="Times New Roman"/>
                <w:sz w:val="22"/>
              </w:rPr>
              <w:t>+</w:t>
            </w:r>
            <w:r w:rsidRPr="004C39D9">
              <w:rPr>
                <w:rFonts w:ascii="Times New Roman" w:hint="eastAsia"/>
                <w:sz w:val="22"/>
              </w:rPr>
              <w:t>冷拔生产线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江苏武进不锈股份有限公司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锅炉、热交换器用不锈钢无缝钢管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06Cr18Ni11Ti(TP321)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Φ610)×(1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47.63)(mm)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13296—2013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穿孔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</w:t>
            </w:r>
            <w:r w:rsidRPr="004C39D9">
              <w:rPr>
                <w:rFonts w:ascii="Times New Roman" w:hAnsi="Times New Roman"/>
                <w:sz w:val="22"/>
              </w:rPr>
              <w:t>+</w:t>
            </w:r>
            <w:r w:rsidRPr="004C39D9">
              <w:rPr>
                <w:rFonts w:ascii="Times New Roman" w:hint="eastAsia"/>
                <w:sz w:val="22"/>
              </w:rPr>
              <w:t>冷拔生产线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江苏永钢集团有限公司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HRB500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Φ32(mm)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炼钢一厂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棒材二厂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江苏永钢集团有限公司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预应力混凝土钢棒用热轧盘条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30MnSi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24587—2009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炼钢三厂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线材五厂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江西萍钢实业股份有限公司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Φ28(mm)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九江萍钢钢铁有限公司炼钢厂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全连轧高架棒材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江阴法尔胜钢铁制品有限公司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预应力混凝土用钢绞线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1×7-1860MPa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Φ12.70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Φ15.20(mm)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5224—2014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预应力混凝土用钢绞线生产线</w:t>
            </w:r>
            <w:r w:rsidRPr="004C39D9">
              <w:rPr>
                <w:rFonts w:ascii="Times New Roman" w:hAnsi="Times New Roman"/>
                <w:sz w:val="22"/>
              </w:rPr>
              <w:t>1-5</w:t>
            </w:r>
            <w:r w:rsidRPr="004C39D9">
              <w:rPr>
                <w:rFonts w:ascii="Times New Roman" w:hint="eastAsia"/>
                <w:sz w:val="22"/>
              </w:rPr>
              <w:t>﹟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江阴兴澄特种钢铁有限公司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钢帘线用热轧盘条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LX90B</w:t>
            </w:r>
            <w:r w:rsidRPr="004C39D9">
              <w:rPr>
                <w:rFonts w:ascii="Times New Roman" w:hint="eastAsia"/>
                <w:sz w:val="22"/>
              </w:rPr>
              <w:t>（</w:t>
            </w:r>
            <w:r w:rsidRPr="004C39D9">
              <w:rPr>
                <w:rFonts w:ascii="Times New Roman" w:hAnsi="Times New Roman"/>
                <w:sz w:val="22"/>
              </w:rPr>
              <w:t>SC92JX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27691—2017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二炼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二轧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特殊钢线材厂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江阴兴澄特种钢铁有限公司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高档曲轴用钢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SVh40C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Φ77.5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Φ91(mm)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Q/320281PA89—2016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二分厂（炼钢）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轧钢（一、二分厂）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79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江阴兴澄特种钢铁有限公司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大众轿车变速器用齿轮钢热轧棒材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TL4227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Q/320281PA94—2017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二分厂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凌源钢铁股份有限公司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矿用高强度圆环链用钢热轧盘条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20Mn2A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10560—2008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优特钢事业部炼钢车间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轧钢二车间（高线机组）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柳州钢铁股份有限公司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碳素结构钢和低合金结构钢热轧钢板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60)×(1500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2400)(mm)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3274—2017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中板厂</w:t>
            </w:r>
            <w:r w:rsidRPr="004C39D9">
              <w:rPr>
                <w:rFonts w:ascii="Times New Roman" w:hAnsi="Times New Roman"/>
                <w:sz w:val="22"/>
              </w:rPr>
              <w:t>2800</w:t>
            </w:r>
            <w:r w:rsidRPr="004C39D9">
              <w:rPr>
                <w:rFonts w:ascii="Times New Roman" w:hint="eastAsia"/>
                <w:sz w:val="22"/>
              </w:rPr>
              <w:t>中厚板生产线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马鞍山钢铁股份有限公司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锅炉和压力容器用钢板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Q345R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20)×(1250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2100)(mm)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713—2014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第四钢轧总厂炼钢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马鞍山钢铁股份有限公司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连续热镀锌钢带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DX51D+Z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DX51D+ZF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2.5)×(1000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1800)(mm)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MTS73011—2010—2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第四钢轧总厂（炼钢、</w:t>
            </w:r>
            <w:r w:rsidRPr="004C39D9">
              <w:rPr>
                <w:rFonts w:ascii="Times New Roman" w:hAnsi="Times New Roman"/>
                <w:sz w:val="22"/>
              </w:rPr>
              <w:t>2250</w:t>
            </w:r>
            <w:r w:rsidRPr="004C39D9">
              <w:rPr>
                <w:rFonts w:ascii="Times New Roman" w:hint="eastAsia"/>
                <w:sz w:val="22"/>
              </w:rPr>
              <w:t>热轧）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冷轧总厂（</w:t>
            </w:r>
            <w:r w:rsidRPr="004C39D9">
              <w:rPr>
                <w:rFonts w:ascii="Times New Roman" w:hAnsi="Times New Roman"/>
                <w:sz w:val="22"/>
              </w:rPr>
              <w:t>2#</w:t>
            </w:r>
            <w:r w:rsidRPr="004C39D9">
              <w:rPr>
                <w:rFonts w:ascii="Times New Roman" w:hint="eastAsia"/>
                <w:sz w:val="22"/>
              </w:rPr>
              <w:t>酸轧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镀锌）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马鞍山钢铁股份有限公司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冷轧无取向电工钢钢板及钢带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M35W300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0.35×(900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1230)(mm)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MTS75Y 014—2015—01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第四钢轧总厂（炼钢、</w:t>
            </w:r>
            <w:r w:rsidRPr="004C39D9">
              <w:rPr>
                <w:rFonts w:ascii="Times New Roman" w:hAnsi="Times New Roman"/>
                <w:sz w:val="22"/>
              </w:rPr>
              <w:t>1580</w:t>
            </w:r>
            <w:r w:rsidRPr="004C39D9">
              <w:rPr>
                <w:rFonts w:ascii="Times New Roman" w:hint="eastAsia"/>
                <w:sz w:val="22"/>
              </w:rPr>
              <w:t>热轧）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冷轧总厂硅钢生产线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马鞍山钢铁股份有限公司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免退火冷镦钢热轧盘条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SWRCH35K-M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Φ8.0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Φ14.0(mm)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Q/MGB 467.2—2015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特钢公司高速线材生产线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马鞍山钢铁股份有限公司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连铸工艺生产铁路车辆车轴用</w:t>
            </w:r>
            <w:r w:rsidRPr="004C39D9">
              <w:rPr>
                <w:rFonts w:ascii="Times New Roman" w:hAnsi="Times New Roman"/>
                <w:sz w:val="22"/>
              </w:rPr>
              <w:t>LZ50</w:t>
            </w:r>
            <w:r w:rsidRPr="004C39D9">
              <w:rPr>
                <w:rFonts w:ascii="Times New Roman" w:hint="eastAsia"/>
                <w:sz w:val="22"/>
              </w:rPr>
              <w:t>钢坯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LZ50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230×230(mm)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250×250(mm)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260×260(mm)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280×280(mm)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TJ/CL 202—2008</w:t>
            </w:r>
            <w:r w:rsidRPr="004C39D9">
              <w:rPr>
                <w:rFonts w:ascii="Times New Roman" w:hint="eastAsia"/>
                <w:sz w:val="22"/>
              </w:rPr>
              <w:t>（</w:t>
            </w:r>
            <w:r w:rsidRPr="004C39D9">
              <w:rPr>
                <w:rFonts w:ascii="Times New Roman" w:hAnsi="Times New Roman"/>
                <w:sz w:val="22"/>
              </w:rPr>
              <w:t>Q/MGB521—2017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特钢公司炼钢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连铸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精整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南京钢铁股份有限公司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低温压力容器用</w:t>
            </w:r>
            <w:r w:rsidRPr="004C39D9">
              <w:rPr>
                <w:rFonts w:ascii="Times New Roman" w:hAnsi="Times New Roman"/>
                <w:sz w:val="22"/>
              </w:rPr>
              <w:t>9%Ni</w:t>
            </w:r>
            <w:r w:rsidRPr="004C39D9">
              <w:rPr>
                <w:rFonts w:ascii="Times New Roman" w:hint="eastAsia"/>
                <w:sz w:val="22"/>
              </w:rPr>
              <w:t>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X7Ni9(06Ni9DR)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26)×(1600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3200)(mm)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Q/320116NJGT202—2015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第一炼钢厂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中厚板卷厂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南京钢铁股份有限公司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工程机械用高强度耐磨钢板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NM450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60)×(1600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4500)(mm)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24186—2009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第一炼钢厂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宽厚板厂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89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南京钢铁股份有限公司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超高强度结构用调质钢板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Q960E/NQ960E/SC960E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20)×(1600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3200)(mm)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Q/320116NJGT242—2018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第一炼钢厂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中厚板卷厂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南京钢铁股份有限公司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桥梁用结构钢板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Q345qD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中厚板卷厂：</w:t>
            </w:r>
            <w:r w:rsidRPr="004C39D9">
              <w:rPr>
                <w:rFonts w:ascii="Times New Roman" w:hAnsi="Times New Roman"/>
                <w:sz w:val="22"/>
              </w:rPr>
              <w:t>(8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30)×(1600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3200)(mm)</w:t>
            </w:r>
            <w:r w:rsidRPr="004C39D9">
              <w:rPr>
                <w:rFonts w:ascii="Times New Roman" w:hAnsi="Times New Roman"/>
                <w:sz w:val="22"/>
              </w:rPr>
              <w:br/>
            </w:r>
            <w:r w:rsidRPr="004C39D9">
              <w:rPr>
                <w:rFonts w:ascii="Times New Roman" w:hint="eastAsia"/>
                <w:sz w:val="22"/>
              </w:rPr>
              <w:t>中板厂：</w:t>
            </w:r>
            <w:r w:rsidRPr="004C39D9">
              <w:rPr>
                <w:rFonts w:ascii="Times New Roman" w:hAnsi="Times New Roman"/>
                <w:sz w:val="22"/>
              </w:rPr>
              <w:t>(8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30)×(1500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2500)(mm)</w:t>
            </w:r>
            <w:r w:rsidRPr="004C39D9">
              <w:rPr>
                <w:rFonts w:ascii="Times New Roman" w:hAnsi="Times New Roman"/>
                <w:sz w:val="22"/>
              </w:rPr>
              <w:br/>
            </w:r>
            <w:r w:rsidRPr="004C39D9">
              <w:rPr>
                <w:rFonts w:ascii="Times New Roman" w:hint="eastAsia"/>
                <w:sz w:val="22"/>
              </w:rPr>
              <w:t>宽厚板厂：</w:t>
            </w:r>
            <w:r w:rsidRPr="004C39D9">
              <w:rPr>
                <w:rFonts w:ascii="Times New Roman" w:hAnsi="Times New Roman"/>
                <w:sz w:val="22"/>
              </w:rPr>
              <w:t>(14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40)×(1600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4500)(mm)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714—2015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第一炼钢厂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中厚板卷厂、中板厂、宽厚板厂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南京钢铁股份有限公司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工程机械用热轧圆钢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1E0669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1E1287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1E0669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Φ63(mm)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t>1E1287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Φ60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Φ210(mm)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Q/320116NJGT 113—2018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第三炼钢厂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大棒厂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南阳汉冶特钢有限公司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建筑结构用钢板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Q345GJC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100)×(1500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3600)(mm)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19879—2015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-3800</w:t>
            </w:r>
            <w:r w:rsidRPr="004C39D9">
              <w:rPr>
                <w:rFonts w:ascii="Times New Roman" w:hint="eastAsia"/>
                <w:sz w:val="22"/>
              </w:rPr>
              <w:t>宽厚板生产线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内蒙古包钢钢联股份有限公司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低中压锅炉用无缝钢管（热轧）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(Φ57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Φ457)×(3.5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36)(mm)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3087—2008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热轧（</w:t>
            </w:r>
            <w:r w:rsidRPr="004C39D9">
              <w:rPr>
                <w:rFonts w:ascii="Times New Roman" w:hAnsi="Times New Roman"/>
                <w:sz w:val="22"/>
              </w:rPr>
              <w:t>159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180</w:t>
            </w:r>
            <w:r w:rsidRPr="004C39D9">
              <w:rPr>
                <w:rFonts w:ascii="Times New Roman" w:hint="eastAsia"/>
                <w:sz w:val="22"/>
              </w:rPr>
              <w:t>和</w:t>
            </w:r>
            <w:r w:rsidRPr="004C39D9">
              <w:rPr>
                <w:rFonts w:ascii="Times New Roman" w:hAnsi="Times New Roman"/>
                <w:sz w:val="22"/>
              </w:rPr>
              <w:t>460</w:t>
            </w:r>
            <w:r w:rsidRPr="004C39D9">
              <w:rPr>
                <w:rFonts w:ascii="Times New Roman" w:hint="eastAsia"/>
                <w:sz w:val="22"/>
              </w:rPr>
              <w:t>）生产线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内蒙古包钢钢联股份有限公司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高速铁路用钢轨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U75VG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U71MnG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60kg/m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TB/T 3276—2011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轨梁轧钢厂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内蒙古包钢钢联股份有限公司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液压支柱管用无缝钢管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27SiMn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(Φ95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Φ475)×(7.5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57)(mm)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17396—2009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热轧（</w:t>
            </w:r>
            <w:r w:rsidRPr="004C39D9">
              <w:rPr>
                <w:rFonts w:ascii="Times New Roman" w:hAnsi="Times New Roman"/>
                <w:sz w:val="22"/>
              </w:rPr>
              <w:t>159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180</w:t>
            </w:r>
            <w:r w:rsidRPr="004C39D9">
              <w:rPr>
                <w:rFonts w:ascii="Times New Roman" w:hint="eastAsia"/>
                <w:sz w:val="22"/>
              </w:rPr>
              <w:t>和</w:t>
            </w:r>
            <w:r w:rsidRPr="004C39D9">
              <w:rPr>
                <w:rFonts w:ascii="Times New Roman" w:hAnsi="Times New Roman"/>
                <w:sz w:val="22"/>
              </w:rPr>
              <w:t>460</w:t>
            </w:r>
            <w:r w:rsidRPr="004C39D9">
              <w:rPr>
                <w:rFonts w:ascii="Times New Roman" w:hint="eastAsia"/>
                <w:sz w:val="22"/>
              </w:rPr>
              <w:t>）生产线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内蒙古包钢钢联股份有限公司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汽车结构用热轧钢带及钢板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BT610L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(3.0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14.0)×(1050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1800)(mm)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Q/BG 560—2014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稀土钢板材厂热连轧</w:t>
            </w:r>
            <w:r w:rsidRPr="004C39D9">
              <w:rPr>
                <w:rFonts w:ascii="Times New Roman" w:hAnsi="Times New Roman"/>
                <w:sz w:val="22"/>
              </w:rPr>
              <w:t>2250</w:t>
            </w:r>
            <w:r w:rsidRPr="004C39D9">
              <w:rPr>
                <w:rFonts w:ascii="Times New Roman" w:hint="eastAsia"/>
                <w:sz w:val="22"/>
              </w:rPr>
              <w:t>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内蒙古包钢钢联股份有限公司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石油天然气输送管用热轧宽钢带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X65M/L450M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(9.5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19.05)×(1100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2150)(mm)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14164—2013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稀土钢板材厂热连轧</w:t>
            </w:r>
            <w:r w:rsidRPr="004C39D9">
              <w:rPr>
                <w:rFonts w:ascii="Times New Roman" w:hAnsi="Times New Roman"/>
                <w:sz w:val="22"/>
              </w:rPr>
              <w:t>2250</w:t>
            </w:r>
            <w:r w:rsidRPr="004C39D9">
              <w:rPr>
                <w:rFonts w:ascii="Times New Roman" w:hint="eastAsia"/>
                <w:sz w:val="22"/>
              </w:rPr>
              <w:t>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内蒙古包钢钢联股份有限公司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冷轧无取向电工钢带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50W800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0.5×(1150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1230)((mm))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2521.1—2016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薄板坯连铸连轧厂硅钢连续退火生产线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宁波钢铁有限公司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酸洗用热连轧钢带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SPHC-SX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6.0)×(1000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NYJ(H)001—2016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-1780</w:t>
            </w:r>
            <w:r w:rsidRPr="004C39D9">
              <w:rPr>
                <w:rFonts w:ascii="Times New Roman" w:hint="eastAsia"/>
                <w:sz w:val="22"/>
              </w:rPr>
              <w:t>热连轧生产线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宁波钢铁有限公司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优质碳素结构钢热轧钢带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40Mn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45Mn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40Mn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(3.0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6.0)×(1100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1400)(mm)</w:t>
            </w:r>
            <w:r w:rsidRPr="004C39D9">
              <w:rPr>
                <w:rFonts w:ascii="Times New Roman" w:hAnsi="Times New Roman"/>
                <w:sz w:val="22"/>
              </w:rPr>
              <w:br/>
              <w:t>45Mn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(3.0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6.8)×(1100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711—2017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-1780</w:t>
            </w:r>
            <w:r w:rsidRPr="004C39D9">
              <w:rPr>
                <w:rFonts w:ascii="Times New Roman" w:hint="eastAsia"/>
                <w:sz w:val="22"/>
              </w:rPr>
              <w:t>热连轧生产线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宁波钢铁有限公司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优质碳素结构钢热轧钢带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65Mn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5.0)×(1100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1350)(mm)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711—2017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-1780</w:t>
            </w:r>
            <w:r w:rsidRPr="004C39D9">
              <w:rPr>
                <w:rFonts w:ascii="Times New Roman" w:hint="eastAsia"/>
                <w:sz w:val="22"/>
              </w:rPr>
              <w:t>热连轧生产线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宁波钢铁有限公司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汽车结构用热连轧钢带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SAPH400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5.0)×(1100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Q/NBSH12—2015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-1780</w:t>
            </w:r>
            <w:r w:rsidRPr="004C39D9">
              <w:rPr>
                <w:rFonts w:ascii="Times New Roman" w:hint="eastAsia"/>
                <w:sz w:val="22"/>
              </w:rPr>
              <w:t>热连轧生产线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攀钢集团江油长城特殊钢有限公司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冷作模具用热轧扁钢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Cr12MoV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120)×(310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610)(mm)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1299—2014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炼钢二作业区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初轧作业区、锻造厂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扁平材作业区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攀钢集团江油长城特殊钢有限公司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冷作模具用锻制圆钢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Cr12MoV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Φ120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Φ250(mm)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1299—2014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炼钢二作业区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锻造厂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攀钢集团攀枝花钢钒有限公司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铁路道岔用非对称断面钢轨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U75V</w:t>
            </w:r>
            <w:r w:rsidRPr="004C39D9">
              <w:rPr>
                <w:rFonts w:ascii="Times New Roman" w:hint="eastAsia"/>
                <w:sz w:val="22"/>
              </w:rPr>
              <w:t>（热处理）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60AT1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TB/T 3109—2013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提钒炼钢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轨梁二线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攀钢集团攀枝花钢钒有限公司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冷轧低碳钢板和钢带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St12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2.5)×(820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1130)(mm)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Q/68993035—4.031130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提钒炼钢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攀钢集团西昌钢钒有限公司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汽车车轮用热轧钢带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P510CL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4.5)×(1140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1800)(mm)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Q/57756284—1.005—2016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提钒炼钢</w:t>
            </w:r>
            <w:r w:rsidRPr="004C39D9">
              <w:rPr>
                <w:rFonts w:ascii="Times New Roman" w:hAnsi="Times New Roman"/>
                <w:sz w:val="22"/>
              </w:rPr>
              <w:t>-2050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攀钢集团西昌钢钒有限公司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汽车大梁用热轧钢带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P590L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(4.0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8.0)×(1170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1800)(mm)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Q/MA62H9WN—9.006—2018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提钒炼钢</w:t>
            </w:r>
            <w:r w:rsidRPr="004C39D9">
              <w:rPr>
                <w:rFonts w:ascii="Times New Roman" w:hAnsi="Times New Roman"/>
                <w:sz w:val="22"/>
              </w:rPr>
              <w:t>-2050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109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攀钢集团西昌钢钒有限公司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超深冲用冷连轧低碳钢带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DC06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1.75)×(970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1840)(mm)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QJ/XC3.056—2014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提钒炼钢</w:t>
            </w:r>
            <w:r w:rsidRPr="004C39D9">
              <w:rPr>
                <w:rFonts w:ascii="Times New Roman" w:hAnsi="Times New Roman"/>
                <w:sz w:val="22"/>
              </w:rPr>
              <w:t>-2050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  <w:r w:rsidRPr="004C39D9">
              <w:rPr>
                <w:rFonts w:ascii="Times New Roman" w:hAnsi="Times New Roman"/>
                <w:sz w:val="22"/>
              </w:rPr>
              <w:t>-2030</w:t>
            </w:r>
            <w:r w:rsidRPr="004C39D9">
              <w:rPr>
                <w:rFonts w:ascii="Times New Roman" w:hint="eastAsia"/>
                <w:sz w:val="22"/>
              </w:rPr>
              <w:t>酸轧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连退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青岛特殊钢铁有限公司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焊接用钢热轧盘条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H11Mn2Si</w:t>
            </w:r>
            <w:r w:rsidRPr="004C39D9">
              <w:rPr>
                <w:rFonts w:ascii="Times New Roman" w:hint="eastAsia"/>
                <w:sz w:val="22"/>
              </w:rPr>
              <w:t>（</w:t>
            </w:r>
            <w:r w:rsidRPr="004C39D9">
              <w:rPr>
                <w:rFonts w:ascii="Times New Roman" w:hAnsi="Times New Roman"/>
                <w:sz w:val="22"/>
              </w:rPr>
              <w:t>ER70S-6/ER50-6E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3429—2015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高线厂四高速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青岛特殊钢铁有限公司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钢帘线用热轧盘条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C82D2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24242.4—2014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高线厂二高速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青岛特殊钢铁有限公司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汽车用热轧弹簧扁钢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50CrV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25)×(75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90)(mm)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1222—2016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型材厂扁钢线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山东钢铁股份有限公司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低合金结构钢热轧厚钢板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Q345B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Q345C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Q345D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Q345E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80)×((1500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4100)(mm)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3274—2017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莱芜银山型钢炼钢</w:t>
            </w:r>
            <w:r w:rsidRPr="004C39D9">
              <w:rPr>
                <w:rFonts w:ascii="Times New Roman" w:hAnsi="Times New Roman"/>
                <w:sz w:val="22"/>
              </w:rPr>
              <w:t>-4300</w:t>
            </w:r>
            <w:r w:rsidRPr="004C39D9">
              <w:rPr>
                <w:rFonts w:ascii="Times New Roman" w:hint="eastAsia"/>
                <w:sz w:val="22"/>
              </w:rPr>
              <w:t>宽厚板生产线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山东钢铁股份有限公司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锅炉和压力容器用钢板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Q345R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30)×((1500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4100)(mm)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713—2014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莱芜银山型钢炼钢</w:t>
            </w:r>
            <w:r w:rsidRPr="004C39D9">
              <w:rPr>
                <w:rFonts w:ascii="Times New Roman" w:hAnsi="Times New Roman"/>
                <w:sz w:val="22"/>
              </w:rPr>
              <w:t>-4300</w:t>
            </w:r>
            <w:r w:rsidRPr="004C39D9">
              <w:rPr>
                <w:rFonts w:ascii="Times New Roman" w:hint="eastAsia"/>
                <w:sz w:val="22"/>
              </w:rPr>
              <w:t>宽厚板厂生产线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山东钢铁股份有限公司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汽车大梁用热轧钢带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LG510L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(3.0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1360)(mm)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Q370100SDGT125—2016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莱芜银山型钢</w:t>
            </w:r>
            <w:r w:rsidRPr="004C39D9">
              <w:rPr>
                <w:rFonts w:ascii="Times New Roman" w:hAnsi="Times New Roman"/>
                <w:sz w:val="22"/>
              </w:rPr>
              <w:t>1500</w:t>
            </w:r>
            <w:r w:rsidRPr="004C39D9">
              <w:rPr>
                <w:rFonts w:ascii="Times New Roman" w:hint="eastAsia"/>
                <w:sz w:val="22"/>
              </w:rPr>
              <w:t>热轧带钢生产线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山东钢铁股份有限公司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</w:p>
        </w:tc>
        <w:tc>
          <w:tcPr>
            <w:tcW w:w="3200" w:type="dxa"/>
            <w:shd w:val="clear" w:color="000000" w:fill="auto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一轧生产线：</w:t>
            </w:r>
            <w:r w:rsidRPr="004C39D9">
              <w:rPr>
                <w:rFonts w:ascii="Times New Roman" w:hAnsi="Times New Roman"/>
                <w:sz w:val="22"/>
              </w:rPr>
              <w:t>Φ12mm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Φ14mm</w:t>
            </w:r>
            <w:r w:rsidRPr="004C39D9">
              <w:rPr>
                <w:rFonts w:ascii="Times New Roman" w:hint="eastAsia"/>
                <w:sz w:val="22"/>
              </w:rPr>
              <w:t>；二轧生产线：</w:t>
            </w:r>
            <w:r w:rsidRPr="004C39D9">
              <w:rPr>
                <w:rFonts w:ascii="Times New Roman" w:hAnsi="Times New Roman"/>
                <w:sz w:val="22"/>
              </w:rPr>
              <w:t>Φ16mm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Φ18mm</w:t>
            </w:r>
            <w:r w:rsidRPr="004C39D9">
              <w:rPr>
                <w:rFonts w:ascii="Times New Roman" w:hint="eastAsia"/>
                <w:sz w:val="22"/>
              </w:rPr>
              <w:t>；中小型生产线：</w:t>
            </w:r>
            <w:r w:rsidRPr="004C39D9">
              <w:rPr>
                <w:rFonts w:ascii="Times New Roman" w:hAnsi="Times New Roman"/>
                <w:sz w:val="22"/>
              </w:rPr>
              <w:t>Φ20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Φ40</w:t>
            </w:r>
            <w:r w:rsidRPr="004C39D9">
              <w:rPr>
                <w:rFonts w:ascii="Times New Roman" w:hint="eastAsia"/>
                <w:sz w:val="22"/>
              </w:rPr>
              <w:t>（</w:t>
            </w:r>
            <w:r w:rsidRPr="004C39D9">
              <w:rPr>
                <w:rFonts w:ascii="Times New Roman" w:hAnsi="Times New Roman"/>
                <w:sz w:val="22"/>
              </w:rPr>
              <w:t>mm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莱芜分公司炼钢厂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棒材厂（一轧、二轧、中小型）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山东泰山钢铁集团有限公司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不锈钢热轧钢板和钢带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06Cr13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(3.0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4.95)×(1240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1520)(mm)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4237—2015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山西太钢不锈钢股份有限公司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焊接气瓶用热轧钢带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HP295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3.0×(900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1690)(mm)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6653—2008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炼钢二厂新区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热连轧厂</w:t>
            </w:r>
            <w:r w:rsidRPr="004C39D9">
              <w:rPr>
                <w:rFonts w:ascii="Times New Roman" w:hAnsi="Times New Roman"/>
                <w:sz w:val="22"/>
              </w:rPr>
              <w:t>2250</w:t>
            </w:r>
            <w:r w:rsidRPr="004C39D9">
              <w:rPr>
                <w:rFonts w:ascii="Times New Roman" w:hint="eastAsia"/>
                <w:sz w:val="22"/>
              </w:rPr>
              <w:t>机组生产线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119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山西太钢不锈钢股份有限公司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奥氏体不锈钢冷轧钢板和钢带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09579A">
            <w:pPr>
              <w:jc w:val="left"/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304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3.0)×(1000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ASTMA240/A240M—2015</w:t>
            </w:r>
            <w:r w:rsidRPr="004C39D9">
              <w:rPr>
                <w:rFonts w:ascii="Times New Roman" w:hint="eastAsia"/>
                <w:sz w:val="22"/>
              </w:rPr>
              <w:t>（</w:t>
            </w:r>
            <w:r w:rsidRPr="004C39D9">
              <w:rPr>
                <w:rFonts w:ascii="Times New Roman" w:hAnsi="Times New Roman"/>
                <w:sz w:val="22"/>
              </w:rPr>
              <w:t>ASMESA240/SA240M—2013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炼钢二厂新区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热连轧厂</w:t>
            </w:r>
            <w:r w:rsidRPr="004C39D9">
              <w:rPr>
                <w:rFonts w:ascii="Times New Roman" w:hAnsi="Times New Roman"/>
                <w:sz w:val="22"/>
              </w:rPr>
              <w:t>2250</w:t>
            </w:r>
            <w:r w:rsidRPr="004C39D9">
              <w:rPr>
                <w:rFonts w:ascii="Times New Roman" w:hint="eastAsia"/>
                <w:sz w:val="22"/>
              </w:rPr>
              <w:t>机组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不锈冷轧厂冷线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山西太钢不锈钢股份有限公司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铁素体不锈钢冷轧钢板和钢带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SUS430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2.0)×(1000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JISG 4305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炼钢二厂新区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热连轧厂</w:t>
            </w:r>
            <w:r w:rsidRPr="004C39D9">
              <w:rPr>
                <w:rFonts w:ascii="Times New Roman" w:hAnsi="Times New Roman"/>
                <w:sz w:val="22"/>
              </w:rPr>
              <w:t>2250</w:t>
            </w:r>
            <w:r w:rsidRPr="004C39D9">
              <w:rPr>
                <w:rFonts w:ascii="Times New Roman" w:hint="eastAsia"/>
                <w:sz w:val="22"/>
              </w:rPr>
              <w:t>机组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不锈冷轧厂冷线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山西太钢不锈钢股份有限公司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不锈钢盘条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3Cr13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4356—2002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炼钢二厂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不锈线材厂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陕钢集团汉中钢铁有限责任公司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Φ32(mm)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</w:t>
            </w:r>
            <w:r w:rsidRPr="004C39D9">
              <w:rPr>
                <w:rFonts w:ascii="Times New Roman" w:hAnsi="Times New Roman"/>
                <w:sz w:val="22"/>
              </w:rPr>
              <w:t>1#</w:t>
            </w:r>
            <w:r w:rsidRPr="004C39D9">
              <w:rPr>
                <w:rFonts w:ascii="Times New Roman" w:hint="eastAsia"/>
                <w:sz w:val="22"/>
              </w:rPr>
              <w:t>棒线、</w:t>
            </w:r>
            <w:r w:rsidRPr="004C39D9">
              <w:rPr>
                <w:rFonts w:ascii="Times New Roman" w:hAnsi="Times New Roman"/>
                <w:sz w:val="22"/>
              </w:rPr>
              <w:t>2#</w:t>
            </w:r>
            <w:r w:rsidRPr="004C39D9">
              <w:rPr>
                <w:rFonts w:ascii="Times New Roman" w:hint="eastAsia"/>
                <w:sz w:val="22"/>
              </w:rPr>
              <w:t>棒线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陕西龙门钢铁（集团）有限责任公司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  <w:r w:rsidRPr="004C39D9">
              <w:rPr>
                <w:rFonts w:ascii="Times New Roman" w:hAnsi="Times New Roman"/>
                <w:sz w:val="22"/>
              </w:rPr>
              <w:t>(</w:t>
            </w:r>
            <w:r w:rsidRPr="004C39D9">
              <w:rPr>
                <w:rFonts w:ascii="Times New Roman" w:hint="eastAsia"/>
                <w:sz w:val="22"/>
              </w:rPr>
              <w:t>盘条</w:t>
            </w:r>
            <w:r w:rsidRPr="004C39D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轧钢厂高线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圣戈班管道系统有限公司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输水用球墨铸铁管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TYT</w:t>
            </w:r>
            <w:r w:rsidRPr="004C39D9">
              <w:rPr>
                <w:rFonts w:ascii="Times New Roman" w:hint="eastAsia"/>
                <w:sz w:val="22"/>
              </w:rPr>
              <w:t>型、</w:t>
            </w:r>
            <w:r w:rsidRPr="004C39D9">
              <w:rPr>
                <w:rFonts w:ascii="Times New Roman" w:hAnsi="Times New Roman"/>
                <w:sz w:val="22"/>
              </w:rPr>
              <w:t>STD</w:t>
            </w:r>
            <w:r w:rsidRPr="004C39D9">
              <w:rPr>
                <w:rFonts w:ascii="Times New Roman" w:hint="eastAsia"/>
                <w:sz w:val="22"/>
              </w:rPr>
              <w:t>型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DN100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DN600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13295—2013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马鞍山水冷金属型离心铸造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圣戈班管道系统有限公司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输水用球墨铸铁管件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TYT</w:t>
            </w:r>
            <w:r w:rsidRPr="004C39D9">
              <w:rPr>
                <w:rFonts w:ascii="Times New Roman" w:hint="eastAsia"/>
                <w:sz w:val="22"/>
              </w:rPr>
              <w:t>型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DN80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DN300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13295—2013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马鞍山管件潮模砂造型线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石家庄钢铁有限责任公司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弹簧钢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60Si2Mn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Φ45(mm)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1222—2016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轧钢厂小棒线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石家庄钢铁有限责任公司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杆类用非调质机械结构圆钢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HL610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HL740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HL610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Φ83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Φ125(mm)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t>HL740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Φ58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Φ78(mm)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 005—2018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轧钢厂大棒线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石家庄钢铁有限责任公司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汽车齿轮用</w:t>
            </w:r>
            <w:r w:rsidRPr="004C39D9">
              <w:rPr>
                <w:rFonts w:ascii="Times New Roman" w:hAnsi="Times New Roman"/>
                <w:sz w:val="22"/>
              </w:rPr>
              <w:t>8620RH</w:t>
            </w:r>
            <w:r w:rsidRPr="004C39D9">
              <w:rPr>
                <w:rFonts w:ascii="Times New Roman" w:hint="eastAsia"/>
                <w:sz w:val="22"/>
              </w:rPr>
              <w:t>渗碳钢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8620RH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Φ128(mm)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 002—2018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转炉、电炉炼钢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轧钢厂大棒线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129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石家庄钢铁有限责任公司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轿车用轮毂轴承钢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SAE1055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Φ60mm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Φ65mm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 003—2018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转炉、电炉炼钢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轧钢厂大棒线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首钢长治钢铁有限公司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热轧</w:t>
            </w:r>
            <w:r w:rsidRPr="004C39D9">
              <w:rPr>
                <w:rFonts w:ascii="Times New Roman" w:hAnsi="Times New Roman"/>
                <w:sz w:val="22"/>
              </w:rPr>
              <w:t>H</w:t>
            </w:r>
            <w:r w:rsidRPr="004C39D9">
              <w:rPr>
                <w:rFonts w:ascii="Times New Roman" w:hint="eastAsia"/>
                <w:sz w:val="22"/>
              </w:rPr>
              <w:t>型钢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Q235B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H175×175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H500×200(mm)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11263—2017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炼钢厂生产线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</w:t>
            </w:r>
            <w:r w:rsidRPr="004C39D9">
              <w:rPr>
                <w:rFonts w:ascii="Times New Roman" w:hAnsi="Times New Roman"/>
                <w:sz w:val="22"/>
              </w:rPr>
              <w:t>H</w:t>
            </w:r>
            <w:r w:rsidRPr="004C39D9">
              <w:rPr>
                <w:rFonts w:ascii="Times New Roman" w:hint="eastAsia"/>
                <w:sz w:val="22"/>
              </w:rPr>
              <w:t>型钢生产线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首钢长治钢铁有限公司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  <w:r w:rsidRPr="004C39D9">
              <w:rPr>
                <w:rFonts w:ascii="Times New Roman" w:hAnsi="Times New Roman"/>
                <w:sz w:val="22"/>
              </w:rPr>
              <w:t>(</w:t>
            </w:r>
            <w:r w:rsidRPr="004C39D9">
              <w:rPr>
                <w:rFonts w:ascii="Times New Roman" w:hint="eastAsia"/>
                <w:sz w:val="22"/>
              </w:rPr>
              <w:t>盘条</w:t>
            </w:r>
            <w:r w:rsidRPr="004C39D9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轧钢厂四车间线材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唐山东华钢铁企业集团有限公司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HRB400E:Φ12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Φ32(mm)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棒材生产线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唐山建龙简舟钢铁有限公司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冲压用冷轧钢带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08Al</w:t>
            </w:r>
            <w:r w:rsidRPr="004C39D9">
              <w:rPr>
                <w:rFonts w:ascii="Times New Roman" w:hint="eastAsia"/>
                <w:sz w:val="22"/>
              </w:rPr>
              <w:t>系列（</w:t>
            </w:r>
            <w:r w:rsidRPr="004C39D9">
              <w:rPr>
                <w:rFonts w:ascii="Times New Roman" w:hAnsi="Times New Roman"/>
                <w:sz w:val="22"/>
              </w:rPr>
              <w:t>08Al-P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08Al-J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08Al-X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08Al-V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08Al-D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(0.35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2.0)×(500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720)(mm)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Q/TJLB 0015—2015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炼钢生产线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唐山市德龙钢铁有限公司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焊接用钢热轧盘条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H08A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3429—2015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线材厂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唐山文丰山川轮毂有限公司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碳素结构钢热轧厚钢板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Q235B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(30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120)×(1500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3274—2017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唐山文丰山川轮毂有限公司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优质碳素结构钢热轧钢板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(30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100)×(1500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711—2017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唐山正元管业有限公司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低压流体输送用镀锌焊接钢管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Q215B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Q235B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(Φ21.3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Φ219.1)×(2.2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7.0)(mm)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3091—2015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焊管生产线（</w:t>
            </w:r>
            <w:r w:rsidRPr="004C39D9">
              <w:rPr>
                <w:rFonts w:ascii="Times New Roman" w:hAnsi="Times New Roman"/>
                <w:sz w:val="22"/>
              </w:rPr>
              <w:t>1#-15#</w:t>
            </w:r>
            <w:r w:rsidRPr="004C39D9">
              <w:rPr>
                <w:rFonts w:ascii="Times New Roman" w:hint="eastAsia"/>
                <w:sz w:val="22"/>
              </w:rPr>
              <w:t>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热镀锌线（</w:t>
            </w:r>
            <w:r w:rsidRPr="004C39D9">
              <w:rPr>
                <w:rFonts w:ascii="Times New Roman" w:hAnsi="Times New Roman"/>
                <w:sz w:val="22"/>
              </w:rPr>
              <w:t>1#-12#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天津钢管集团股份有限公司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管线管（热轧无缝钢管）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X65Q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(Ф114.3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Ф457)×(5.56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30.0)(mm)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9711—2011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特钢公司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轧管部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管加工部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139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天津钢管集团股份有限公司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高压锅炉用无缝钢管（热轧）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12Cr1MoVG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(Ф48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Ф610)×(4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57)(mm)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5310—2008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特钢公司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轧管部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管加工部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天津钢管集团股份有限公司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套管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P110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(Ф114.30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Ф396.00)×(6.35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22.0)(mm)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19830—2011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特钢公司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轧管部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管加工部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天津钢管集团股份有限公司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气瓶用无缝钢管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34CrMo4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(Ф48.3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Ф406)×(3.91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22)(mm)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18248—2008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特钢公司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轧管部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管加工部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天津钢铁集团有限公司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耐腐蚀热轧圆钢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09CrCuSb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Φ60mm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Q/12TG 301—2017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炼轧厂（炼钢）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棒材厂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天津冶金集团中兴盛达钢业有限公司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预应力混凝土用钢绞线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1×7-1860MPa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Φ9.50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Φ17.80(mm)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5224—2014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预应力分公司钢绞线</w:t>
            </w:r>
            <w:r w:rsidRPr="004C39D9">
              <w:rPr>
                <w:rFonts w:ascii="Times New Roman" w:hAnsi="Times New Roman"/>
                <w:sz w:val="22"/>
              </w:rPr>
              <w:t>1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2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3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4</w:t>
            </w:r>
            <w:r w:rsidRPr="004C39D9">
              <w:rPr>
                <w:rFonts w:ascii="Times New Roman" w:hint="eastAsia"/>
                <w:sz w:val="22"/>
              </w:rPr>
              <w:t>号生产线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天津冶金集团中兴盛达钢业有限公司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气体保护焊丝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ER50-6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Φ0.80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Φ1.60(mm)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8110—2008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焊材分公司焊丝生产线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天津友发钢管集团股份有限公司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低压流体输送用镀锌焊接钢管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Q215B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Q235B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(Φ21.3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Φ219.1)×(2.2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7.0)(mm)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3091—2015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焊管生产线（</w:t>
            </w:r>
            <w:r w:rsidRPr="004C39D9">
              <w:rPr>
                <w:rFonts w:ascii="Times New Roman" w:hAnsi="Times New Roman"/>
                <w:sz w:val="22"/>
              </w:rPr>
              <w:t>1#-9#</w:t>
            </w:r>
            <w:r w:rsidRPr="004C39D9">
              <w:rPr>
                <w:rFonts w:ascii="Times New Roman" w:hint="eastAsia"/>
                <w:sz w:val="22"/>
              </w:rPr>
              <w:t>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热镀锌线（</w:t>
            </w:r>
            <w:r w:rsidRPr="004C39D9">
              <w:rPr>
                <w:rFonts w:ascii="Times New Roman" w:hAnsi="Times New Roman"/>
                <w:sz w:val="22"/>
              </w:rPr>
              <w:t>1#-16#</w:t>
            </w:r>
            <w:r w:rsidRPr="004C39D9">
              <w:rPr>
                <w:rFonts w:ascii="Times New Roman" w:hint="eastAsia"/>
                <w:sz w:val="22"/>
              </w:rPr>
              <w:t>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通化钢铁股份有限公司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低合金高强度结构钢热轧钢带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(5.5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11.75)×1500(mm)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3274—2017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第一钢轧厂热轧板带生产线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通化钢铁集团磐石无缝钢管有限责任公司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油管（热轧无缝钢管）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J55</w:t>
            </w:r>
          </w:p>
        </w:tc>
        <w:tc>
          <w:tcPr>
            <w:tcW w:w="3200" w:type="dxa"/>
            <w:shd w:val="clear" w:color="000000" w:fill="auto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(Φ73.02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Φ114.30)×(5.51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8.56)(mm)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19830—2011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热轧车间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通化钢铁集团磐石无缝钢管有限责任公司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输送流体用无缝钢管（热轧）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(Φ76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Φ219)×(4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8163—2008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热轧车间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149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通化钢铁集团磐石无缝钢管有限责任公司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套管（热轧无缝钢管）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J55</w:t>
            </w:r>
          </w:p>
        </w:tc>
        <w:tc>
          <w:tcPr>
            <w:tcW w:w="3200" w:type="dxa"/>
            <w:shd w:val="clear" w:color="000000" w:fill="auto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(Φ114.30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Φ139.70)×(6.20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7.72)(mm)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19830—2011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热轧车间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武钢集团昆明钢铁股份有限公司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钢筋混凝土用热轧带肋钢筋（盘条）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Φ8mm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Φ10mm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红河公司炼钢厂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高速线材生产线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武钢集团昆明钢铁股份有限公司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Φ28(mm)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Φ25(mm)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玉溪公司炼钢厂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全连轧棒材生产线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武钢集团昆明钢铁股份有限公司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钢筋混凝土用热轧带肋钢筋（盘条）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安宁公司炼钢厂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线材厂高速线材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武钢集团昆明钢铁股份有限公司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Φ28(mm)</w:t>
            </w:r>
            <w:r w:rsidRPr="004C39D9">
              <w:rPr>
                <w:rFonts w:ascii="Times New Roman" w:hint="eastAsia"/>
                <w:sz w:val="22"/>
              </w:rPr>
              <w:t>；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Φ25(mm)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红河公司炼钢厂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棒材厂全连轧棒材生产线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武钢集团昆明钢铁股份有限公司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钢筋混凝土用热轧带肋钢筋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HRB400E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HRB500E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Φ12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Φ32(mm)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1499.2—2007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安宁公司炼钢厂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棒线厂全连轧棒材生产线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武汉钢铁集团鄂城钢铁有限责任公司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建筑结构用钢板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Q345GJC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Q390GJC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Q345GJC:(16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80)×(900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4100)(mm)</w:t>
            </w:r>
            <w:r w:rsidRPr="004C39D9">
              <w:rPr>
                <w:rFonts w:ascii="Times New Roman" w:hAnsi="Times New Roman"/>
                <w:sz w:val="22"/>
              </w:rPr>
              <w:br/>
              <w:t>Q390GJC:(10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100)×(900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4100)(mm)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19879—2015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宽板事业部（炼钢</w:t>
            </w:r>
            <w:r w:rsidRPr="004C39D9">
              <w:rPr>
                <w:rFonts w:ascii="Times New Roman" w:hAnsi="Times New Roman"/>
                <w:sz w:val="22"/>
              </w:rPr>
              <w:t>-4300</w:t>
            </w:r>
            <w:r w:rsidRPr="004C39D9">
              <w:rPr>
                <w:rFonts w:ascii="Times New Roman" w:hint="eastAsia"/>
                <w:sz w:val="22"/>
              </w:rPr>
              <w:t>宽板轧制生产线）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舞阳钢铁有限责任公司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船舶及海洋工程用热轧钢板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DH36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EH36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100)×(1500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712—2011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轧钢厂宽厚板生产线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西宁特殊钢股份有限公司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高品质</w:t>
            </w:r>
            <w:r w:rsidRPr="004C39D9">
              <w:rPr>
                <w:rFonts w:ascii="Times New Roman" w:hAnsi="Times New Roman"/>
                <w:sz w:val="22"/>
              </w:rPr>
              <w:t>MnCrS5</w:t>
            </w:r>
            <w:r w:rsidRPr="004C39D9">
              <w:rPr>
                <w:rFonts w:ascii="Times New Roman" w:hint="eastAsia"/>
                <w:sz w:val="22"/>
              </w:rPr>
              <w:t>渗碳齿轮用钢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16MnCrS5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Φ80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Φ130(mm)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Q/XGSZ 500—2018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炼钢事业部三炼作业区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轧钢事业部大棒作业区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新余钢铁股份有限公司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冷轧低碳钢板及钢带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DC03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(0.4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2.0)×(750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1430)(mm)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Q/XGJ 222—2012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第二炼钢厂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热连轧厂</w:t>
            </w:r>
            <w:r w:rsidRPr="004C39D9">
              <w:rPr>
                <w:rFonts w:ascii="Times New Roman" w:hAnsi="Times New Roman"/>
                <w:sz w:val="22"/>
              </w:rPr>
              <w:t>1580</w:t>
            </w:r>
            <w:r w:rsidRPr="004C39D9">
              <w:rPr>
                <w:rFonts w:ascii="Times New Roman" w:hint="eastAsia"/>
                <w:sz w:val="22"/>
              </w:rPr>
              <w:t>生产线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冷轧厂</w:t>
            </w:r>
            <w:r w:rsidRPr="004C39D9">
              <w:rPr>
                <w:rFonts w:ascii="Times New Roman" w:hAnsi="Times New Roman"/>
                <w:sz w:val="22"/>
              </w:rPr>
              <w:t>1550</w:t>
            </w:r>
            <w:r w:rsidRPr="004C39D9">
              <w:rPr>
                <w:rFonts w:ascii="Times New Roman" w:hint="eastAsia"/>
                <w:sz w:val="22"/>
              </w:rPr>
              <w:t>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159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邢台钢铁有限责任公司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手工具用钢盘条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50BV30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Φ22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Φ40(mm)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Q/XG 157—2015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线材厂（开坯</w:t>
            </w:r>
            <w:r w:rsidRPr="004C39D9">
              <w:rPr>
                <w:rFonts w:ascii="Times New Roman" w:hAnsi="Times New Roman"/>
                <w:sz w:val="22"/>
              </w:rPr>
              <w:t>-3</w:t>
            </w:r>
            <w:r w:rsidRPr="004C39D9">
              <w:rPr>
                <w:rFonts w:ascii="Times New Roman" w:hint="eastAsia"/>
                <w:sz w:val="22"/>
              </w:rPr>
              <w:t>车间）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阳春新钢铁有限责任公司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钢筋混凝土用热轧光圆钢筋（盘条）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HPB300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Φ10(mm)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 xml:space="preserve">GB/T 1499.1—2008 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轧钢厂高线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浙江金洲管道科技股份有限公司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钢塑复合管（涂塑）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Q235B/PE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(DN15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DN150)×(2.3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4.5)(mm)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28897—2012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高频直缝焊管线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热浸镀锌钢管线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涂塑钢管线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浙江金洲管道科技股份有限公司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低压流体输送用镀锌焊接钢管（燃气专用）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Q235B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(DN15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DN100)×(2.8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4.0)(mm)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3091—2015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高频直缝焊管线（</w:t>
            </w:r>
            <w:r w:rsidRPr="004C39D9">
              <w:rPr>
                <w:rFonts w:ascii="Times New Roman" w:hAnsi="Times New Roman"/>
                <w:sz w:val="22"/>
              </w:rPr>
              <w:t>11</w:t>
            </w:r>
            <w:r w:rsidRPr="004C39D9">
              <w:rPr>
                <w:rFonts w:ascii="Times New Roman" w:hint="eastAsia"/>
                <w:sz w:val="22"/>
              </w:rPr>
              <w:t>条）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热浸镀锌钢管线（燃气专用）（</w:t>
            </w:r>
            <w:r w:rsidRPr="004C39D9">
              <w:rPr>
                <w:rFonts w:ascii="Times New Roman" w:hAnsi="Times New Roman"/>
                <w:sz w:val="22"/>
              </w:rPr>
              <w:t>8</w:t>
            </w:r>
            <w:r w:rsidRPr="004C39D9">
              <w:rPr>
                <w:rFonts w:ascii="Times New Roman" w:hint="eastAsia"/>
                <w:sz w:val="22"/>
              </w:rPr>
              <w:t>条）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浙江金洲管道科技股份有限公司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钢塑复合管（衬塑）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Q235B/PE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(DN15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DN200)×(2.3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6.0)(mm)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28897—2012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ERW</w:t>
            </w:r>
            <w:r w:rsidRPr="004C39D9">
              <w:rPr>
                <w:rFonts w:ascii="Times New Roman" w:hint="eastAsia"/>
                <w:sz w:val="22"/>
              </w:rPr>
              <w:t>高频直缝焊管线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自动化热浸镀锌钢管线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中频加热衬塑钢管线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中普（邯郸）钢铁有限公司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碳素结构钢热轧钢板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Q235B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80)×(2200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2500)(mm)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GB/T 3274—2017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河北普阳钢铁有限公司二炼钢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中普（邯郸）钢铁有限公司二期中板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中天钢铁集团有限公司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胎圈钢丝用热轧盘条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C72DA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Φ5.5mm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Q/320412 ZTG215—2017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三炼钢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三轧厂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冷轧无取向电工钢带（片）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50SW350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50SW310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35SW300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50SW350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0.5×(1000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1200)(mm)</w:t>
            </w:r>
            <w:r w:rsidRPr="004C39D9">
              <w:rPr>
                <w:rFonts w:ascii="Times New Roman" w:hAnsi="Times New Roman"/>
                <w:sz w:val="22"/>
              </w:rPr>
              <w:br/>
              <w:t>50SW310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0.5×(1000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1200)(mm)</w:t>
            </w:r>
            <w:r w:rsidRPr="004C39D9">
              <w:rPr>
                <w:rFonts w:ascii="Times New Roman" w:hAnsi="Times New Roman"/>
                <w:sz w:val="22"/>
              </w:rPr>
              <w:br/>
              <w:t>35SW300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0.35×(1000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1245)(mm)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Q/SGZGS0344—2016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首钢股份公司迁安钢铁公司炼钢</w:t>
            </w:r>
            <w:r w:rsidRPr="004C39D9">
              <w:rPr>
                <w:rFonts w:ascii="Times New Roman" w:hAnsi="Times New Roman"/>
                <w:sz w:val="22"/>
              </w:rPr>
              <w:t>-1580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bookmarkStart w:id="0" w:name="_GoBack"/>
            <w:bookmarkEnd w:id="0"/>
            <w:r w:rsidRPr="004C39D9">
              <w:rPr>
                <w:rFonts w:ascii="Times New Roman" w:hint="eastAsia"/>
                <w:sz w:val="22"/>
              </w:rPr>
              <w:t>冷轧生产线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冷轧低碳钢带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DC05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(0.7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2.0)×(1050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2050)(mm)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Q/SGZGS0324—2017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首钢京唐钢铁联合钢铁有限责任公司炼钢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</w:t>
            </w:r>
            <w:r w:rsidRPr="004C39D9">
              <w:rPr>
                <w:rFonts w:ascii="Times New Roman" w:hAnsi="Times New Roman"/>
                <w:sz w:val="22"/>
              </w:rPr>
              <w:t>2250</w:t>
            </w:r>
            <w:r w:rsidRPr="004C39D9">
              <w:rPr>
                <w:rFonts w:ascii="Times New Roman" w:hint="eastAsia"/>
                <w:sz w:val="22"/>
              </w:rPr>
              <w:t>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</w:t>
            </w:r>
            <w:r w:rsidRPr="004C39D9">
              <w:rPr>
                <w:rFonts w:ascii="Times New Roman" w:hAnsi="Times New Roman"/>
                <w:sz w:val="22"/>
              </w:rPr>
              <w:t>2230</w:t>
            </w:r>
            <w:r w:rsidRPr="004C39D9">
              <w:rPr>
                <w:rFonts w:ascii="Times New Roman" w:hint="eastAsia"/>
                <w:sz w:val="22"/>
              </w:rPr>
              <w:t>酸轧、</w:t>
            </w:r>
            <w:r w:rsidRPr="004C39D9">
              <w:rPr>
                <w:rFonts w:ascii="Times New Roman" w:hAnsi="Times New Roman"/>
                <w:sz w:val="22"/>
              </w:rPr>
              <w:t>2230</w:t>
            </w:r>
            <w:r w:rsidRPr="004C39D9">
              <w:rPr>
                <w:rFonts w:ascii="Times New Roman" w:hint="eastAsia"/>
                <w:sz w:val="22"/>
              </w:rPr>
              <w:t>连退产线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汽车车轮用热连轧钢带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S380LF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S380LW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S380LF:(8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16)×(1030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1800)(mm)</w:t>
            </w:r>
            <w:r w:rsidRPr="004C39D9">
              <w:rPr>
                <w:rFonts w:ascii="Times New Roman" w:hAnsi="Times New Roman"/>
                <w:sz w:val="22"/>
              </w:rPr>
              <w:br/>
              <w:t>S380LW:(2.75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8)×(1150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1750)(mm)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Q/SGZGS0351—2017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首钢京唐钢铁联合有限责任公司炼钢作业部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热轧作业部</w:t>
            </w:r>
            <w:r w:rsidRPr="004C39D9">
              <w:rPr>
                <w:rFonts w:ascii="Times New Roman" w:hAnsi="Times New Roman"/>
                <w:sz w:val="22"/>
              </w:rPr>
              <w:t>2250</w:t>
            </w:r>
            <w:r w:rsidRPr="004C39D9">
              <w:rPr>
                <w:rFonts w:ascii="Times New Roman" w:hint="eastAsia"/>
                <w:sz w:val="22"/>
              </w:rPr>
              <w:t>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169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集装箱用热连轧钢板和钢带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SPA-H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(1.6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6.0)×(945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1490)(mm)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Q/SGZGS0331—2016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首钢京唐钢铁联合有限责任公司炼钢作业部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热轧作业部</w:t>
            </w:r>
            <w:r w:rsidRPr="004C39D9">
              <w:rPr>
                <w:rFonts w:ascii="Times New Roman" w:hAnsi="Times New Roman"/>
                <w:sz w:val="22"/>
              </w:rPr>
              <w:t>2250</w:t>
            </w:r>
            <w:r w:rsidRPr="004C39D9">
              <w:rPr>
                <w:rFonts w:ascii="Times New Roman" w:hint="eastAsia"/>
                <w:sz w:val="22"/>
              </w:rPr>
              <w:t>生产线</w:t>
            </w:r>
          </w:p>
        </w:tc>
      </w:tr>
      <w:tr w:rsidR="00440B08" w:rsidTr="0098302B">
        <w:trPr>
          <w:cantSplit/>
        </w:trPr>
        <w:tc>
          <w:tcPr>
            <w:tcW w:w="634" w:type="dxa"/>
            <w:gridSpan w:val="2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170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连续热镀锌钢板及钢带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DC56D+Z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(0.6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1.4)(mm)×(905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1710)(mm)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Q/SGZGS0329—2017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首钢股份公司迁安钢铁公司炼钢厂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热连轧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北京首钢冷轧薄板有限公司冷轧生产线</w:t>
            </w:r>
          </w:p>
        </w:tc>
      </w:tr>
      <w:tr w:rsidR="00440B08" w:rsidTr="0098302B">
        <w:trPr>
          <w:gridBefore w:val="1"/>
          <w:cantSplit/>
        </w:trPr>
        <w:tc>
          <w:tcPr>
            <w:tcW w:w="63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171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冷轧无取向电工钢带（片）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50SW470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50SW400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35SW440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50SW470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0.5×(1000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1200)(mm)</w:t>
            </w:r>
            <w:r w:rsidRPr="004C39D9">
              <w:rPr>
                <w:rFonts w:ascii="Times New Roman" w:hAnsi="Times New Roman"/>
                <w:sz w:val="22"/>
              </w:rPr>
              <w:br/>
              <w:t>50SW400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0.5×(1000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1200)(mm)</w:t>
            </w:r>
            <w:r w:rsidRPr="004C39D9">
              <w:rPr>
                <w:rFonts w:ascii="Times New Roman" w:hAnsi="Times New Roman"/>
                <w:sz w:val="22"/>
              </w:rPr>
              <w:br/>
              <w:t>35SW440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0.35×(1000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1200)(mm)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Q/SGZGS 0344—2016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首钢股份公司迁安钢铁公司炼钢</w:t>
            </w:r>
            <w:r w:rsidRPr="004C39D9">
              <w:rPr>
                <w:rFonts w:ascii="Times New Roman" w:hAnsi="Times New Roman"/>
                <w:sz w:val="22"/>
              </w:rPr>
              <w:t>-1580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冷轧生产线</w:t>
            </w:r>
          </w:p>
        </w:tc>
      </w:tr>
      <w:tr w:rsidR="00440B08" w:rsidTr="0098302B">
        <w:trPr>
          <w:gridBefore w:val="1"/>
          <w:cantSplit/>
        </w:trPr>
        <w:tc>
          <w:tcPr>
            <w:tcW w:w="63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172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冷轧取向电工钢带（片）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AA636D">
            <w:pPr>
              <w:jc w:val="left"/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27SQGD095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23SQGD085</w:t>
            </w:r>
            <w:r w:rsidRPr="004C39D9">
              <w:rPr>
                <w:rFonts w:ascii="Times New Roman" w:hint="eastAsia"/>
                <w:sz w:val="22"/>
              </w:rPr>
              <w:t>、</w:t>
            </w:r>
            <w:r w:rsidRPr="004C39D9">
              <w:rPr>
                <w:rFonts w:ascii="Times New Roman" w:hAnsi="Times New Roman"/>
                <w:sz w:val="22"/>
              </w:rPr>
              <w:t>20SQGD075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27SQGD095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0.27×(900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1180)(mm)</w:t>
            </w:r>
            <w:r w:rsidRPr="004C39D9">
              <w:rPr>
                <w:rFonts w:ascii="Times New Roman" w:hAnsi="Times New Roman"/>
                <w:sz w:val="22"/>
              </w:rPr>
              <w:br/>
              <w:t>23SQGD085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0.23×(900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1010)(mm)</w:t>
            </w:r>
            <w:r w:rsidRPr="004C39D9">
              <w:rPr>
                <w:rFonts w:ascii="Times New Roman" w:hAnsi="Times New Roman"/>
                <w:sz w:val="22"/>
              </w:rPr>
              <w:br/>
              <w:t>20SQGD075</w:t>
            </w:r>
            <w:r w:rsidRPr="004C39D9">
              <w:rPr>
                <w:rFonts w:ascii="Times New Roman" w:hint="eastAsia"/>
                <w:sz w:val="22"/>
              </w:rPr>
              <w:t>：</w:t>
            </w:r>
            <w:r w:rsidRPr="004C39D9">
              <w:rPr>
                <w:rFonts w:ascii="Times New Roman" w:hAnsi="Times New Roman"/>
                <w:sz w:val="22"/>
              </w:rPr>
              <w:t>0.20×(920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1010)(mm)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Q/SGZGS0342—2017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首钢股份公司迁安钢铁公司炼钢</w:t>
            </w:r>
            <w:r w:rsidRPr="004C39D9">
              <w:rPr>
                <w:rFonts w:ascii="Times New Roman" w:hAnsi="Times New Roman"/>
                <w:sz w:val="22"/>
              </w:rPr>
              <w:t>-1580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冷轧生产线</w:t>
            </w:r>
          </w:p>
        </w:tc>
      </w:tr>
      <w:tr w:rsidR="00440B08" w:rsidTr="0098302B">
        <w:trPr>
          <w:gridBefore w:val="1"/>
          <w:cantSplit/>
        </w:trPr>
        <w:tc>
          <w:tcPr>
            <w:tcW w:w="63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173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焊接气瓶用热轧钢板和钢带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HP295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(2.3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3.8)×(900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2000)(mm)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Q/SGZGS0332—2016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首钢股份公司迁安钢铁公司二炼钢</w:t>
            </w:r>
            <w:r w:rsidRPr="004C39D9">
              <w:rPr>
                <w:rFonts w:ascii="Times New Roman" w:hAnsi="Times New Roman"/>
                <w:sz w:val="22"/>
              </w:rPr>
              <w:t>-2160</w:t>
            </w:r>
            <w:r w:rsidRPr="004C39D9">
              <w:rPr>
                <w:rFonts w:ascii="Times New Roman" w:hint="eastAsia"/>
                <w:sz w:val="22"/>
              </w:rPr>
              <w:t>热轧生产线</w:t>
            </w:r>
          </w:p>
        </w:tc>
      </w:tr>
      <w:tr w:rsidR="00440B08" w:rsidTr="0098302B">
        <w:trPr>
          <w:gridBefore w:val="1"/>
          <w:cantSplit/>
        </w:trPr>
        <w:tc>
          <w:tcPr>
            <w:tcW w:w="63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C39D9">
              <w:rPr>
                <w:rFonts w:ascii="Times New Roman" w:hAnsi="Times New Roman"/>
                <w:kern w:val="0"/>
                <w:szCs w:val="21"/>
              </w:rPr>
              <w:t>174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首钢集团有限公司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汽车结构用热连轧钢带</w:t>
            </w:r>
          </w:p>
        </w:tc>
        <w:tc>
          <w:tcPr>
            <w:tcW w:w="2315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S355MC</w:t>
            </w:r>
          </w:p>
        </w:tc>
        <w:tc>
          <w:tcPr>
            <w:tcW w:w="3200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(1.6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5.0)×(950</w:t>
            </w:r>
            <w:r w:rsidRPr="004C39D9">
              <w:rPr>
                <w:rFonts w:ascii="Times New Roman" w:hint="eastAsia"/>
                <w:sz w:val="22"/>
              </w:rPr>
              <w:t>～</w:t>
            </w:r>
            <w:r w:rsidRPr="004C39D9">
              <w:rPr>
                <w:rFonts w:ascii="Times New Roman" w:hAnsi="Times New Roman"/>
                <w:sz w:val="22"/>
              </w:rPr>
              <w:t>1300)(mm)</w:t>
            </w:r>
          </w:p>
        </w:tc>
        <w:tc>
          <w:tcPr>
            <w:tcW w:w="185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Ansi="Times New Roman"/>
                <w:sz w:val="22"/>
              </w:rPr>
              <w:t>Q/SGZGS0315—2016</w:t>
            </w:r>
          </w:p>
        </w:tc>
        <w:tc>
          <w:tcPr>
            <w:tcW w:w="2018" w:type="dxa"/>
            <w:shd w:val="clear" w:color="000000" w:fill="auto"/>
            <w:vAlign w:val="center"/>
          </w:tcPr>
          <w:p w:rsidR="00440B08" w:rsidRPr="004C39D9" w:rsidRDefault="00440B08" w:rsidP="0098302B">
            <w:pPr>
              <w:rPr>
                <w:rFonts w:ascii="Times New Roman" w:hAnsi="Times New Roman"/>
                <w:sz w:val="22"/>
              </w:rPr>
            </w:pPr>
            <w:r w:rsidRPr="004C39D9">
              <w:rPr>
                <w:rFonts w:ascii="Times New Roman" w:hint="eastAsia"/>
                <w:sz w:val="22"/>
              </w:rPr>
              <w:t>首钢股份公司迁安钢铁公司二炼钢</w:t>
            </w:r>
            <w:r w:rsidRPr="004C39D9">
              <w:rPr>
                <w:rFonts w:ascii="Times New Roman" w:hAnsi="Times New Roman"/>
                <w:sz w:val="22"/>
              </w:rPr>
              <w:t>-1580</w:t>
            </w:r>
            <w:r w:rsidRPr="004C39D9">
              <w:rPr>
                <w:rFonts w:ascii="Times New Roman" w:hint="eastAsia"/>
                <w:sz w:val="22"/>
              </w:rPr>
              <w:t>热连轧</w:t>
            </w:r>
            <w:r w:rsidRPr="004C39D9">
              <w:rPr>
                <w:rFonts w:ascii="Times New Roman" w:hAnsi="Times New Roman"/>
                <w:sz w:val="22"/>
              </w:rPr>
              <w:t>-</w:t>
            </w:r>
            <w:r w:rsidRPr="004C39D9">
              <w:rPr>
                <w:rFonts w:ascii="Times New Roman" w:hint="eastAsia"/>
                <w:sz w:val="22"/>
              </w:rPr>
              <w:t>酸洗生产线</w:t>
            </w:r>
          </w:p>
        </w:tc>
      </w:tr>
    </w:tbl>
    <w:p w:rsidR="00440B08" w:rsidRDefault="00440B08"/>
    <w:sectPr w:rsidR="00440B08" w:rsidSect="009D7F3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08" w:rsidRDefault="00440B08" w:rsidP="009D7F3D">
      <w:r>
        <w:separator/>
      </w:r>
    </w:p>
  </w:endnote>
  <w:endnote w:type="continuationSeparator" w:id="0">
    <w:p w:rsidR="00440B08" w:rsidRDefault="00440B08" w:rsidP="009D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08" w:rsidRDefault="00440B08">
    <w:pPr>
      <w:pStyle w:val="Footer"/>
      <w:jc w:val="center"/>
    </w:pPr>
    <w:fldSimple w:instr=" PAGE   \* MERGEFORMAT ">
      <w:r w:rsidRPr="002A5873">
        <w:rPr>
          <w:noProof/>
          <w:lang w:val="zh-CN"/>
        </w:rPr>
        <w:t>1</w:t>
      </w:r>
    </w:fldSimple>
  </w:p>
  <w:p w:rsidR="00440B08" w:rsidRDefault="00440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08" w:rsidRDefault="00440B08" w:rsidP="009D7F3D">
      <w:r>
        <w:separator/>
      </w:r>
    </w:p>
  </w:footnote>
  <w:footnote w:type="continuationSeparator" w:id="0">
    <w:p w:rsidR="00440B08" w:rsidRDefault="00440B08" w:rsidP="009D7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DC431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57A657E"/>
    <w:lvl w:ilvl="0" w:tplc="6BD2B096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00000003"/>
    <w:multiLevelType w:val="multilevel"/>
    <w:tmpl w:val="2F16123D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0000004"/>
    <w:multiLevelType w:val="hybridMultilevel"/>
    <w:tmpl w:val="6FC42704"/>
    <w:lvl w:ilvl="0" w:tplc="6BD2B096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00000005"/>
    <w:multiLevelType w:val="multilevel"/>
    <w:tmpl w:val="548238D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0F154B15"/>
    <w:multiLevelType w:val="hybridMultilevel"/>
    <w:tmpl w:val="9A92717A"/>
    <w:lvl w:ilvl="0" w:tplc="A752A2B6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662"/>
    <w:rsid w:val="0009579A"/>
    <w:rsid w:val="000F2EB5"/>
    <w:rsid w:val="0013739A"/>
    <w:rsid w:val="00272074"/>
    <w:rsid w:val="002A5873"/>
    <w:rsid w:val="00301065"/>
    <w:rsid w:val="00355814"/>
    <w:rsid w:val="00431B18"/>
    <w:rsid w:val="00440B08"/>
    <w:rsid w:val="004C39D9"/>
    <w:rsid w:val="005E041F"/>
    <w:rsid w:val="005E49A7"/>
    <w:rsid w:val="00655164"/>
    <w:rsid w:val="006870E7"/>
    <w:rsid w:val="0098302B"/>
    <w:rsid w:val="009A4FF0"/>
    <w:rsid w:val="009D7F3D"/>
    <w:rsid w:val="00AA102D"/>
    <w:rsid w:val="00AA636D"/>
    <w:rsid w:val="00B10A24"/>
    <w:rsid w:val="00C650A1"/>
    <w:rsid w:val="00CA5662"/>
    <w:rsid w:val="00DE633A"/>
    <w:rsid w:val="00F8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7F3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7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7F3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D7F3D"/>
    <w:pPr>
      <w:ind w:firstLineChars="200" w:firstLine="420"/>
    </w:pPr>
  </w:style>
  <w:style w:type="table" w:styleId="TableGrid">
    <w:name w:val="Table Grid"/>
    <w:basedOn w:val="TableNormal"/>
    <w:uiPriority w:val="99"/>
    <w:rsid w:val="009D7F3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D7F3D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7F3D"/>
    <w:rPr>
      <w:rFonts w:ascii="宋体" w:eastAsia="宋体" w:hAnsi="Courier New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9D7F3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D7F3D"/>
    <w:rPr>
      <w:rFonts w:ascii="Calibri" w:eastAsia="宋体" w:hAnsi="Calibri" w:cs="Times New Roman"/>
    </w:rPr>
  </w:style>
  <w:style w:type="character" w:styleId="PageNumber">
    <w:name w:val="page number"/>
    <w:basedOn w:val="DefaultParagraphFont"/>
    <w:uiPriority w:val="99"/>
    <w:rsid w:val="009D7F3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D7F3D"/>
    <w:pPr>
      <w:spacing w:line="360" w:lineRule="auto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7F3D"/>
    <w:rPr>
      <w:rFonts w:ascii="Times New Roman" w:eastAsia="宋体" w:hAnsi="Times New Roman" w:cs="Times New Roman"/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9D7F3D"/>
    <w:rPr>
      <w:rFonts w:ascii="Tahoma" w:eastAsia="仿宋_GB2312" w:hAnsi="Tahoma"/>
      <w:sz w:val="32"/>
      <w:szCs w:val="20"/>
    </w:rPr>
  </w:style>
  <w:style w:type="paragraph" w:styleId="NormalIndent">
    <w:name w:val="Normal Indent"/>
    <w:basedOn w:val="Normal"/>
    <w:link w:val="NormalIndentChar1"/>
    <w:uiPriority w:val="99"/>
    <w:rsid w:val="009D7F3D"/>
    <w:pPr>
      <w:autoSpaceDE w:val="0"/>
      <w:autoSpaceDN w:val="0"/>
      <w:adjustRightInd w:val="0"/>
      <w:spacing w:line="360" w:lineRule="auto"/>
      <w:ind w:firstLineChars="200" w:firstLine="480"/>
      <w:textAlignment w:val="baseline"/>
    </w:pPr>
    <w:rPr>
      <w:rFonts w:ascii="Times New Roman" w:hAnsi="Times New Roman"/>
      <w:bCs/>
      <w:kern w:val="0"/>
      <w:sz w:val="24"/>
      <w:szCs w:val="24"/>
    </w:rPr>
  </w:style>
  <w:style w:type="character" w:customStyle="1" w:styleId="NormalIndentChar1">
    <w:name w:val="Normal Indent Char1"/>
    <w:link w:val="NormalIndent"/>
    <w:uiPriority w:val="99"/>
    <w:locked/>
    <w:rsid w:val="009D7F3D"/>
    <w:rPr>
      <w:rFonts w:ascii="Times New Roman" w:eastAsia="宋体" w:hAnsi="Times New Roman"/>
      <w:kern w:val="0"/>
      <w:sz w:val="24"/>
    </w:rPr>
  </w:style>
  <w:style w:type="paragraph" w:styleId="BalloonText">
    <w:name w:val="Balloon Text"/>
    <w:basedOn w:val="Normal"/>
    <w:link w:val="BalloonTextChar"/>
    <w:uiPriority w:val="99"/>
    <w:rsid w:val="009D7F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7F3D"/>
    <w:rPr>
      <w:rFonts w:ascii="Calibri" w:eastAsia="宋体" w:hAnsi="Calibr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D7F3D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rsid w:val="009D7F3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7F3D"/>
    <w:rPr>
      <w:rFonts w:ascii="Calibri" w:eastAsia="宋体" w:hAnsi="Calibri" w:cs="Times New Roman"/>
    </w:rPr>
  </w:style>
  <w:style w:type="paragraph" w:styleId="Revision">
    <w:name w:val="Revision"/>
    <w:uiPriority w:val="99"/>
    <w:rsid w:val="009D7F3D"/>
  </w:style>
  <w:style w:type="character" w:styleId="Hyperlink">
    <w:name w:val="Hyperlink"/>
    <w:basedOn w:val="DefaultParagraphFont"/>
    <w:uiPriority w:val="99"/>
    <w:rsid w:val="009D7F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D7F3D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9D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9D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9D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8">
    <w:name w:val="font8"/>
    <w:basedOn w:val="Normal"/>
    <w:uiPriority w:val="99"/>
    <w:rsid w:val="009D7F3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u w:val="single"/>
    </w:rPr>
  </w:style>
  <w:style w:type="paragraph" w:customStyle="1" w:styleId="xl63">
    <w:name w:val="xl63"/>
    <w:basedOn w:val="Normal"/>
    <w:uiPriority w:val="99"/>
    <w:rsid w:val="009D7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9D7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9D7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9D7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9D7F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9D7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9D7F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9D7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9D7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9D7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xl73">
    <w:name w:val="xl73"/>
    <w:basedOn w:val="Normal"/>
    <w:uiPriority w:val="99"/>
    <w:rsid w:val="009D7F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9D7F3D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9D7F3D"/>
    <w:pPr>
      <w:ind w:firstLineChars="200" w:firstLine="420"/>
    </w:pPr>
  </w:style>
  <w:style w:type="character" w:customStyle="1" w:styleId="NormalIndentChar">
    <w:name w:val="Normal Indent Char"/>
    <w:uiPriority w:val="99"/>
    <w:rsid w:val="009D7F3D"/>
    <w:rPr>
      <w:rFonts w:ascii="Times New Roman" w:eastAsia="宋体" w:hAnsi="Times New Roman"/>
      <w:sz w:val="24"/>
    </w:rPr>
  </w:style>
  <w:style w:type="paragraph" w:customStyle="1" w:styleId="Default">
    <w:name w:val="Default"/>
    <w:uiPriority w:val="99"/>
    <w:rsid w:val="009D7F3D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character" w:customStyle="1" w:styleId="Char1">
    <w:name w:val="批注框文本 Char1"/>
    <w:uiPriority w:val="99"/>
    <w:rsid w:val="009D7F3D"/>
    <w:rPr>
      <w:rFonts w:ascii="Calibri" w:eastAsia="宋体" w:hAnsi="Calibri"/>
      <w:sz w:val="18"/>
    </w:rPr>
  </w:style>
  <w:style w:type="character" w:customStyle="1" w:styleId="2Char1">
    <w:name w:val="正文文本缩进 2 Char1"/>
    <w:uiPriority w:val="99"/>
    <w:rsid w:val="009D7F3D"/>
    <w:rPr>
      <w:rFonts w:ascii="Calibri" w:eastAsia="宋体" w:hAnsi="Calibri"/>
    </w:rPr>
  </w:style>
  <w:style w:type="character" w:customStyle="1" w:styleId="Char10">
    <w:name w:val="日期 Char1"/>
    <w:uiPriority w:val="99"/>
    <w:rsid w:val="009D7F3D"/>
    <w:rPr>
      <w:rFonts w:ascii="Calibri" w:eastAsia="宋体" w:hAnsi="Calibri"/>
    </w:rPr>
  </w:style>
  <w:style w:type="character" w:customStyle="1" w:styleId="Char11">
    <w:name w:val="纯文本 Char1"/>
    <w:uiPriority w:val="99"/>
    <w:rsid w:val="009D7F3D"/>
    <w:rPr>
      <w:rFonts w:ascii="宋体" w:eastAsia="宋体" w:hAnsi="Courier New"/>
      <w:sz w:val="21"/>
    </w:rPr>
  </w:style>
  <w:style w:type="paragraph" w:customStyle="1" w:styleId="Style12">
    <w:name w:val="_Style 12"/>
    <w:next w:val="Normal"/>
    <w:uiPriority w:val="99"/>
    <w:rsid w:val="009D7F3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2506</Words>
  <Characters>14288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</dc:creator>
  <cp:keywords/>
  <dc:description/>
  <cp:lastModifiedBy>zbs</cp:lastModifiedBy>
  <cp:revision>2</cp:revision>
  <dcterms:created xsi:type="dcterms:W3CDTF">2019-01-30T01:14:00Z</dcterms:created>
  <dcterms:modified xsi:type="dcterms:W3CDTF">2019-01-30T01:14:00Z</dcterms:modified>
</cp:coreProperties>
</file>